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1FE" w14:textId="77777777" w:rsidR="00A63E29" w:rsidRDefault="00A361AB" w:rsidP="001538C0">
      <w:pPr>
        <w:spacing w:after="0" w:line="240" w:lineRule="auto"/>
        <w:rPr>
          <w:noProof/>
          <w:lang w:eastAsia="en-GB"/>
        </w:rPr>
      </w:pPr>
    </w:p>
    <w:tbl>
      <w:tblPr>
        <w:tblStyle w:val="TableGrid"/>
        <w:tblW w:w="0" w:type="auto"/>
        <w:tblBorders>
          <w:top w:val="single" w:sz="8" w:space="0" w:color="4359A5"/>
          <w:left w:val="none" w:sz="0" w:space="0" w:color="auto"/>
          <w:bottom w:val="single" w:sz="8" w:space="0" w:color="4359A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231"/>
      </w:tblGrid>
      <w:tr w:rsidR="00EE7CB3" w14:paraId="23886F9C" w14:textId="77777777" w:rsidTr="001538C0">
        <w:tc>
          <w:tcPr>
            <w:tcW w:w="7225" w:type="dxa"/>
            <w:vAlign w:val="center"/>
          </w:tcPr>
          <w:p w14:paraId="7973B21D" w14:textId="6CB40223" w:rsidR="00B17085" w:rsidRDefault="00E84F89" w:rsidP="001538C0">
            <w:pPr>
              <w:rPr>
                <w:rFonts w:ascii="Calibri" w:hAnsi="Calibri"/>
                <w:b/>
                <w:color w:val="3D5897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D5897"/>
                <w:sz w:val="28"/>
                <w:szCs w:val="28"/>
              </w:rPr>
              <w:t>PAG New programme/pathway proposa</w:t>
            </w:r>
            <w:r w:rsidR="00B17085">
              <w:rPr>
                <w:rFonts w:ascii="Calibri" w:hAnsi="Calibri"/>
                <w:b/>
                <w:color w:val="3D5897"/>
                <w:sz w:val="28"/>
                <w:szCs w:val="28"/>
              </w:rPr>
              <w:t>l</w:t>
            </w:r>
          </w:p>
          <w:sdt>
            <w:sdtPr>
              <w:rPr>
                <w:rFonts w:ascii="Calibri" w:hAnsi="Calibri"/>
                <w:b/>
                <w:color w:val="3D5897"/>
                <w:sz w:val="28"/>
                <w:szCs w:val="28"/>
              </w:rPr>
              <w:id w:val="-855035427"/>
              <w:placeholder>
                <w:docPart w:val="E05A26D75760024D85328433BB87B739"/>
              </w:placeholder>
              <w:showingPlcHdr/>
            </w:sdtPr>
            <w:sdtEndPr>
              <w:rPr>
                <w:color w:val="B5B5B5" w:themeColor="text1" w:themeTint="66"/>
              </w:rPr>
            </w:sdtEndPr>
            <w:sdtContent>
              <w:p w14:paraId="21A696C0" w14:textId="77777777" w:rsidR="00B17085" w:rsidRPr="00B17085" w:rsidRDefault="00B17085" w:rsidP="00B17085">
                <w:pPr>
                  <w:rPr>
                    <w:rFonts w:ascii="Calibri" w:hAnsi="Calibri"/>
                    <w:b/>
                    <w:color w:val="B5B5B5" w:themeColor="text1" w:themeTint="66"/>
                    <w:sz w:val="28"/>
                    <w:szCs w:val="28"/>
                  </w:rPr>
                </w:pPr>
                <w:r w:rsidRPr="00B17085">
                  <w:rPr>
                    <w:rStyle w:val="PlaceholderText"/>
                    <w:rFonts w:ascii="Calibri" w:hAnsi="Calibri" w:cs="Calibri"/>
                    <w:color w:val="B5B5B5" w:themeColor="text1" w:themeTint="66"/>
                  </w:rPr>
                  <w:t>Enter programme name here</w:t>
                </w:r>
              </w:p>
            </w:sdtContent>
          </w:sdt>
          <w:sdt>
            <w:sdtPr>
              <w:rPr>
                <w:rFonts w:ascii="Calibri" w:hAnsi="Calibri"/>
                <w:b/>
                <w:color w:val="B5B5B5" w:themeColor="text1" w:themeTint="66"/>
                <w:sz w:val="28"/>
                <w:szCs w:val="28"/>
              </w:rPr>
              <w:id w:val="-583763527"/>
              <w:placeholder>
                <w:docPart w:val="4A2A70C2B40F5648B9CA98D86409FD62"/>
              </w:placeholder>
            </w:sdtPr>
            <w:sdtEndPr>
              <w:rPr>
                <w:b w:val="0"/>
                <w:bCs/>
                <w:color w:val="DDD9D6" w:themeColor="text2"/>
              </w:rPr>
            </w:sdtEndPr>
            <w:sdtContent>
              <w:p w14:paraId="7EC09729" w14:textId="238BFBE6" w:rsidR="00EE7CB3" w:rsidRPr="00B17085" w:rsidRDefault="00B17085" w:rsidP="001538C0">
                <w:pPr>
                  <w:rPr>
                    <w:rFonts w:ascii="Calibri" w:hAnsi="Calibri"/>
                    <w:bCs/>
                    <w:color w:val="DDD9D6" w:themeColor="text2"/>
                    <w:sz w:val="28"/>
                    <w:szCs w:val="28"/>
                  </w:rPr>
                </w:pPr>
                <w:r w:rsidRPr="00B17085">
                  <w:rPr>
                    <w:rFonts w:ascii="Calibri" w:hAnsi="Calibri" w:cs="Calibri"/>
                    <w:color w:val="B5B5B5" w:themeColor="text1" w:themeTint="66"/>
                    <w:sz w:val="24"/>
                    <w:szCs w:val="24"/>
                  </w:rPr>
                  <w:t>Enter name of proposer here</w:t>
                </w:r>
              </w:p>
            </w:sdtContent>
          </w:sdt>
        </w:tc>
        <w:tc>
          <w:tcPr>
            <w:tcW w:w="3231" w:type="dxa"/>
            <w:vAlign w:val="center"/>
          </w:tcPr>
          <w:p w14:paraId="3D73EE44" w14:textId="025CE9A1" w:rsidR="00EE7CB3" w:rsidRDefault="00A361AB" w:rsidP="00EC7460">
            <w:pPr>
              <w:jc w:val="right"/>
              <w:rPr>
                <w:noProof/>
                <w:lang w:eastAsia="en-GB"/>
              </w:rPr>
            </w:pPr>
            <w:sdt>
              <w:sdtPr>
                <w:rPr>
                  <w:rFonts w:ascii="Calibri" w:hAnsi="Calibri"/>
                  <w:color w:val="3D5897"/>
                  <w:sz w:val="28"/>
                  <w:szCs w:val="28"/>
                </w:rPr>
                <w:id w:val="1338581491"/>
                <w:placeholder>
                  <w:docPart w:val="308DF9EC35D745D89398C706A73C6E5C"/>
                </w:placeholder>
                <w:showingPlcHdr/>
                <w:date w:fullDate="2021-07-15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5DCA" w:rsidRPr="00BF1F46">
                  <w:rPr>
                    <w:rStyle w:val="PlaceholderText"/>
                  </w:rPr>
                  <w:t xml:space="preserve">Click or tap to enter </w:t>
                </w:r>
                <w:r w:rsidR="00596438">
                  <w:rPr>
                    <w:rStyle w:val="PlaceholderText"/>
                  </w:rPr>
                  <w:t>submission</w:t>
                </w:r>
                <w:r w:rsidR="00E85DCA" w:rsidRPr="00BF1F46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</w:tbl>
    <w:p w14:paraId="442E8365" w14:textId="77777777" w:rsidR="00EE7CB3" w:rsidRDefault="00EE7CB3">
      <w:pPr>
        <w:rPr>
          <w:noProof/>
          <w:lang w:eastAsia="en-GB"/>
        </w:rPr>
      </w:pPr>
    </w:p>
    <w:p w14:paraId="0657AF8C" w14:textId="77777777" w:rsidR="00E84F89" w:rsidRPr="00FD6FD7" w:rsidRDefault="00E84F89" w:rsidP="00E84F89">
      <w:pPr>
        <w:pStyle w:val="ListParagraph"/>
        <w:numPr>
          <w:ilvl w:val="0"/>
          <w:numId w:val="1"/>
        </w:numPr>
        <w:rPr>
          <w:b/>
          <w:bCs/>
        </w:rPr>
      </w:pPr>
      <w:r w:rsidRPr="00FD6FD7">
        <w:rPr>
          <w:b/>
          <w:bCs/>
        </w:rPr>
        <w:t>Market analysis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84F89" w14:paraId="6CC7ED27" w14:textId="77777777" w:rsidTr="00FE2CB9">
        <w:tc>
          <w:tcPr>
            <w:tcW w:w="1489" w:type="pct"/>
          </w:tcPr>
          <w:p w14:paraId="6CF63F89" w14:textId="77777777" w:rsidR="00E84F89" w:rsidRDefault="00E84F89" w:rsidP="00FE2CB9">
            <w:r>
              <w:t>Recent historic market size and trends</w:t>
            </w:r>
          </w:p>
        </w:tc>
        <w:tc>
          <w:tcPr>
            <w:tcW w:w="3511" w:type="pct"/>
          </w:tcPr>
          <w:sdt>
            <w:sdtPr>
              <w:id w:val="-725988760"/>
              <w:placeholder>
                <w:docPart w:val="944AB42A7E85409AB0C6DDBB3E1E4BF0"/>
              </w:placeholder>
              <w:showingPlcHdr/>
            </w:sdtPr>
            <w:sdtEndPr/>
            <w:sdtContent>
              <w:p w14:paraId="5A2EE8EA" w14:textId="66E286C2" w:rsidR="009D070E" w:rsidRPr="00534699" w:rsidRDefault="00073A49" w:rsidP="00DA70E4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534699">
                  <w:rPr>
                    <w:i/>
                    <w:iCs/>
                    <w:color w:val="A6A6A6" w:themeColor="background1" w:themeShade="A6"/>
                  </w:rPr>
                  <w:t>Drawing insight from MIDAS and other market research activities</w:t>
                </w:r>
                <w:r w:rsidR="009D070E">
                  <w:rPr>
                    <w:i/>
                    <w:iCs/>
                    <w:color w:val="A6A6A6" w:themeColor="background1" w:themeShade="A6"/>
                  </w:rPr>
                  <w:t>.</w:t>
                </w:r>
              </w:p>
              <w:p w14:paraId="47FA6A2C" w14:textId="765C34C7" w:rsidR="00E84F89" w:rsidRPr="00073A49" w:rsidRDefault="00073A49" w:rsidP="00073A49">
                <w:r w:rsidRPr="00534699">
                  <w:rPr>
                    <w:i/>
                    <w:iCs/>
                    <w:color w:val="A6A6A6" w:themeColor="background1" w:themeShade="A6"/>
                  </w:rPr>
                  <w:t>Breakdown by location (home/RUK/overseas)</w:t>
                </w:r>
              </w:p>
            </w:sdtContent>
          </w:sdt>
        </w:tc>
      </w:tr>
      <w:tr w:rsidR="00E84F89" w14:paraId="2EE7CD03" w14:textId="77777777" w:rsidTr="00FE2CB9">
        <w:tc>
          <w:tcPr>
            <w:tcW w:w="1489" w:type="pct"/>
          </w:tcPr>
          <w:p w14:paraId="4CE1E2D5" w14:textId="77777777" w:rsidR="00E84F89" w:rsidRDefault="00E84F89" w:rsidP="00FE2CB9">
            <w:r>
              <w:t>Current and potential future market</w:t>
            </w:r>
          </w:p>
        </w:tc>
        <w:tc>
          <w:tcPr>
            <w:tcW w:w="3511" w:type="pct"/>
          </w:tcPr>
          <w:sdt>
            <w:sdtPr>
              <w:id w:val="-166246780"/>
              <w:placeholder>
                <w:docPart w:val="95CE24FEB0914921BCB4BAADA5FFB675"/>
              </w:placeholder>
              <w:showingPlcHdr/>
            </w:sdtPr>
            <w:sdtEndPr/>
            <w:sdtContent>
              <w:p w14:paraId="58F55B75" w14:textId="54A3CB2E" w:rsidR="008B21CB" w:rsidRPr="00534699" w:rsidRDefault="008B21CB" w:rsidP="008B21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534699">
                  <w:rPr>
                    <w:i/>
                    <w:iCs/>
                    <w:color w:val="A6A6A6" w:themeColor="background1" w:themeShade="A6"/>
                  </w:rPr>
                  <w:t>Drawn from competitor websites, internet searching, discussion with agents, consultation with IDP</w:t>
                </w:r>
                <w:r w:rsidR="008D5091" w:rsidRPr="00534699">
                  <w:rPr>
                    <w:i/>
                    <w:iCs/>
                    <w:color w:val="A6A6A6" w:themeColor="background1" w:themeShade="A6"/>
                  </w:rPr>
                  <w:t xml:space="preserve"> or other sources.</w:t>
                </w:r>
              </w:p>
              <w:p w14:paraId="61F5D48B" w14:textId="57C28BF1" w:rsidR="00073A49" w:rsidRPr="002151D0" w:rsidRDefault="008B21CB" w:rsidP="008B21CB">
                <w:r w:rsidRPr="00534699">
                  <w:rPr>
                    <w:i/>
                    <w:iCs/>
                    <w:color w:val="A6A6A6" w:themeColor="background1" w:themeShade="A6"/>
                  </w:rPr>
                  <w:t>Breakdown by location (home/RUK/overseas)</w:t>
                </w:r>
              </w:p>
            </w:sdtContent>
          </w:sdt>
        </w:tc>
      </w:tr>
      <w:tr w:rsidR="00E84F89" w14:paraId="58E289A1" w14:textId="77777777" w:rsidTr="00FE2CB9">
        <w:tc>
          <w:tcPr>
            <w:tcW w:w="1489" w:type="pct"/>
          </w:tcPr>
          <w:p w14:paraId="0DB0B0E1" w14:textId="77777777" w:rsidR="00E84F89" w:rsidRDefault="00E84F89" w:rsidP="00FE2CB9">
            <w:r>
              <w:t>Competitors</w:t>
            </w:r>
          </w:p>
        </w:tc>
        <w:tc>
          <w:tcPr>
            <w:tcW w:w="3511" w:type="pct"/>
          </w:tcPr>
          <w:sdt>
            <w:sdtPr>
              <w:id w:val="-1845244769"/>
              <w:placeholder>
                <w:docPart w:val="A42E1DC84A304282A47B32A67A37A38C"/>
              </w:placeholder>
              <w:showingPlcHdr/>
            </w:sdtPr>
            <w:sdtEndPr/>
            <w:sdtContent>
              <w:p w14:paraId="3D41D98D" w14:textId="677F868D" w:rsidR="008D5091" w:rsidRDefault="008D5091" w:rsidP="008D5091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534699">
                  <w:rPr>
                    <w:i/>
                    <w:iCs/>
                    <w:color w:val="A6A6A6" w:themeColor="background1" w:themeShade="A6"/>
                  </w:rPr>
                  <w:t>Which HEIs provide similar programmes</w:t>
                </w:r>
                <w:r w:rsidR="00534699">
                  <w:rPr>
                    <w:i/>
                    <w:iCs/>
                    <w:color w:val="A6A6A6" w:themeColor="background1" w:themeShade="A6"/>
                  </w:rPr>
                  <w:t>?</w:t>
                </w:r>
              </w:p>
              <w:p w14:paraId="2243B9F6" w14:textId="280EC581" w:rsidR="008D5091" w:rsidRDefault="008D5091" w:rsidP="008D5091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534699">
                  <w:rPr>
                    <w:i/>
                    <w:iCs/>
                    <w:color w:val="A6A6A6" w:themeColor="background1" w:themeShade="A6"/>
                  </w:rPr>
                  <w:t>Which would be primary competitors</w:t>
                </w:r>
                <w:r w:rsidR="00534699">
                  <w:rPr>
                    <w:i/>
                    <w:iCs/>
                    <w:color w:val="A6A6A6" w:themeColor="background1" w:themeShade="A6"/>
                  </w:rPr>
                  <w:t>?</w:t>
                </w:r>
              </w:p>
              <w:p w14:paraId="6D42A0BE" w14:textId="77777777" w:rsidR="00E54715" w:rsidRDefault="00E54715" w:rsidP="008D5091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1B41CDA3" w14:textId="3640C141" w:rsidR="008D5091" w:rsidRPr="00534699" w:rsidRDefault="008D5091" w:rsidP="008D5091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534699">
                  <w:rPr>
                    <w:i/>
                    <w:iCs/>
                    <w:color w:val="A6A6A6" w:themeColor="background1" w:themeShade="A6"/>
                  </w:rPr>
                  <w:t>Drawing insight from MIDAS and HEI websites</w:t>
                </w:r>
              </w:p>
              <w:p w14:paraId="2B7C4151" w14:textId="71ED7565" w:rsidR="008E4B25" w:rsidRPr="008E4B25" w:rsidRDefault="009D070E" w:rsidP="008D5091">
                <w:r>
                  <w:rPr>
                    <w:i/>
                    <w:iCs/>
                    <w:color w:val="A6A6A6" w:themeColor="background1" w:themeShade="A6"/>
                  </w:rPr>
                  <w:t>Also note</w:t>
                </w:r>
                <w:r w:rsidR="008D5091" w:rsidRPr="00534699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  <w:r w:rsidR="00E54715">
                  <w:rPr>
                    <w:i/>
                    <w:iCs/>
                    <w:color w:val="A6A6A6" w:themeColor="background1" w:themeShade="A6"/>
                  </w:rPr>
                  <w:t xml:space="preserve">any </w:t>
                </w:r>
                <w:r w:rsidR="008D5091" w:rsidRPr="00534699">
                  <w:rPr>
                    <w:i/>
                    <w:iCs/>
                    <w:color w:val="A6A6A6" w:themeColor="background1" w:themeShade="A6"/>
                  </w:rPr>
                  <w:t>non-HEI provision e.g. professional bodies</w:t>
                </w:r>
              </w:p>
            </w:sdtContent>
          </w:sdt>
        </w:tc>
      </w:tr>
    </w:tbl>
    <w:p w14:paraId="2A9E3D77" w14:textId="00F880D1" w:rsidR="00301450" w:rsidRPr="00645D91" w:rsidRDefault="00645D91" w:rsidP="00645D91">
      <w:pPr>
        <w:spacing w:before="40"/>
        <w:rPr>
          <w:i/>
          <w:iCs/>
          <w:color w:val="808080" w:themeColor="background1" w:themeShade="80"/>
        </w:rPr>
      </w:pPr>
      <w:r w:rsidRPr="00645D91">
        <w:rPr>
          <w:i/>
          <w:iCs/>
          <w:color w:val="808080" w:themeColor="background1" w:themeShade="80"/>
        </w:rPr>
        <w:t xml:space="preserve">For support on </w:t>
      </w:r>
      <w:r w:rsidR="0021406A">
        <w:rPr>
          <w:i/>
          <w:iCs/>
          <w:color w:val="808080" w:themeColor="background1" w:themeShade="80"/>
        </w:rPr>
        <w:t xml:space="preserve">completing </w:t>
      </w:r>
      <w:r w:rsidRPr="00645D91">
        <w:rPr>
          <w:i/>
          <w:iCs/>
          <w:color w:val="808080" w:themeColor="background1" w:themeShade="80"/>
        </w:rPr>
        <w:t>this section please contact Strategic Intelligence Unit</w:t>
      </w:r>
    </w:p>
    <w:p w14:paraId="37500C8A" w14:textId="77777777" w:rsidR="00E84F89" w:rsidRDefault="00E84F89" w:rsidP="00E84F89">
      <w:pPr>
        <w:pStyle w:val="ListParagraph"/>
        <w:numPr>
          <w:ilvl w:val="0"/>
          <w:numId w:val="1"/>
        </w:numPr>
        <w:rPr>
          <w:b/>
          <w:bCs/>
        </w:rPr>
      </w:pPr>
      <w:r w:rsidRPr="00FD6FD7">
        <w:rPr>
          <w:b/>
          <w:bCs/>
        </w:rPr>
        <w:t xml:space="preserve">Forecast </w:t>
      </w:r>
      <w:r>
        <w:rPr>
          <w:b/>
          <w:bCs/>
        </w:rPr>
        <w:t>student</w:t>
      </w:r>
      <w:r w:rsidRPr="00FD6FD7">
        <w:rPr>
          <w:b/>
          <w:bCs/>
        </w:rPr>
        <w:t xml:space="preserve"> recruitment</w:t>
      </w:r>
    </w:p>
    <w:p w14:paraId="14FDD1EB" w14:textId="77777777" w:rsidR="00E84F89" w:rsidRPr="004C7DF0" w:rsidRDefault="00E84F89" w:rsidP="00E84F89">
      <w:r w:rsidRPr="004C7DF0">
        <w:t>Note that if this is a pathway, the additional recruitment over and above existing programme recruitment should be entered here</w:t>
      </w:r>
      <w:r>
        <w:t>.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1398"/>
        <w:gridCol w:w="1618"/>
        <w:gridCol w:w="1623"/>
        <w:gridCol w:w="1941"/>
        <w:gridCol w:w="1941"/>
        <w:gridCol w:w="1939"/>
      </w:tblGrid>
      <w:tr w:rsidR="00A27405" w14:paraId="43CBE212" w14:textId="77777777" w:rsidTr="00A27405">
        <w:tc>
          <w:tcPr>
            <w:tcW w:w="668" w:type="pct"/>
          </w:tcPr>
          <w:p w14:paraId="686AD84B" w14:textId="77777777" w:rsidR="00A27405" w:rsidRDefault="00A27405" w:rsidP="00A27405"/>
        </w:tc>
        <w:tc>
          <w:tcPr>
            <w:tcW w:w="773" w:type="pct"/>
          </w:tcPr>
          <w:p w14:paraId="65F8B0BA" w14:textId="1BBD2C43" w:rsidR="00A27405" w:rsidRDefault="00A27405" w:rsidP="00A27405">
            <w:r>
              <w:t>First intake year</w:t>
            </w:r>
          </w:p>
        </w:tc>
        <w:tc>
          <w:tcPr>
            <w:tcW w:w="776" w:type="pct"/>
          </w:tcPr>
          <w:p w14:paraId="10A0B69A" w14:textId="21243CA0" w:rsidR="00A27405" w:rsidRDefault="00A27405" w:rsidP="00A27405">
            <w:r>
              <w:t>Second intake year</w:t>
            </w:r>
          </w:p>
        </w:tc>
        <w:tc>
          <w:tcPr>
            <w:tcW w:w="928" w:type="pct"/>
          </w:tcPr>
          <w:p w14:paraId="14AE3787" w14:textId="618C4E55" w:rsidR="00A27405" w:rsidRDefault="00A27405" w:rsidP="00A27405">
            <w:r>
              <w:t>Third intake year</w:t>
            </w:r>
          </w:p>
        </w:tc>
        <w:tc>
          <w:tcPr>
            <w:tcW w:w="928" w:type="pct"/>
          </w:tcPr>
          <w:p w14:paraId="4A4C7929" w14:textId="230E79D6" w:rsidR="00A27405" w:rsidRDefault="00A27405" w:rsidP="00A27405">
            <w:r>
              <w:t>Third intake year</w:t>
            </w:r>
          </w:p>
        </w:tc>
        <w:tc>
          <w:tcPr>
            <w:tcW w:w="927" w:type="pct"/>
          </w:tcPr>
          <w:p w14:paraId="1FD59320" w14:textId="49A6795D" w:rsidR="00A27405" w:rsidRDefault="00A27405" w:rsidP="00A27405">
            <w:r>
              <w:t>Fifth intake year</w:t>
            </w:r>
          </w:p>
        </w:tc>
      </w:tr>
      <w:tr w:rsidR="00A27405" w14:paraId="64484B82" w14:textId="77777777" w:rsidTr="00A27405">
        <w:tc>
          <w:tcPr>
            <w:tcW w:w="668" w:type="pct"/>
          </w:tcPr>
          <w:p w14:paraId="7FACB656" w14:textId="77777777" w:rsidR="00A27405" w:rsidRDefault="00A27405" w:rsidP="00A27405">
            <w:r>
              <w:t>Scottish</w:t>
            </w:r>
          </w:p>
        </w:tc>
        <w:sdt>
          <w:sdtPr>
            <w:id w:val="890000005"/>
            <w:placeholder>
              <w:docPart w:val="262848DC26CA490FB24845441F889409"/>
            </w:placeholder>
            <w:showingPlcHdr/>
          </w:sdtPr>
          <w:sdtEndPr/>
          <w:sdtContent>
            <w:tc>
              <w:tcPr>
                <w:tcW w:w="773" w:type="pct"/>
              </w:tcPr>
              <w:p w14:paraId="1FDBF8D4" w14:textId="2F7150E5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117881585"/>
            <w:placeholder>
              <w:docPart w:val="A42432C92448434A83AF123AB85918A6"/>
            </w:placeholder>
            <w:showingPlcHdr/>
          </w:sdtPr>
          <w:sdtEndPr/>
          <w:sdtContent>
            <w:tc>
              <w:tcPr>
                <w:tcW w:w="776" w:type="pct"/>
              </w:tcPr>
              <w:p w14:paraId="54E5B2F5" w14:textId="0CC33A9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500893701"/>
            <w:placeholder>
              <w:docPart w:val="46E7B4A2A6D64C4899B4A5902BEA98E5"/>
            </w:placeholder>
            <w:showingPlcHdr/>
          </w:sdtPr>
          <w:sdtEndPr/>
          <w:sdtContent>
            <w:tc>
              <w:tcPr>
                <w:tcW w:w="928" w:type="pct"/>
              </w:tcPr>
              <w:p w14:paraId="3F873134" w14:textId="5EA5F8A1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</w:t>
                </w:r>
                <w:r>
                  <w:rPr>
                    <w:rStyle w:val="PlaceholderText"/>
                  </w:rPr>
                  <w:t>r</w:t>
                </w:r>
              </w:p>
            </w:tc>
          </w:sdtContent>
        </w:sdt>
        <w:sdt>
          <w:sdtPr>
            <w:id w:val="1961449164"/>
            <w:placeholder>
              <w:docPart w:val="94AF6DF23B204A2C8B4792CAD6A0B0DA"/>
            </w:placeholder>
            <w:showingPlcHdr/>
          </w:sdtPr>
          <w:sdtEndPr/>
          <w:sdtContent>
            <w:tc>
              <w:tcPr>
                <w:tcW w:w="928" w:type="pct"/>
              </w:tcPr>
              <w:p w14:paraId="5637388D" w14:textId="1510E487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</w:t>
                </w:r>
                <w:r>
                  <w:rPr>
                    <w:rStyle w:val="PlaceholderText"/>
                  </w:rPr>
                  <w:t>r</w:t>
                </w:r>
              </w:p>
            </w:tc>
          </w:sdtContent>
        </w:sdt>
        <w:sdt>
          <w:sdtPr>
            <w:id w:val="-87540920"/>
            <w:placeholder>
              <w:docPart w:val="33F24687F3B54EB6AAD043A9B2EEB0B5"/>
            </w:placeholder>
            <w:showingPlcHdr/>
          </w:sdtPr>
          <w:sdtEndPr/>
          <w:sdtContent>
            <w:tc>
              <w:tcPr>
                <w:tcW w:w="927" w:type="pct"/>
              </w:tcPr>
              <w:p w14:paraId="629CE3B1" w14:textId="5F3F625C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</w:t>
                </w:r>
                <w:r>
                  <w:rPr>
                    <w:rStyle w:val="PlaceholderText"/>
                  </w:rPr>
                  <w:t>r</w:t>
                </w:r>
              </w:p>
            </w:tc>
          </w:sdtContent>
        </w:sdt>
      </w:tr>
      <w:tr w:rsidR="00A27405" w14:paraId="7586A25E" w14:textId="77777777" w:rsidTr="00A27405">
        <w:tc>
          <w:tcPr>
            <w:tcW w:w="668" w:type="pct"/>
          </w:tcPr>
          <w:p w14:paraId="44859B55" w14:textId="77777777" w:rsidR="00A27405" w:rsidRDefault="00A27405" w:rsidP="00A27405">
            <w:r>
              <w:t>RUK (inc. ROI)</w:t>
            </w:r>
          </w:p>
        </w:tc>
        <w:sdt>
          <w:sdtPr>
            <w:id w:val="610780168"/>
            <w:placeholder>
              <w:docPart w:val="0BD5A927036A47078FC30A684D0CE4BC"/>
            </w:placeholder>
            <w:showingPlcHdr/>
          </w:sdtPr>
          <w:sdtEndPr/>
          <w:sdtContent>
            <w:tc>
              <w:tcPr>
                <w:tcW w:w="773" w:type="pct"/>
              </w:tcPr>
              <w:p w14:paraId="54A4F54D" w14:textId="254E42D2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946845271"/>
            <w:placeholder>
              <w:docPart w:val="4361174CAAEB468CAF047D29E5538B41"/>
            </w:placeholder>
            <w:showingPlcHdr/>
          </w:sdtPr>
          <w:sdtEndPr/>
          <w:sdtContent>
            <w:tc>
              <w:tcPr>
                <w:tcW w:w="776" w:type="pct"/>
              </w:tcPr>
              <w:p w14:paraId="57637A9D" w14:textId="18787E90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423036878"/>
            <w:placeholder>
              <w:docPart w:val="3C7236DDAC824436948676C22772A815"/>
            </w:placeholder>
            <w:showingPlcHdr/>
          </w:sdtPr>
          <w:sdtEndPr/>
          <w:sdtContent>
            <w:tc>
              <w:tcPr>
                <w:tcW w:w="928" w:type="pct"/>
              </w:tcPr>
              <w:p w14:paraId="3EC38218" w14:textId="47D7FED9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1278015903"/>
            <w:placeholder>
              <w:docPart w:val="9BE65573728748CABBC99E9FAC70BC6C"/>
            </w:placeholder>
            <w:showingPlcHdr/>
          </w:sdtPr>
          <w:sdtEndPr/>
          <w:sdtContent>
            <w:tc>
              <w:tcPr>
                <w:tcW w:w="928" w:type="pct"/>
              </w:tcPr>
              <w:p w14:paraId="4344B17B" w14:textId="09162100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1745483008"/>
            <w:placeholder>
              <w:docPart w:val="464D3F9795C44FD1A6EA17809ABBEF90"/>
            </w:placeholder>
            <w:showingPlcHdr/>
          </w:sdtPr>
          <w:sdtEndPr/>
          <w:sdtContent>
            <w:tc>
              <w:tcPr>
                <w:tcW w:w="927" w:type="pct"/>
              </w:tcPr>
              <w:p w14:paraId="73087C56" w14:textId="443D3FE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</w:tr>
      <w:tr w:rsidR="00A27405" w14:paraId="3F518EC2" w14:textId="77777777" w:rsidTr="00A27405">
        <w:tc>
          <w:tcPr>
            <w:tcW w:w="668" w:type="pct"/>
          </w:tcPr>
          <w:p w14:paraId="490FDEAB" w14:textId="77777777" w:rsidR="00A27405" w:rsidRDefault="00A27405" w:rsidP="00A27405">
            <w:r>
              <w:t>Overseas</w:t>
            </w:r>
          </w:p>
        </w:tc>
        <w:sdt>
          <w:sdtPr>
            <w:id w:val="-1110664029"/>
            <w:placeholder>
              <w:docPart w:val="770C91B239A846B98452FEC3A1CBE1F8"/>
            </w:placeholder>
            <w:showingPlcHdr/>
          </w:sdtPr>
          <w:sdtEndPr/>
          <w:sdtContent>
            <w:tc>
              <w:tcPr>
                <w:tcW w:w="773" w:type="pct"/>
              </w:tcPr>
              <w:p w14:paraId="00DE1CF8" w14:textId="3A48347E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812170424"/>
            <w:placeholder>
              <w:docPart w:val="2B0978B83895465797C71D1687DAD763"/>
            </w:placeholder>
            <w:showingPlcHdr/>
          </w:sdtPr>
          <w:sdtEndPr/>
          <w:sdtContent>
            <w:tc>
              <w:tcPr>
                <w:tcW w:w="776" w:type="pct"/>
              </w:tcPr>
              <w:p w14:paraId="6409F736" w14:textId="415CE4FB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-537815114"/>
            <w:placeholder>
              <w:docPart w:val="00421626832C40A28D95830B85E7579C"/>
            </w:placeholder>
            <w:showingPlcHdr/>
          </w:sdtPr>
          <w:sdtEndPr/>
          <w:sdtContent>
            <w:tc>
              <w:tcPr>
                <w:tcW w:w="928" w:type="pct"/>
              </w:tcPr>
              <w:p w14:paraId="7A861E05" w14:textId="72D79B0E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1743218677"/>
            <w:placeholder>
              <w:docPart w:val="6D092431C4F74F399A90950D45E359DD"/>
            </w:placeholder>
            <w:showingPlcHdr/>
          </w:sdtPr>
          <w:sdtEndPr/>
          <w:sdtContent>
            <w:tc>
              <w:tcPr>
                <w:tcW w:w="928" w:type="pct"/>
              </w:tcPr>
              <w:p w14:paraId="2E85617A" w14:textId="4090B97E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  <w:sdt>
          <w:sdtPr>
            <w:id w:val="1240757791"/>
            <w:placeholder>
              <w:docPart w:val="491F2CF97CB74C8B988884E156C8DEF5"/>
            </w:placeholder>
            <w:showingPlcHdr/>
          </w:sdtPr>
          <w:sdtEndPr/>
          <w:sdtContent>
            <w:tc>
              <w:tcPr>
                <w:tcW w:w="927" w:type="pct"/>
              </w:tcPr>
              <w:p w14:paraId="6241F332" w14:textId="12B8FFB1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>Click or tap here to enter</w:t>
                </w:r>
              </w:p>
            </w:tc>
          </w:sdtContent>
        </w:sdt>
      </w:tr>
    </w:tbl>
    <w:p w14:paraId="4351B749" w14:textId="14F50F30" w:rsidR="00112132" w:rsidRPr="00645D91" w:rsidRDefault="00112132" w:rsidP="00112132">
      <w:pPr>
        <w:spacing w:before="40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Forecasts should be based on the market analysis and knowledge of the existing subject portfolio</w:t>
      </w:r>
    </w:p>
    <w:p w14:paraId="36DE8610" w14:textId="77777777" w:rsidR="00E84F89" w:rsidRDefault="00E84F89" w:rsidP="00E84F89"/>
    <w:p w14:paraId="11C9E8A2" w14:textId="77777777" w:rsidR="00E84F89" w:rsidRPr="00A76226" w:rsidRDefault="00E84F89" w:rsidP="00E84F89">
      <w:pPr>
        <w:pStyle w:val="ListParagraph"/>
        <w:numPr>
          <w:ilvl w:val="0"/>
          <w:numId w:val="1"/>
        </w:numPr>
        <w:rPr>
          <w:b/>
          <w:bCs/>
        </w:rPr>
      </w:pPr>
      <w:r w:rsidRPr="00A76226">
        <w:rPr>
          <w:b/>
          <w:bCs/>
        </w:rPr>
        <w:t>Staffing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4"/>
        <w:gridCol w:w="7832"/>
      </w:tblGrid>
      <w:tr w:rsidR="00E84F89" w14:paraId="59152750" w14:textId="77777777" w:rsidTr="00FE2CB9">
        <w:tc>
          <w:tcPr>
            <w:tcW w:w="1255" w:type="pct"/>
          </w:tcPr>
          <w:p w14:paraId="09EE5A02" w14:textId="77777777" w:rsidR="00E84F89" w:rsidRDefault="00E84F89" w:rsidP="00FE2CB9">
            <w:r>
              <w:t>Type of additional staff required (if any)</w:t>
            </w:r>
          </w:p>
        </w:tc>
        <w:tc>
          <w:tcPr>
            <w:tcW w:w="3745" w:type="pct"/>
          </w:tcPr>
          <w:sdt>
            <w:sdtPr>
              <w:id w:val="602618561"/>
              <w:placeholder>
                <w:docPart w:val="AFF6F1556D5A48B7B90A948F694DFA5C"/>
              </w:placeholder>
              <w:showingPlcHdr/>
            </w:sdtPr>
            <w:sdtEndPr/>
            <w:sdtContent>
              <w:p w14:paraId="4DFBA51B" w14:textId="77777777" w:rsidR="006D23AD" w:rsidRPr="006D23AD" w:rsidRDefault="006D23AD" w:rsidP="006D23AD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6D23AD">
                  <w:rPr>
                    <w:i/>
                    <w:iCs/>
                    <w:color w:val="A6A6A6" w:themeColor="background1" w:themeShade="A6"/>
                  </w:rPr>
                  <w:t>Expected academic contract type (T&amp;R | T&amp;S)</w:t>
                </w:r>
              </w:p>
              <w:p w14:paraId="48755A47" w14:textId="49F9E03D" w:rsidR="00D46A21" w:rsidRPr="00D46A21" w:rsidRDefault="006D23AD" w:rsidP="006D23AD">
                <w:r w:rsidRPr="006D23AD">
                  <w:rPr>
                    <w:i/>
                    <w:iCs/>
                    <w:color w:val="A6A6A6" w:themeColor="background1" w:themeShade="A6"/>
                  </w:rPr>
                  <w:t>Additional non-academic support expected</w:t>
                </w:r>
              </w:p>
            </w:sdtContent>
          </w:sdt>
        </w:tc>
      </w:tr>
    </w:tbl>
    <w:p w14:paraId="1B9219E2" w14:textId="7E92560A" w:rsidR="00E84F89" w:rsidRDefault="00E84F89" w:rsidP="00E84F89"/>
    <w:p w14:paraId="4EFBB91D" w14:textId="29F97490" w:rsidR="00A27405" w:rsidRDefault="00A27405" w:rsidP="00E84F89"/>
    <w:p w14:paraId="61F988C9" w14:textId="3D016402" w:rsidR="00A27405" w:rsidRDefault="00A27405" w:rsidP="00E84F89"/>
    <w:p w14:paraId="79666429" w14:textId="681D6504" w:rsidR="00A27405" w:rsidRDefault="00A27405" w:rsidP="00E84F89"/>
    <w:p w14:paraId="4AB9287D" w14:textId="3C531BAD" w:rsidR="00A27405" w:rsidRDefault="00A27405" w:rsidP="00E84F89"/>
    <w:p w14:paraId="5B5994A3" w14:textId="16A8146C" w:rsidR="00A27405" w:rsidRDefault="00A27405" w:rsidP="00E84F89"/>
    <w:p w14:paraId="49243998" w14:textId="0DC24534" w:rsidR="00A27405" w:rsidRDefault="00A27405" w:rsidP="00E84F89"/>
    <w:p w14:paraId="70E58C37" w14:textId="77777777" w:rsidR="00A27405" w:rsidRDefault="00A27405" w:rsidP="00E84F89"/>
    <w:p w14:paraId="4EF7A334" w14:textId="77777777" w:rsidR="00E84F89" w:rsidRPr="00FD6FD7" w:rsidRDefault="00E84F89" w:rsidP="00E84F89">
      <w:pPr>
        <w:pStyle w:val="ListParagraph"/>
        <w:numPr>
          <w:ilvl w:val="0"/>
          <w:numId w:val="1"/>
        </w:numPr>
        <w:rPr>
          <w:b/>
          <w:bCs/>
        </w:rPr>
      </w:pPr>
      <w:r w:rsidRPr="00FD6FD7">
        <w:rPr>
          <w:b/>
          <w:bCs/>
        </w:rPr>
        <w:lastRenderedPageBreak/>
        <w:t>Financial expectations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1371"/>
        <w:gridCol w:w="1372"/>
        <w:gridCol w:w="1368"/>
        <w:gridCol w:w="1368"/>
        <w:gridCol w:w="1366"/>
        <w:gridCol w:w="1366"/>
      </w:tblGrid>
      <w:tr w:rsidR="00A27405" w14:paraId="6996F91A" w14:textId="54219692" w:rsidTr="00A27405">
        <w:tc>
          <w:tcPr>
            <w:tcW w:w="1074" w:type="pct"/>
          </w:tcPr>
          <w:p w14:paraId="0D3CF343" w14:textId="77777777" w:rsidR="00A27405" w:rsidRDefault="00A27405" w:rsidP="00A45D78"/>
        </w:tc>
        <w:tc>
          <w:tcPr>
            <w:tcW w:w="656" w:type="pct"/>
          </w:tcPr>
          <w:p w14:paraId="764CFDFE" w14:textId="3441C954" w:rsidR="00A27405" w:rsidRDefault="00A27405" w:rsidP="00A45D78">
            <w:r>
              <w:t>Prior year to intake</w:t>
            </w:r>
          </w:p>
        </w:tc>
        <w:tc>
          <w:tcPr>
            <w:tcW w:w="656" w:type="pct"/>
          </w:tcPr>
          <w:p w14:paraId="02B9035F" w14:textId="1BA8ED10" w:rsidR="00A27405" w:rsidRDefault="00A27405" w:rsidP="00A45D78">
            <w:r>
              <w:t>First intake year</w:t>
            </w:r>
          </w:p>
        </w:tc>
        <w:tc>
          <w:tcPr>
            <w:tcW w:w="654" w:type="pct"/>
          </w:tcPr>
          <w:p w14:paraId="0EC2FE00" w14:textId="70F03B04" w:rsidR="00A27405" w:rsidRDefault="00A27405" w:rsidP="00A45D78">
            <w:r>
              <w:t>Second intake year</w:t>
            </w:r>
          </w:p>
        </w:tc>
        <w:tc>
          <w:tcPr>
            <w:tcW w:w="654" w:type="pct"/>
          </w:tcPr>
          <w:p w14:paraId="3BF93FE3" w14:textId="77777777" w:rsidR="00A27405" w:rsidRDefault="00A27405" w:rsidP="00A45D78">
            <w:r>
              <w:t xml:space="preserve">Third </w:t>
            </w:r>
          </w:p>
          <w:p w14:paraId="6F2FD43F" w14:textId="1020235C" w:rsidR="00A27405" w:rsidRDefault="00A27405" w:rsidP="00A45D78">
            <w:r>
              <w:t>intake year</w:t>
            </w:r>
          </w:p>
        </w:tc>
        <w:tc>
          <w:tcPr>
            <w:tcW w:w="653" w:type="pct"/>
          </w:tcPr>
          <w:p w14:paraId="3AF7A874" w14:textId="77777777" w:rsidR="00A27405" w:rsidRDefault="00A27405" w:rsidP="00A45D78">
            <w:r>
              <w:t xml:space="preserve">Fourth </w:t>
            </w:r>
          </w:p>
          <w:p w14:paraId="18EE6788" w14:textId="6520EB81" w:rsidR="00A27405" w:rsidRDefault="00A27405" w:rsidP="00A45D78">
            <w:r>
              <w:t>intake year</w:t>
            </w:r>
          </w:p>
        </w:tc>
        <w:tc>
          <w:tcPr>
            <w:tcW w:w="653" w:type="pct"/>
          </w:tcPr>
          <w:p w14:paraId="52360CB5" w14:textId="77777777" w:rsidR="00A27405" w:rsidRDefault="00A27405" w:rsidP="00A45D78">
            <w:r>
              <w:t xml:space="preserve">Fifth </w:t>
            </w:r>
          </w:p>
          <w:p w14:paraId="279A3223" w14:textId="564C8FD0" w:rsidR="00A27405" w:rsidRDefault="00A27405" w:rsidP="00A45D78">
            <w:r>
              <w:t>intake year</w:t>
            </w:r>
          </w:p>
        </w:tc>
      </w:tr>
      <w:tr w:rsidR="00A27405" w:rsidRPr="006D23AD" w14:paraId="11257AB4" w14:textId="61822D0C" w:rsidTr="00A27405">
        <w:tc>
          <w:tcPr>
            <w:tcW w:w="1074" w:type="pct"/>
          </w:tcPr>
          <w:p w14:paraId="5FDF46A4" w14:textId="77777777" w:rsidR="00A27405" w:rsidRPr="006D23AD" w:rsidRDefault="00A27405" w:rsidP="00A27405">
            <w:r w:rsidRPr="006D23AD">
              <w:t>Fee income</w:t>
            </w:r>
          </w:p>
        </w:tc>
        <w:sdt>
          <w:sdtPr>
            <w:id w:val="-657307931"/>
            <w:placeholder>
              <w:docPart w:val="183AED89B4FD47AD96B7598AA4241B42"/>
            </w:placeholder>
            <w:showingPlcHdr/>
          </w:sdtPr>
          <w:sdtEndPr/>
          <w:sdtContent>
            <w:tc>
              <w:tcPr>
                <w:tcW w:w="656" w:type="pct"/>
              </w:tcPr>
              <w:p w14:paraId="13A5E682" w14:textId="174A82F1" w:rsidR="00A27405" w:rsidRPr="006D23AD" w:rsidRDefault="00A27405" w:rsidP="00A27405">
                <w:r w:rsidRPr="006D23AD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Click / tap to enter</w:t>
                </w:r>
              </w:p>
            </w:tc>
          </w:sdtContent>
        </w:sdt>
        <w:sdt>
          <w:sdtPr>
            <w:id w:val="-896819821"/>
            <w:placeholder>
              <w:docPart w:val="E60DB19E60DA4A7399248373B50E7E65"/>
            </w:placeholder>
            <w:showingPlcHdr/>
          </w:sdtPr>
          <w:sdtEndPr/>
          <w:sdtContent>
            <w:tc>
              <w:tcPr>
                <w:tcW w:w="656" w:type="pct"/>
              </w:tcPr>
              <w:p w14:paraId="5E88D667" w14:textId="4201F6ED" w:rsidR="00A27405" w:rsidRPr="006D23AD" w:rsidRDefault="00A27405" w:rsidP="00A27405">
                <w:r w:rsidRPr="006D23AD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Click / tap to enter</w:t>
                </w:r>
              </w:p>
            </w:tc>
          </w:sdtContent>
        </w:sdt>
        <w:sdt>
          <w:sdtPr>
            <w:id w:val="790482405"/>
            <w:placeholder>
              <w:docPart w:val="EB098AE36B2F4AC2B7B37289B9DEBF31"/>
            </w:placeholder>
            <w:showingPlcHdr/>
          </w:sdtPr>
          <w:sdtEndPr/>
          <w:sdtContent>
            <w:tc>
              <w:tcPr>
                <w:tcW w:w="654" w:type="pct"/>
              </w:tcPr>
              <w:p w14:paraId="42960AB4" w14:textId="1546661C" w:rsidR="00A27405" w:rsidRPr="006D23AD" w:rsidRDefault="00A27405" w:rsidP="00A27405">
                <w:r w:rsidRPr="006D23AD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Click / tap to enter</w:t>
                </w:r>
              </w:p>
            </w:tc>
          </w:sdtContent>
        </w:sdt>
        <w:sdt>
          <w:sdtPr>
            <w:id w:val="-438306065"/>
            <w:placeholder>
              <w:docPart w:val="83D399E61CA34B8DB67739E902136064"/>
            </w:placeholder>
            <w:showingPlcHdr/>
          </w:sdtPr>
          <w:sdtEndPr/>
          <w:sdtContent>
            <w:tc>
              <w:tcPr>
                <w:tcW w:w="654" w:type="pct"/>
              </w:tcPr>
              <w:p w14:paraId="4CE65877" w14:textId="021090D9" w:rsidR="00A27405" w:rsidRDefault="00A27405" w:rsidP="00A27405">
                <w:r w:rsidRPr="006D23AD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Click / tap to enter</w:t>
                </w:r>
              </w:p>
            </w:tc>
          </w:sdtContent>
        </w:sdt>
        <w:sdt>
          <w:sdtPr>
            <w:id w:val="-1062947416"/>
            <w:placeholder>
              <w:docPart w:val="252EFD2D23954EE6AFA9D3A8892A2FFF"/>
            </w:placeholder>
            <w:showingPlcHdr/>
          </w:sdtPr>
          <w:sdtEndPr/>
          <w:sdtContent>
            <w:tc>
              <w:tcPr>
                <w:tcW w:w="653" w:type="pct"/>
              </w:tcPr>
              <w:p w14:paraId="3BDC9C21" w14:textId="23BB70C4" w:rsidR="00A27405" w:rsidRDefault="00A27405" w:rsidP="00A27405">
                <w:r w:rsidRPr="006D23AD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Click / tap to enter</w:t>
                </w:r>
              </w:p>
            </w:tc>
          </w:sdtContent>
        </w:sdt>
        <w:sdt>
          <w:sdtPr>
            <w:id w:val="1168365791"/>
            <w:placeholder>
              <w:docPart w:val="530E489DC971443981C26DDC381085E6"/>
            </w:placeholder>
            <w:showingPlcHdr/>
          </w:sdtPr>
          <w:sdtEndPr/>
          <w:sdtContent>
            <w:tc>
              <w:tcPr>
                <w:tcW w:w="653" w:type="pct"/>
              </w:tcPr>
              <w:p w14:paraId="5A07185F" w14:textId="1CE991EA" w:rsidR="00A27405" w:rsidRDefault="00A27405" w:rsidP="00A27405">
                <w:r w:rsidRPr="006D23AD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Click / tap to enter</w:t>
                </w:r>
              </w:p>
            </w:tc>
          </w:sdtContent>
        </w:sdt>
      </w:tr>
      <w:tr w:rsidR="00A27405" w14:paraId="4C4D3648" w14:textId="5D3EEDBF" w:rsidTr="00A27405">
        <w:tc>
          <w:tcPr>
            <w:tcW w:w="1074" w:type="pct"/>
          </w:tcPr>
          <w:p w14:paraId="65E100AA" w14:textId="77777777" w:rsidR="00A27405" w:rsidRDefault="00A27405" w:rsidP="00A27405">
            <w:r>
              <w:t xml:space="preserve">Other income </w:t>
            </w:r>
          </w:p>
          <w:p w14:paraId="03E35938" w14:textId="77777777" w:rsidR="00A27405" w:rsidRDefault="00A27405" w:rsidP="00A27405">
            <w:r>
              <w:t>(detail source e.g. funding)</w:t>
            </w:r>
          </w:p>
        </w:tc>
        <w:sdt>
          <w:sdtPr>
            <w:id w:val="912589137"/>
            <w:placeholder>
              <w:docPart w:val="77D19CA0FA6A46DE943C17BD9E2B5191"/>
            </w:placeholder>
            <w:showingPlcHdr/>
          </w:sdtPr>
          <w:sdtEndPr/>
          <w:sdtContent>
            <w:tc>
              <w:tcPr>
                <w:tcW w:w="656" w:type="pct"/>
              </w:tcPr>
              <w:p w14:paraId="43E27C8E" w14:textId="570C45C2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485090038"/>
            <w:placeholder>
              <w:docPart w:val="7A7ABF5E284C4A2099F0650B7C4C2D1F"/>
            </w:placeholder>
            <w:showingPlcHdr/>
          </w:sdtPr>
          <w:sdtEndPr/>
          <w:sdtContent>
            <w:tc>
              <w:tcPr>
                <w:tcW w:w="656" w:type="pct"/>
              </w:tcPr>
              <w:p w14:paraId="62D12ACD" w14:textId="2DE127E5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675716202"/>
            <w:placeholder>
              <w:docPart w:val="5D77A1F63F69475CAFA761B21BEC3DAC"/>
            </w:placeholder>
            <w:showingPlcHdr/>
          </w:sdtPr>
          <w:sdtEndPr/>
          <w:sdtContent>
            <w:tc>
              <w:tcPr>
                <w:tcW w:w="654" w:type="pct"/>
              </w:tcPr>
              <w:p w14:paraId="0D63E4CD" w14:textId="3BD9FA0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1866394019"/>
            <w:placeholder>
              <w:docPart w:val="ECCC1F71E2A54FFBA6096EDBF178BABA"/>
            </w:placeholder>
            <w:showingPlcHdr/>
          </w:sdtPr>
          <w:sdtEndPr/>
          <w:sdtContent>
            <w:tc>
              <w:tcPr>
                <w:tcW w:w="654" w:type="pct"/>
              </w:tcPr>
              <w:p w14:paraId="59B19FF8" w14:textId="3AD609C5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804200952"/>
            <w:placeholder>
              <w:docPart w:val="B971843FD9EB461DA4FC6B00AC513913"/>
            </w:placeholder>
            <w:showingPlcHdr/>
          </w:sdtPr>
          <w:sdtEndPr/>
          <w:sdtContent>
            <w:tc>
              <w:tcPr>
                <w:tcW w:w="653" w:type="pct"/>
              </w:tcPr>
              <w:p w14:paraId="0E52D15A" w14:textId="3FF6AB60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527794082"/>
            <w:placeholder>
              <w:docPart w:val="1362337A620D489699C0AFD58D80F0D6"/>
            </w:placeholder>
            <w:showingPlcHdr/>
          </w:sdtPr>
          <w:sdtEndPr/>
          <w:sdtContent>
            <w:tc>
              <w:tcPr>
                <w:tcW w:w="653" w:type="pct"/>
              </w:tcPr>
              <w:p w14:paraId="52338E2E" w14:textId="789ACBBB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</w:tr>
      <w:tr w:rsidR="00A27405" w14:paraId="6A78E609" w14:textId="1EE253BA" w:rsidTr="00A27405">
        <w:tc>
          <w:tcPr>
            <w:tcW w:w="1074" w:type="pct"/>
          </w:tcPr>
          <w:p w14:paraId="27AAC36D" w14:textId="77777777" w:rsidR="00A27405" w:rsidRDefault="00A27405" w:rsidP="00A27405">
            <w:r>
              <w:t>Staffing cost</w:t>
            </w:r>
          </w:p>
          <w:p w14:paraId="49284FA2" w14:textId="5E282F1E" w:rsidR="00A27405" w:rsidRDefault="00A27405" w:rsidP="00A27405">
            <w:r>
              <w:t>(including professional services)</w:t>
            </w:r>
          </w:p>
        </w:tc>
        <w:sdt>
          <w:sdtPr>
            <w:id w:val="-932977757"/>
            <w:placeholder>
              <w:docPart w:val="F78156D1466041D69311F9A747023090"/>
            </w:placeholder>
            <w:showingPlcHdr/>
          </w:sdtPr>
          <w:sdtEndPr/>
          <w:sdtContent>
            <w:tc>
              <w:tcPr>
                <w:tcW w:w="656" w:type="pct"/>
              </w:tcPr>
              <w:p w14:paraId="2A83CDC6" w14:textId="2CA72BB4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1089193260"/>
            <w:placeholder>
              <w:docPart w:val="61BBF3E3A9D5433A9CED41709E54B7D6"/>
            </w:placeholder>
            <w:showingPlcHdr/>
          </w:sdtPr>
          <w:sdtEndPr/>
          <w:sdtContent>
            <w:tc>
              <w:tcPr>
                <w:tcW w:w="656" w:type="pct"/>
              </w:tcPr>
              <w:p w14:paraId="1D79E931" w14:textId="4380687D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599010867"/>
            <w:placeholder>
              <w:docPart w:val="560690341AC449A4B77B347EEE30A15A"/>
            </w:placeholder>
            <w:showingPlcHdr/>
          </w:sdtPr>
          <w:sdtEndPr/>
          <w:sdtContent>
            <w:tc>
              <w:tcPr>
                <w:tcW w:w="654" w:type="pct"/>
              </w:tcPr>
              <w:p w14:paraId="68F3C27B" w14:textId="437CC850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854715016"/>
            <w:placeholder>
              <w:docPart w:val="EBDB97167743408EA8D4B61615742CD8"/>
            </w:placeholder>
            <w:showingPlcHdr/>
          </w:sdtPr>
          <w:sdtEndPr/>
          <w:sdtContent>
            <w:tc>
              <w:tcPr>
                <w:tcW w:w="654" w:type="pct"/>
              </w:tcPr>
              <w:p w14:paraId="293DB054" w14:textId="4FFF2E3F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513140020"/>
            <w:placeholder>
              <w:docPart w:val="4FA7F20633344A569C0BC8452799CA27"/>
            </w:placeholder>
            <w:showingPlcHdr/>
          </w:sdtPr>
          <w:sdtEndPr/>
          <w:sdtContent>
            <w:tc>
              <w:tcPr>
                <w:tcW w:w="653" w:type="pct"/>
              </w:tcPr>
              <w:p w14:paraId="3EA26274" w14:textId="73F1C5EA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1277524427"/>
            <w:placeholder>
              <w:docPart w:val="F0F262D68A9A432ABF86A257DF44B872"/>
            </w:placeholder>
            <w:showingPlcHdr/>
          </w:sdtPr>
          <w:sdtEndPr/>
          <w:sdtContent>
            <w:tc>
              <w:tcPr>
                <w:tcW w:w="653" w:type="pct"/>
              </w:tcPr>
              <w:p w14:paraId="6BB2D851" w14:textId="6422AD5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</w:tr>
      <w:tr w:rsidR="00A27405" w14:paraId="686E54C9" w14:textId="47217BC9" w:rsidTr="00A27405">
        <w:tc>
          <w:tcPr>
            <w:tcW w:w="1074" w:type="pct"/>
          </w:tcPr>
          <w:p w14:paraId="3B1DE30D" w14:textId="77777777" w:rsidR="00A27405" w:rsidRDefault="00A27405" w:rsidP="00A27405">
            <w:r>
              <w:t>Marketing cost</w:t>
            </w:r>
          </w:p>
        </w:tc>
        <w:sdt>
          <w:sdtPr>
            <w:id w:val="15511907"/>
            <w:placeholder>
              <w:docPart w:val="8290E010ED8D4C5FA52846E80EEAA2BC"/>
            </w:placeholder>
            <w:showingPlcHdr/>
          </w:sdtPr>
          <w:sdtEndPr/>
          <w:sdtContent>
            <w:tc>
              <w:tcPr>
                <w:tcW w:w="656" w:type="pct"/>
              </w:tcPr>
              <w:p w14:paraId="049C4643" w14:textId="3A2C8C0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488090632"/>
            <w:placeholder>
              <w:docPart w:val="4F59CE3B651F4ED0BCF848B7EFB2F18A"/>
            </w:placeholder>
            <w:showingPlcHdr/>
          </w:sdtPr>
          <w:sdtEndPr/>
          <w:sdtContent>
            <w:tc>
              <w:tcPr>
                <w:tcW w:w="656" w:type="pct"/>
              </w:tcPr>
              <w:p w14:paraId="7A403853" w14:textId="5557F05D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940292590"/>
            <w:placeholder>
              <w:docPart w:val="82B6A17BFA7C486A953F218F87333674"/>
            </w:placeholder>
            <w:showingPlcHdr/>
          </w:sdtPr>
          <w:sdtEndPr/>
          <w:sdtContent>
            <w:tc>
              <w:tcPr>
                <w:tcW w:w="654" w:type="pct"/>
              </w:tcPr>
              <w:p w14:paraId="0CBDCD01" w14:textId="3D02D9B1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952819111"/>
            <w:placeholder>
              <w:docPart w:val="ED3E2D3FAB9346679E00ACAF62585EC8"/>
            </w:placeholder>
            <w:showingPlcHdr/>
          </w:sdtPr>
          <w:sdtEndPr/>
          <w:sdtContent>
            <w:tc>
              <w:tcPr>
                <w:tcW w:w="654" w:type="pct"/>
              </w:tcPr>
              <w:p w14:paraId="1F0DF844" w14:textId="5EA23B47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884318544"/>
            <w:placeholder>
              <w:docPart w:val="7D27067A2BBF4E0D8FFD38337F24F3A7"/>
            </w:placeholder>
            <w:showingPlcHdr/>
          </w:sdtPr>
          <w:sdtEndPr/>
          <w:sdtContent>
            <w:tc>
              <w:tcPr>
                <w:tcW w:w="653" w:type="pct"/>
              </w:tcPr>
              <w:p w14:paraId="75F9FB20" w14:textId="3A82CC02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1025827027"/>
            <w:placeholder>
              <w:docPart w:val="FE19C5920890476E85B6167FB2C0BE7B"/>
            </w:placeholder>
            <w:showingPlcHdr/>
          </w:sdtPr>
          <w:sdtEndPr/>
          <w:sdtContent>
            <w:tc>
              <w:tcPr>
                <w:tcW w:w="653" w:type="pct"/>
              </w:tcPr>
              <w:p w14:paraId="6A969845" w14:textId="3D506DE2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</w:tr>
      <w:tr w:rsidR="00A27405" w14:paraId="51490D5A" w14:textId="2E5C8F7F" w:rsidTr="00A27405">
        <w:tc>
          <w:tcPr>
            <w:tcW w:w="1074" w:type="pct"/>
          </w:tcPr>
          <w:p w14:paraId="6BB7906A" w14:textId="77777777" w:rsidR="00A27405" w:rsidRDefault="00A27405" w:rsidP="00A27405">
            <w:r>
              <w:t>Other non-staff cost</w:t>
            </w:r>
          </w:p>
          <w:p w14:paraId="7C2C13D6" w14:textId="1517CB44" w:rsidR="00A27405" w:rsidRDefault="00A27405" w:rsidP="00A27405">
            <w:r>
              <w:t>(e.g. programme-specific scholarship / library licensing)</w:t>
            </w:r>
          </w:p>
        </w:tc>
        <w:sdt>
          <w:sdtPr>
            <w:id w:val="-425348097"/>
            <w:placeholder>
              <w:docPart w:val="5BED7815CC504E08B3D4D34820B67A3A"/>
            </w:placeholder>
            <w:showingPlcHdr/>
          </w:sdtPr>
          <w:sdtEndPr/>
          <w:sdtContent>
            <w:tc>
              <w:tcPr>
                <w:tcW w:w="656" w:type="pct"/>
              </w:tcPr>
              <w:p w14:paraId="4201F725" w14:textId="54B38E9B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2015876376"/>
            <w:placeholder>
              <w:docPart w:val="F9C9F8F61FD4401E82370918D4AAA186"/>
            </w:placeholder>
            <w:showingPlcHdr/>
          </w:sdtPr>
          <w:sdtEndPr/>
          <w:sdtContent>
            <w:tc>
              <w:tcPr>
                <w:tcW w:w="656" w:type="pct"/>
              </w:tcPr>
              <w:p w14:paraId="607330C3" w14:textId="34E56E4E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619570844"/>
            <w:placeholder>
              <w:docPart w:val="1206DA16666F4820977BD8B6C83F9AE0"/>
            </w:placeholder>
            <w:showingPlcHdr/>
          </w:sdtPr>
          <w:sdtEndPr/>
          <w:sdtContent>
            <w:tc>
              <w:tcPr>
                <w:tcW w:w="654" w:type="pct"/>
              </w:tcPr>
              <w:p w14:paraId="3E229F60" w14:textId="24F227D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1944571614"/>
            <w:placeholder>
              <w:docPart w:val="90D1230527554240943CC28595F12DE2"/>
            </w:placeholder>
            <w:showingPlcHdr/>
          </w:sdtPr>
          <w:sdtEndPr/>
          <w:sdtContent>
            <w:tc>
              <w:tcPr>
                <w:tcW w:w="654" w:type="pct"/>
              </w:tcPr>
              <w:p w14:paraId="0AC1B886" w14:textId="4A3345EE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139311033"/>
            <w:placeholder>
              <w:docPart w:val="1183CF42555C46A39EA50C7612CF9483"/>
            </w:placeholder>
            <w:showingPlcHdr/>
          </w:sdtPr>
          <w:sdtEndPr/>
          <w:sdtContent>
            <w:tc>
              <w:tcPr>
                <w:tcW w:w="653" w:type="pct"/>
              </w:tcPr>
              <w:p w14:paraId="44D0B5A9" w14:textId="54D7C4C3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829722634"/>
            <w:placeholder>
              <w:docPart w:val="3E41D7E6FB464398B01190EF1A48CE56"/>
            </w:placeholder>
            <w:showingPlcHdr/>
          </w:sdtPr>
          <w:sdtEndPr/>
          <w:sdtContent>
            <w:tc>
              <w:tcPr>
                <w:tcW w:w="653" w:type="pct"/>
              </w:tcPr>
              <w:p w14:paraId="2FF9BB5A" w14:textId="1A24B039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</w:tr>
      <w:tr w:rsidR="00A27405" w14:paraId="66171049" w14:textId="1A9538B9" w:rsidTr="00A27405">
        <w:tc>
          <w:tcPr>
            <w:tcW w:w="1074" w:type="pct"/>
          </w:tcPr>
          <w:p w14:paraId="7A92099D" w14:textId="77777777" w:rsidR="00A27405" w:rsidRDefault="00A27405" w:rsidP="00A27405">
            <w:r>
              <w:t>Capital expenditure required</w:t>
            </w:r>
          </w:p>
        </w:tc>
        <w:sdt>
          <w:sdtPr>
            <w:id w:val="1440026463"/>
            <w:placeholder>
              <w:docPart w:val="18333334B9624FA696700A5F04829279"/>
            </w:placeholder>
            <w:showingPlcHdr/>
          </w:sdtPr>
          <w:sdtEndPr/>
          <w:sdtContent>
            <w:tc>
              <w:tcPr>
                <w:tcW w:w="656" w:type="pct"/>
              </w:tcPr>
              <w:p w14:paraId="4F87B6A8" w14:textId="7C572AAC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699775482"/>
            <w:placeholder>
              <w:docPart w:val="F957F6257E5E415592C0AA99C02E1DD7"/>
            </w:placeholder>
            <w:showingPlcHdr/>
          </w:sdtPr>
          <w:sdtEndPr/>
          <w:sdtContent>
            <w:tc>
              <w:tcPr>
                <w:tcW w:w="656" w:type="pct"/>
              </w:tcPr>
              <w:p w14:paraId="24773728" w14:textId="51B6F36D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171025300"/>
            <w:placeholder>
              <w:docPart w:val="6A77A6136B4145AA8CCC2C8A09C660B0"/>
            </w:placeholder>
            <w:showingPlcHdr/>
          </w:sdtPr>
          <w:sdtEndPr/>
          <w:sdtContent>
            <w:tc>
              <w:tcPr>
                <w:tcW w:w="654" w:type="pct"/>
              </w:tcPr>
              <w:p w14:paraId="0C8BB122" w14:textId="4BF9726C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269611222"/>
            <w:placeholder>
              <w:docPart w:val="0C406BE7D6C24AB3A8FF21D776D806DA"/>
            </w:placeholder>
            <w:showingPlcHdr/>
          </w:sdtPr>
          <w:sdtEndPr/>
          <w:sdtContent>
            <w:tc>
              <w:tcPr>
                <w:tcW w:w="654" w:type="pct"/>
              </w:tcPr>
              <w:p w14:paraId="4AA88AE6" w14:textId="567B298C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1305999173"/>
            <w:placeholder>
              <w:docPart w:val="ABDCE53F30744663895914197B2E9351"/>
            </w:placeholder>
            <w:showingPlcHdr/>
          </w:sdtPr>
          <w:sdtEndPr/>
          <w:sdtContent>
            <w:tc>
              <w:tcPr>
                <w:tcW w:w="653" w:type="pct"/>
              </w:tcPr>
              <w:p w14:paraId="3EE58693" w14:textId="1C3B60AB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  <w:sdt>
          <w:sdtPr>
            <w:id w:val="-912550703"/>
            <w:placeholder>
              <w:docPart w:val="79AFFBB1FBC54B5A860C99C4A042DC21"/>
            </w:placeholder>
            <w:showingPlcHdr/>
          </w:sdtPr>
          <w:sdtEndPr/>
          <w:sdtContent>
            <w:tc>
              <w:tcPr>
                <w:tcW w:w="653" w:type="pct"/>
              </w:tcPr>
              <w:p w14:paraId="69ADE08E" w14:textId="363DE1B2" w:rsidR="00A27405" w:rsidRDefault="00A27405" w:rsidP="00A27405">
                <w:r w:rsidRPr="00026A27">
                  <w:rPr>
                    <w:rStyle w:val="PlaceholderText"/>
                    <w:i/>
                    <w:iCs/>
                  </w:rPr>
                  <w:t xml:space="preserve">Click </w:t>
                </w:r>
                <w:r>
                  <w:rPr>
                    <w:rStyle w:val="PlaceholderText"/>
                    <w:i/>
                    <w:iCs/>
                  </w:rPr>
                  <w:t>/</w:t>
                </w:r>
                <w:r w:rsidRPr="00026A27">
                  <w:rPr>
                    <w:rStyle w:val="PlaceholderText"/>
                    <w:i/>
                    <w:iCs/>
                  </w:rPr>
                  <w:t xml:space="preserve"> tap to enter</w:t>
                </w:r>
              </w:p>
            </w:tc>
          </w:sdtContent>
        </w:sdt>
      </w:tr>
    </w:tbl>
    <w:p w14:paraId="1237D8ED" w14:textId="39DF6FD6" w:rsidR="0087090D" w:rsidRPr="00645D91" w:rsidRDefault="0087090D" w:rsidP="0087090D">
      <w:pPr>
        <w:spacing w:before="40"/>
        <w:rPr>
          <w:i/>
          <w:iCs/>
          <w:color w:val="808080" w:themeColor="background1" w:themeShade="80"/>
        </w:rPr>
      </w:pPr>
      <w:r w:rsidRPr="00645D91">
        <w:rPr>
          <w:i/>
          <w:iCs/>
          <w:color w:val="808080" w:themeColor="background1" w:themeShade="80"/>
        </w:rPr>
        <w:t xml:space="preserve">For support on </w:t>
      </w:r>
      <w:r w:rsidR="0021406A">
        <w:rPr>
          <w:i/>
          <w:iCs/>
          <w:color w:val="808080" w:themeColor="background1" w:themeShade="80"/>
        </w:rPr>
        <w:t xml:space="preserve">completing </w:t>
      </w:r>
      <w:r w:rsidRPr="00645D91">
        <w:rPr>
          <w:i/>
          <w:iCs/>
          <w:color w:val="808080" w:themeColor="background1" w:themeShade="80"/>
        </w:rPr>
        <w:t xml:space="preserve">this section please contact </w:t>
      </w:r>
      <w:r>
        <w:rPr>
          <w:i/>
          <w:iCs/>
          <w:color w:val="808080" w:themeColor="background1" w:themeShade="80"/>
        </w:rPr>
        <w:t>your Finance Business Partner</w:t>
      </w:r>
    </w:p>
    <w:p w14:paraId="6858CE9C" w14:textId="77777777" w:rsidR="00A27405" w:rsidRDefault="00A27405" w:rsidP="00A27405">
      <w:pPr>
        <w:pStyle w:val="ListParagraph"/>
        <w:ind w:left="360"/>
        <w:rPr>
          <w:b/>
          <w:bCs/>
        </w:rPr>
      </w:pPr>
    </w:p>
    <w:p w14:paraId="1A1C67CB" w14:textId="7544B821" w:rsidR="00E84F89" w:rsidRPr="00B17085" w:rsidRDefault="00E84F89" w:rsidP="00B17085">
      <w:pPr>
        <w:pStyle w:val="ListParagraph"/>
        <w:numPr>
          <w:ilvl w:val="0"/>
          <w:numId w:val="1"/>
        </w:numPr>
        <w:rPr>
          <w:b/>
          <w:bCs/>
        </w:rPr>
      </w:pPr>
      <w:r w:rsidRPr="00B17085">
        <w:rPr>
          <w:b/>
          <w:bCs/>
        </w:rPr>
        <w:t>Programme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333"/>
      </w:tblGrid>
      <w:tr w:rsidR="00E84F89" w14:paraId="2A6405BD" w14:textId="77777777" w:rsidTr="00FE2CB9">
        <w:tc>
          <w:tcPr>
            <w:tcW w:w="1015" w:type="pct"/>
          </w:tcPr>
          <w:p w14:paraId="2F49F8F8" w14:textId="77777777" w:rsidR="00E84F89" w:rsidRDefault="00E84F89" w:rsidP="00FE2CB9">
            <w:r>
              <w:t>Programme rationale</w:t>
            </w:r>
          </w:p>
          <w:p w14:paraId="4EC6A0A0" w14:textId="6DD0F6D6" w:rsidR="007146A7" w:rsidRPr="007C418B" w:rsidRDefault="007146A7" w:rsidP="00FE2CB9">
            <w:pPr>
              <w:rPr>
                <w:b/>
                <w:bCs/>
              </w:rPr>
            </w:pPr>
            <w:r w:rsidRPr="007C418B">
              <w:rPr>
                <w:b/>
                <w:bCs/>
              </w:rPr>
              <w:t>(no more than one page)</w:t>
            </w:r>
          </w:p>
        </w:tc>
        <w:tc>
          <w:tcPr>
            <w:tcW w:w="3985" w:type="pct"/>
          </w:tcPr>
          <w:sdt>
            <w:sdtPr>
              <w:id w:val="-667560884"/>
              <w:placeholder>
                <w:docPart w:val="6C9871B6411D4CE9A5B076119F50443F"/>
              </w:placeholder>
              <w:showingPlcHdr/>
            </w:sdtPr>
            <w:sdtEndPr/>
            <w:sdtContent>
              <w:p w14:paraId="3BEF638C" w14:textId="01846702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Include a brief statement regarding programme purpose/rationale and therefore briefly outline the programme’s goals.</w:t>
                </w:r>
              </w:p>
              <w:p w14:paraId="4F7060B6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69CACEF5" w14:textId="26A747EF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You may wish to consider the following aspects where relevant in your response:</w:t>
                </w:r>
              </w:p>
              <w:p w14:paraId="7A7F66E6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24726E1D" w14:textId="5EDD41C3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What would attract students to study this programme at Dundee?</w:t>
                </w:r>
              </w:p>
              <w:p w14:paraId="6930BC44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54F71198" w14:textId="0BDF3C11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Will this programme be delivered in partnership with another institution / International College Dundee (ICD)?</w:t>
                </w:r>
              </w:p>
              <w:p w14:paraId="0E1013BF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256AE3DD" w14:textId="19D24960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What are the anticipated links to industry / community engagement, for example internship placements?</w:t>
                </w:r>
              </w:p>
              <w:p w14:paraId="3355AA30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10B4617E" w14:textId="786EC3C2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Have you consulted with potential partner organisations about this programme and, if so, how developed are those discussions?</w:t>
                </w:r>
              </w:p>
              <w:p w14:paraId="4C58DEE4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730CC7D5" w14:textId="086B9C96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Provide a brief outline of the likely future outcomes for students (e.g. employment, further study etc.)</w:t>
                </w:r>
              </w:p>
              <w:p w14:paraId="2362CC1C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4C5B24E6" w14:textId="203D08B1" w:rsidR="002D1CCB" w:rsidRPr="009C6CC8" w:rsidRDefault="002D1CCB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C6CC8">
                  <w:rPr>
                    <w:i/>
                    <w:iCs/>
                    <w:color w:val="A6A6A6" w:themeColor="background1" w:themeShade="A6"/>
                  </w:rPr>
                  <w:t>Provide confirmation of any PSRB approval/accreditation that may be required for the programme to successfully recruit.</w:t>
                </w:r>
              </w:p>
              <w:p w14:paraId="608342D1" w14:textId="77777777" w:rsidR="009C6CC8" w:rsidRPr="009C6CC8" w:rsidRDefault="009C6CC8" w:rsidP="002D1CCB">
                <w:pPr>
                  <w:rPr>
                    <w:i/>
                    <w:iCs/>
                    <w:color w:val="A6A6A6" w:themeColor="background1" w:themeShade="A6"/>
                  </w:rPr>
                </w:pPr>
              </w:p>
              <w:p w14:paraId="13D9ECF4" w14:textId="3364F8EF" w:rsidR="002D1CCB" w:rsidRPr="002D1CCB" w:rsidRDefault="002D1CCB" w:rsidP="002D1CCB">
                <w:r w:rsidRPr="009C6CC8">
                  <w:rPr>
                    <w:i/>
                    <w:iCs/>
                    <w:color w:val="A6A6A6" w:themeColor="background1" w:themeShade="A6"/>
                  </w:rPr>
                  <w:t>Please indicate the potential to build on existing content / curriculum versus creating new modules</w:t>
                </w:r>
              </w:p>
            </w:sdtContent>
          </w:sdt>
        </w:tc>
      </w:tr>
    </w:tbl>
    <w:p w14:paraId="5A3CE6DF" w14:textId="068FA25A" w:rsidR="00E84F89" w:rsidRDefault="007146A7" w:rsidP="00E84F89">
      <w:r>
        <w:t xml:space="preserve"> </w:t>
      </w:r>
    </w:p>
    <w:p w14:paraId="2467E838" w14:textId="77777777" w:rsidR="00CF4E6F" w:rsidRDefault="00A27405" w:rsidP="00A27405">
      <w:r w:rsidRPr="00A27405">
        <w:t xml:space="preserve">If your programme proposal is based on a blended learning approach there may be a requirement to refer your proposal to the  UKVI Steering Group.  This is necessary to ensure that the proposed programme structure does not contravene our position as a sponsor for international  students.  </w:t>
      </w:r>
    </w:p>
    <w:p w14:paraId="06D065F6" w14:textId="38A5F9C4" w:rsidR="00A27405" w:rsidRPr="00A361AB" w:rsidRDefault="00A361AB" w:rsidP="00A361AB">
      <w:pPr>
        <w:ind w:left="426" w:hanging="426"/>
      </w:pPr>
      <w:sdt>
        <w:sdtPr>
          <w:id w:val="202883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27405" w:rsidRPr="00A27405">
        <w:t>If your programme includes blended learning please tick th</w:t>
      </w:r>
      <w:r>
        <w:t>e</w:t>
      </w:r>
      <w:r w:rsidR="00A27405" w:rsidRPr="00A27405">
        <w:t xml:space="preserve"> box  and we will undertake the necessary checks. </w:t>
      </w:r>
    </w:p>
    <w:p w14:paraId="65539473" w14:textId="04EFC05E" w:rsidR="007204A3" w:rsidRDefault="007204A3" w:rsidP="007204A3"/>
    <w:p w14:paraId="56CF999B" w14:textId="77777777" w:rsidR="00A27405" w:rsidRDefault="00A27405" w:rsidP="007204A3"/>
    <w:p w14:paraId="5272E4DB" w14:textId="263AF065" w:rsidR="007204A3" w:rsidRDefault="007204A3" w:rsidP="007204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School Executive Approval </w:t>
      </w:r>
    </w:p>
    <w:p w14:paraId="3E250EA2" w14:textId="7308C240" w:rsidR="007204A3" w:rsidRPr="007204A3" w:rsidRDefault="007204A3" w:rsidP="007204A3">
      <w:pPr>
        <w:rPr>
          <w:bCs/>
        </w:rPr>
      </w:pPr>
      <w:r w:rsidRPr="007204A3">
        <w:rPr>
          <w:bCs/>
        </w:rPr>
        <w:t>I can confirm that this proposal has the approval of the Executive Groups of all the Schools involved</w:t>
      </w:r>
    </w:p>
    <w:p w14:paraId="4F540513" w14:textId="03DF3D2F" w:rsidR="007204A3" w:rsidRDefault="007204A3" w:rsidP="00E84F89">
      <w:r>
        <w:t xml:space="preserve">Signature of Dean: </w:t>
      </w:r>
    </w:p>
    <w:p w14:paraId="092FF591" w14:textId="3B548C4C" w:rsidR="007204A3" w:rsidRDefault="007204A3" w:rsidP="00E84F89">
      <w:r>
        <w:t xml:space="preserve">Date: </w:t>
      </w:r>
    </w:p>
    <w:p w14:paraId="6D71D03A" w14:textId="5EAF98EE" w:rsidR="00E84F89" w:rsidRDefault="00204913" w:rsidP="00E84F89">
      <w:r>
        <w:t>On completion, please email this proposal to:</w:t>
      </w:r>
    </w:p>
    <w:p w14:paraId="118ABFE6" w14:textId="2978390C" w:rsidR="00204913" w:rsidRDefault="00A361AB" w:rsidP="00E84F89">
      <w:hyperlink r:id="rId11" w:history="1">
        <w:r w:rsidR="00204913" w:rsidRPr="005A19F1">
          <w:rPr>
            <w:rStyle w:val="Hyperlink"/>
          </w:rPr>
          <w:t>PAG@dundee.ac.uk</w:t>
        </w:r>
      </w:hyperlink>
      <w:r w:rsidR="00204913">
        <w:t xml:space="preserve"> </w:t>
      </w:r>
    </w:p>
    <w:p w14:paraId="424E2B65" w14:textId="77777777" w:rsidR="00E84F89" w:rsidRDefault="00E84F89" w:rsidP="00E84F89"/>
    <w:p w14:paraId="4BE391F0" w14:textId="77777777" w:rsidR="00E84F89" w:rsidRDefault="00E84F89" w:rsidP="00E84F89">
      <w:pPr>
        <w:pStyle w:val="ListParagraph"/>
        <w:numPr>
          <w:ilvl w:val="0"/>
          <w:numId w:val="1"/>
        </w:numPr>
        <w:rPr>
          <w:b/>
          <w:bCs/>
        </w:rPr>
      </w:pPr>
      <w:r w:rsidRPr="00C478D3">
        <w:rPr>
          <w:b/>
          <w:bCs/>
        </w:rPr>
        <w:t>PAG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E84F89" w:rsidRPr="00610032" w14:paraId="0E116B61" w14:textId="77777777" w:rsidTr="00FE2CB9">
        <w:tc>
          <w:tcPr>
            <w:tcW w:w="3397" w:type="dxa"/>
          </w:tcPr>
          <w:p w14:paraId="746292A1" w14:textId="77777777" w:rsidR="00E84F89" w:rsidRPr="00610032" w:rsidRDefault="00E84F89" w:rsidP="00FE2CB9">
            <w:r w:rsidRPr="00610032">
              <w:t>Committee approval decision</w:t>
            </w:r>
          </w:p>
        </w:tc>
        <w:tc>
          <w:tcPr>
            <w:tcW w:w="7059" w:type="dxa"/>
          </w:tcPr>
          <w:p w14:paraId="04A020A7" w14:textId="77777777" w:rsidR="00E84F89" w:rsidRPr="00610032" w:rsidRDefault="00E84F89" w:rsidP="00FE2CB9">
            <w:pPr>
              <w:rPr>
                <w:i/>
                <w:iCs/>
              </w:rPr>
            </w:pPr>
            <w:r w:rsidRPr="00610032">
              <w:rPr>
                <w:i/>
                <w:iCs/>
              </w:rPr>
              <w:t>Approved | Approved subject to changes | Not approved</w:t>
            </w:r>
          </w:p>
        </w:tc>
      </w:tr>
      <w:tr w:rsidR="00E84F89" w14:paraId="29FFF4F6" w14:textId="77777777" w:rsidTr="00FE2CB9">
        <w:tc>
          <w:tcPr>
            <w:tcW w:w="3397" w:type="dxa"/>
          </w:tcPr>
          <w:p w14:paraId="4D51315E" w14:textId="77777777" w:rsidR="00E84F89" w:rsidRPr="00610032" w:rsidRDefault="00E84F89" w:rsidP="00FE2CB9">
            <w:r w:rsidRPr="00610032">
              <w:t>Date</w:t>
            </w:r>
          </w:p>
        </w:tc>
        <w:tc>
          <w:tcPr>
            <w:tcW w:w="7059" w:type="dxa"/>
          </w:tcPr>
          <w:p w14:paraId="3EDFC7C7" w14:textId="77777777" w:rsidR="00E84F89" w:rsidRPr="00610032" w:rsidRDefault="00E84F89" w:rsidP="00FE2CB9">
            <w:pPr>
              <w:rPr>
                <w:i/>
                <w:iCs/>
              </w:rPr>
            </w:pPr>
            <w:r w:rsidRPr="00610032">
              <w:rPr>
                <w:i/>
                <w:iCs/>
              </w:rPr>
              <w:t>Date of decision by committee</w:t>
            </w:r>
          </w:p>
        </w:tc>
      </w:tr>
    </w:tbl>
    <w:p w14:paraId="5B6548C6" w14:textId="77777777" w:rsidR="00E84F89" w:rsidRPr="00610032" w:rsidRDefault="00E84F89" w:rsidP="00E84F89">
      <w:pPr>
        <w:rPr>
          <w:b/>
          <w:bCs/>
        </w:rPr>
      </w:pPr>
    </w:p>
    <w:p w14:paraId="135F0BCA" w14:textId="77777777" w:rsidR="00EE7CB3" w:rsidRDefault="00EE7CB3"/>
    <w:p w14:paraId="4053F8D5" w14:textId="77777777" w:rsidR="00EE7CB3" w:rsidRDefault="00EE7CB3"/>
    <w:sectPr w:rsidR="00EE7CB3" w:rsidSect="00956AE0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9FDA" w14:textId="77777777" w:rsidR="00D33B78" w:rsidRDefault="00D33B78" w:rsidP="00EE7CB3">
      <w:pPr>
        <w:spacing w:after="0" w:line="240" w:lineRule="auto"/>
      </w:pPr>
      <w:r>
        <w:separator/>
      </w:r>
    </w:p>
  </w:endnote>
  <w:endnote w:type="continuationSeparator" w:id="0">
    <w:p w14:paraId="7C48C5E5" w14:textId="77777777" w:rsidR="00D33B78" w:rsidRDefault="00D33B78" w:rsidP="00E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042" w14:textId="77777777" w:rsidR="00956AE0" w:rsidRDefault="00230A8F" w:rsidP="00230A8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3A5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1B0F" w14:textId="77777777" w:rsidR="00956AE0" w:rsidRDefault="00230A8F" w:rsidP="00230A8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3A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04D3" w14:textId="77777777" w:rsidR="00D33B78" w:rsidRDefault="00D33B78" w:rsidP="00EE7CB3">
      <w:pPr>
        <w:spacing w:after="0" w:line="240" w:lineRule="auto"/>
      </w:pPr>
      <w:r>
        <w:separator/>
      </w:r>
    </w:p>
  </w:footnote>
  <w:footnote w:type="continuationSeparator" w:id="0">
    <w:p w14:paraId="44465EC7" w14:textId="77777777" w:rsidR="00D33B78" w:rsidRDefault="00D33B78" w:rsidP="00EE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69B3" w14:textId="11CBC196" w:rsidR="00956AE0" w:rsidRDefault="00E84F89">
    <w:pPr>
      <w:pStyle w:val="Header"/>
    </w:pPr>
    <w:r>
      <w:rPr>
        <w:noProof/>
      </w:rPr>
      <w:drawing>
        <wp:inline distT="0" distB="0" distL="0" distR="0" wp14:anchorId="0C3FDC60" wp14:editId="7B1C8FF6">
          <wp:extent cx="1870075" cy="8547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F74"/>
    <w:multiLevelType w:val="hybridMultilevel"/>
    <w:tmpl w:val="2214C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89"/>
    <w:rsid w:val="00002EB0"/>
    <w:rsid w:val="00022CC7"/>
    <w:rsid w:val="00026A27"/>
    <w:rsid w:val="000270E0"/>
    <w:rsid w:val="00073A49"/>
    <w:rsid w:val="000D4FCE"/>
    <w:rsid w:val="000F3B6C"/>
    <w:rsid w:val="000F5394"/>
    <w:rsid w:val="00112132"/>
    <w:rsid w:val="001538C0"/>
    <w:rsid w:val="00204913"/>
    <w:rsid w:val="0021406A"/>
    <w:rsid w:val="002151D0"/>
    <w:rsid w:val="00230A8F"/>
    <w:rsid w:val="002A7940"/>
    <w:rsid w:val="002C1543"/>
    <w:rsid w:val="002D1CCB"/>
    <w:rsid w:val="00300046"/>
    <w:rsid w:val="00301450"/>
    <w:rsid w:val="00361A39"/>
    <w:rsid w:val="003868F5"/>
    <w:rsid w:val="003E39B9"/>
    <w:rsid w:val="00446E56"/>
    <w:rsid w:val="00465260"/>
    <w:rsid w:val="00477BE7"/>
    <w:rsid w:val="004A0FAC"/>
    <w:rsid w:val="00534699"/>
    <w:rsid w:val="00536D42"/>
    <w:rsid w:val="00552863"/>
    <w:rsid w:val="005865FC"/>
    <w:rsid w:val="00596438"/>
    <w:rsid w:val="00597E57"/>
    <w:rsid w:val="005B5BDF"/>
    <w:rsid w:val="00612617"/>
    <w:rsid w:val="00645D91"/>
    <w:rsid w:val="00691CB9"/>
    <w:rsid w:val="006D23AD"/>
    <w:rsid w:val="006D3CEC"/>
    <w:rsid w:val="007025DF"/>
    <w:rsid w:val="007146A7"/>
    <w:rsid w:val="007204A3"/>
    <w:rsid w:val="007235A5"/>
    <w:rsid w:val="00736792"/>
    <w:rsid w:val="007C418B"/>
    <w:rsid w:val="0081296F"/>
    <w:rsid w:val="008321B8"/>
    <w:rsid w:val="0087090D"/>
    <w:rsid w:val="008A2340"/>
    <w:rsid w:val="008B21CB"/>
    <w:rsid w:val="008D5091"/>
    <w:rsid w:val="008E4B25"/>
    <w:rsid w:val="00956AE0"/>
    <w:rsid w:val="0099362B"/>
    <w:rsid w:val="009C6CC8"/>
    <w:rsid w:val="009D070E"/>
    <w:rsid w:val="00A27405"/>
    <w:rsid w:val="00A361AB"/>
    <w:rsid w:val="00A41FD0"/>
    <w:rsid w:val="00A45D78"/>
    <w:rsid w:val="00AD5E8B"/>
    <w:rsid w:val="00B17085"/>
    <w:rsid w:val="00B66419"/>
    <w:rsid w:val="00BE04FC"/>
    <w:rsid w:val="00CF4E6F"/>
    <w:rsid w:val="00D33B78"/>
    <w:rsid w:val="00D46A21"/>
    <w:rsid w:val="00DA70E4"/>
    <w:rsid w:val="00DD1023"/>
    <w:rsid w:val="00DD3275"/>
    <w:rsid w:val="00DD4F91"/>
    <w:rsid w:val="00E54715"/>
    <w:rsid w:val="00E84F89"/>
    <w:rsid w:val="00E85DCA"/>
    <w:rsid w:val="00EC3A5C"/>
    <w:rsid w:val="00EC7460"/>
    <w:rsid w:val="00EE7CB3"/>
    <w:rsid w:val="00F7078E"/>
    <w:rsid w:val="00F83947"/>
    <w:rsid w:val="00FB05DB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18A5A"/>
  <w15:chartTrackingRefBased/>
  <w15:docId w15:val="{5CD478A5-CBC2-44A7-8553-6D20C47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C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260"/>
    <w:pPr>
      <w:spacing w:before="360"/>
      <w:outlineLvl w:val="0"/>
    </w:pPr>
    <w:rPr>
      <w:b/>
      <w:noProof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22CC7"/>
    <w:pPr>
      <w:keepNext/>
      <w:keepLines/>
      <w:spacing w:before="120" w:after="0" w:line="360" w:lineRule="auto"/>
      <w:outlineLvl w:val="1"/>
    </w:pPr>
    <w:rPr>
      <w:rFonts w:ascii="Palatino" w:eastAsiaTheme="majorEastAsia" w:hAnsi="Palatino" w:cstheme="majorBidi"/>
      <w:color w:val="0A51A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2CC7"/>
    <w:pPr>
      <w:keepNext/>
      <w:keepLines/>
      <w:spacing w:before="120" w:after="0" w:line="360" w:lineRule="auto"/>
      <w:outlineLvl w:val="2"/>
    </w:pPr>
    <w:rPr>
      <w:rFonts w:ascii="Palatino" w:eastAsiaTheme="majorEastAsia" w:hAnsi="Palatino" w:cstheme="majorBidi"/>
      <w:i/>
      <w:color w:val="0A51A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60"/>
    <w:rPr>
      <w:rFonts w:ascii="Arial" w:hAnsi="Arial"/>
      <w:b/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CC7"/>
    <w:rPr>
      <w:rFonts w:ascii="Palatino" w:eastAsiaTheme="majorEastAsia" w:hAnsi="Palatino" w:cstheme="majorBidi"/>
      <w:i/>
      <w:color w:val="0A51A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CC7"/>
    <w:rPr>
      <w:rFonts w:ascii="Palatino" w:eastAsiaTheme="majorEastAsia" w:hAnsi="Palatino" w:cstheme="majorBidi"/>
      <w:color w:val="0A51A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E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B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B3"/>
    <w:rPr>
      <w:rFonts w:ascii="Arial" w:hAnsi="Arial"/>
    </w:rPr>
  </w:style>
  <w:style w:type="table" w:styleId="TableGrid">
    <w:name w:val="Table Grid"/>
    <w:basedOn w:val="TableNormal"/>
    <w:uiPriority w:val="39"/>
    <w:rsid w:val="00E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F89"/>
    <w:rPr>
      <w:color w:val="808080"/>
    </w:rPr>
  </w:style>
  <w:style w:type="paragraph" w:styleId="ListParagraph">
    <w:name w:val="List Paragraph"/>
    <w:basedOn w:val="Normal"/>
    <w:uiPriority w:val="34"/>
    <w:qFormat/>
    <w:rsid w:val="00E84F89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84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8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F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913"/>
    <w:rPr>
      <w:color w:val="4365E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91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543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54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G@dundee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effery\AppData\Roaming\Microsoft\Templates\Team%20template%20Jul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AB42A7E85409AB0C6DDBB3E1E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566A-132E-43D8-8FEE-6D3B8652B7D2}"/>
      </w:docPartPr>
      <w:docPartBody>
        <w:p w:rsidR="00965FE0" w:rsidRPr="00534699" w:rsidRDefault="00965FE0" w:rsidP="00DA70E4">
          <w:pPr>
            <w:rPr>
              <w:i/>
              <w:iCs/>
              <w:color w:val="A6A6A6" w:themeColor="background1" w:themeShade="A6"/>
            </w:rPr>
          </w:pPr>
          <w:r w:rsidRPr="00534699">
            <w:rPr>
              <w:i/>
              <w:iCs/>
              <w:color w:val="A6A6A6" w:themeColor="background1" w:themeShade="A6"/>
            </w:rPr>
            <w:t>Drawing insight from MIDAS and other market research activities</w:t>
          </w:r>
          <w:r>
            <w:rPr>
              <w:i/>
              <w:iCs/>
              <w:color w:val="A6A6A6" w:themeColor="background1" w:themeShade="A6"/>
            </w:rPr>
            <w:t>.</w:t>
          </w:r>
        </w:p>
        <w:p w:rsidR="00113C86" w:rsidRDefault="00965FE0" w:rsidP="00965FE0">
          <w:pPr>
            <w:pStyle w:val="944AB42A7E85409AB0C6DDBB3E1E4BF023"/>
          </w:pPr>
          <w:r w:rsidRPr="00534699">
            <w:rPr>
              <w:i/>
              <w:iCs/>
              <w:color w:val="A6A6A6" w:themeColor="background1" w:themeShade="A6"/>
            </w:rPr>
            <w:t>Breakdown by location (home/RUK/overseas)</w:t>
          </w:r>
        </w:p>
      </w:docPartBody>
    </w:docPart>
    <w:docPart>
      <w:docPartPr>
        <w:name w:val="95CE24FEB0914921BCB4BAADA5FF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EF7-FB93-4EFB-B031-321A0122475F}"/>
      </w:docPartPr>
      <w:docPartBody>
        <w:p w:rsidR="00965FE0" w:rsidRPr="00534699" w:rsidRDefault="00965FE0" w:rsidP="008B21CB">
          <w:pPr>
            <w:rPr>
              <w:i/>
              <w:iCs/>
              <w:color w:val="A6A6A6" w:themeColor="background1" w:themeShade="A6"/>
            </w:rPr>
          </w:pPr>
          <w:r w:rsidRPr="00534699">
            <w:rPr>
              <w:i/>
              <w:iCs/>
              <w:color w:val="A6A6A6" w:themeColor="background1" w:themeShade="A6"/>
            </w:rPr>
            <w:t>Drawn from competitor websites, internet searching, discussion with agents, consultation with IDP or other sources.</w:t>
          </w:r>
        </w:p>
        <w:p w:rsidR="00113C86" w:rsidRDefault="00965FE0" w:rsidP="00965FE0">
          <w:pPr>
            <w:pStyle w:val="95CE24FEB0914921BCB4BAADA5FFB67514"/>
          </w:pPr>
          <w:r w:rsidRPr="00534699">
            <w:rPr>
              <w:i/>
              <w:iCs/>
              <w:color w:val="A6A6A6" w:themeColor="background1" w:themeShade="A6"/>
            </w:rPr>
            <w:t>Breakdown by location (home/RUK/overseas)</w:t>
          </w:r>
        </w:p>
      </w:docPartBody>
    </w:docPart>
    <w:docPart>
      <w:docPartPr>
        <w:name w:val="A42E1DC84A304282A47B32A67A37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7878-DF3E-4EA1-8986-F0C5CB4E4BDA}"/>
      </w:docPartPr>
      <w:docPartBody>
        <w:p w:rsidR="00965FE0" w:rsidRDefault="00965FE0" w:rsidP="008D5091">
          <w:pPr>
            <w:rPr>
              <w:i/>
              <w:iCs/>
              <w:color w:val="A6A6A6" w:themeColor="background1" w:themeShade="A6"/>
            </w:rPr>
          </w:pPr>
          <w:r w:rsidRPr="00534699">
            <w:rPr>
              <w:i/>
              <w:iCs/>
              <w:color w:val="A6A6A6" w:themeColor="background1" w:themeShade="A6"/>
            </w:rPr>
            <w:t>Which HEIs provide similar programmes</w:t>
          </w:r>
          <w:r>
            <w:rPr>
              <w:i/>
              <w:iCs/>
              <w:color w:val="A6A6A6" w:themeColor="background1" w:themeShade="A6"/>
            </w:rPr>
            <w:t>?</w:t>
          </w:r>
        </w:p>
        <w:p w:rsidR="00965FE0" w:rsidRDefault="00965FE0" w:rsidP="008D5091">
          <w:pPr>
            <w:rPr>
              <w:i/>
              <w:iCs/>
              <w:color w:val="A6A6A6" w:themeColor="background1" w:themeShade="A6"/>
            </w:rPr>
          </w:pPr>
          <w:r w:rsidRPr="00534699">
            <w:rPr>
              <w:i/>
              <w:iCs/>
              <w:color w:val="A6A6A6" w:themeColor="background1" w:themeShade="A6"/>
            </w:rPr>
            <w:t>Which would be primary competitors</w:t>
          </w:r>
          <w:r>
            <w:rPr>
              <w:i/>
              <w:iCs/>
              <w:color w:val="A6A6A6" w:themeColor="background1" w:themeShade="A6"/>
            </w:rPr>
            <w:t>?</w:t>
          </w:r>
        </w:p>
        <w:p w:rsidR="00965FE0" w:rsidRDefault="00965FE0" w:rsidP="008D5091">
          <w:pPr>
            <w:rPr>
              <w:i/>
              <w:iCs/>
              <w:color w:val="A6A6A6" w:themeColor="background1" w:themeShade="A6"/>
            </w:rPr>
          </w:pPr>
        </w:p>
        <w:p w:rsidR="00965FE0" w:rsidRPr="00534699" w:rsidRDefault="00965FE0" w:rsidP="008D5091">
          <w:pPr>
            <w:rPr>
              <w:i/>
              <w:iCs/>
              <w:color w:val="A6A6A6" w:themeColor="background1" w:themeShade="A6"/>
            </w:rPr>
          </w:pPr>
          <w:r w:rsidRPr="00534699">
            <w:rPr>
              <w:i/>
              <w:iCs/>
              <w:color w:val="A6A6A6" w:themeColor="background1" w:themeShade="A6"/>
            </w:rPr>
            <w:t>Drawing insight from MIDAS and HEI websites</w:t>
          </w:r>
        </w:p>
        <w:p w:rsidR="00113C86" w:rsidRDefault="00965FE0" w:rsidP="00965FE0">
          <w:pPr>
            <w:pStyle w:val="A42E1DC84A304282A47B32A67A37A38C14"/>
          </w:pPr>
          <w:r>
            <w:rPr>
              <w:i/>
              <w:iCs/>
              <w:color w:val="A6A6A6" w:themeColor="background1" w:themeShade="A6"/>
            </w:rPr>
            <w:t>Also note</w:t>
          </w:r>
          <w:r w:rsidRPr="00534699">
            <w:rPr>
              <w:i/>
              <w:iCs/>
              <w:color w:val="A6A6A6" w:themeColor="background1" w:themeShade="A6"/>
            </w:rPr>
            <w:t xml:space="preserve"> </w:t>
          </w:r>
          <w:r>
            <w:rPr>
              <w:i/>
              <w:iCs/>
              <w:color w:val="A6A6A6" w:themeColor="background1" w:themeShade="A6"/>
            </w:rPr>
            <w:t xml:space="preserve">any </w:t>
          </w:r>
          <w:r w:rsidRPr="00534699">
            <w:rPr>
              <w:i/>
              <w:iCs/>
              <w:color w:val="A6A6A6" w:themeColor="background1" w:themeShade="A6"/>
            </w:rPr>
            <w:t>non-HEI provision e.g. professional bodies</w:t>
          </w:r>
        </w:p>
      </w:docPartBody>
    </w:docPart>
    <w:docPart>
      <w:docPartPr>
        <w:name w:val="AFF6F1556D5A48B7B90A948F694D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C358-4156-4371-87D9-EE1DEC281AC2}"/>
      </w:docPartPr>
      <w:docPartBody>
        <w:p w:rsidR="00965FE0" w:rsidRPr="006D23AD" w:rsidRDefault="00965FE0" w:rsidP="006D23AD">
          <w:pPr>
            <w:rPr>
              <w:i/>
              <w:iCs/>
              <w:color w:val="A6A6A6" w:themeColor="background1" w:themeShade="A6"/>
            </w:rPr>
          </w:pPr>
          <w:r w:rsidRPr="006D23AD">
            <w:rPr>
              <w:i/>
              <w:iCs/>
              <w:color w:val="A6A6A6" w:themeColor="background1" w:themeShade="A6"/>
            </w:rPr>
            <w:t>Expected academic contract type (T&amp;R | T&amp;S)</w:t>
          </w:r>
        </w:p>
        <w:p w:rsidR="00113C86" w:rsidRDefault="00965FE0" w:rsidP="00965FE0">
          <w:pPr>
            <w:pStyle w:val="AFF6F1556D5A48B7B90A948F694DFA5C10"/>
          </w:pPr>
          <w:r w:rsidRPr="006D23AD">
            <w:rPr>
              <w:i/>
              <w:iCs/>
              <w:color w:val="A6A6A6" w:themeColor="background1" w:themeShade="A6"/>
            </w:rPr>
            <w:t>Additional non-academic support expected</w:t>
          </w:r>
        </w:p>
      </w:docPartBody>
    </w:docPart>
    <w:docPart>
      <w:docPartPr>
        <w:name w:val="6C9871B6411D4CE9A5B076119F50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6F82-4831-4C28-AB53-018AB556606A}"/>
      </w:docPartPr>
      <w:docPartBody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Include a brief statement regarding programme purpose/rationale and therefore briefly outline the programme’s goals.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You may wish to consider the following aspects where relevant in your response: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What would attract students to study this programme at Dundee?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Will this programme be delivered in partnership with another institution / International College Dundee (ICD)?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What are the anticipated links to industry / community engagement, for example internship placements?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Have you consulted with potential partner organisations about this programme and, if so, how developed are those discussions?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Provide a brief outline of the likely future outcomes for students (e.g. employment, further study etc.)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  <w:r w:rsidRPr="009C6CC8">
            <w:rPr>
              <w:i/>
              <w:iCs/>
              <w:color w:val="A6A6A6" w:themeColor="background1" w:themeShade="A6"/>
            </w:rPr>
            <w:t>Provide confirmation of any PSRB approval/accreditation that may be required for the programme to successfully recruit.</w:t>
          </w:r>
        </w:p>
        <w:p w:rsidR="00965FE0" w:rsidRPr="009C6CC8" w:rsidRDefault="00965FE0" w:rsidP="002D1CCB">
          <w:pPr>
            <w:rPr>
              <w:i/>
              <w:iCs/>
              <w:color w:val="A6A6A6" w:themeColor="background1" w:themeShade="A6"/>
            </w:rPr>
          </w:pPr>
        </w:p>
        <w:p w:rsidR="00113C86" w:rsidRDefault="00965FE0" w:rsidP="00965FE0">
          <w:pPr>
            <w:pStyle w:val="6C9871B6411D4CE9A5B076119F50443F10"/>
          </w:pPr>
          <w:r w:rsidRPr="009C6CC8">
            <w:rPr>
              <w:i/>
              <w:iCs/>
              <w:color w:val="A6A6A6" w:themeColor="background1" w:themeShade="A6"/>
            </w:rPr>
            <w:t>Please indicate the potential to build on existing content / curriculum versus creating new modules</w:t>
          </w:r>
        </w:p>
      </w:docPartBody>
    </w:docPart>
    <w:docPart>
      <w:docPartPr>
        <w:name w:val="308DF9EC35D745D89398C706A73C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D956-EF36-43F2-8030-E4EBC4DABF28}"/>
      </w:docPartPr>
      <w:docPartBody>
        <w:p w:rsidR="00113C86" w:rsidRDefault="00965FE0" w:rsidP="00965FE0">
          <w:pPr>
            <w:pStyle w:val="308DF9EC35D745D89398C706A73C6E5C5"/>
          </w:pPr>
          <w:r w:rsidRPr="00BF1F46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submission</w:t>
          </w:r>
          <w:r w:rsidRPr="00BF1F46">
            <w:rPr>
              <w:rStyle w:val="PlaceholderText"/>
            </w:rPr>
            <w:t xml:space="preserve"> date.</w:t>
          </w:r>
        </w:p>
      </w:docPartBody>
    </w:docPart>
    <w:docPart>
      <w:docPartPr>
        <w:name w:val="E05A26D75760024D85328433BB87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CC5-4CE6-364D-9EF7-0CF914791812}"/>
      </w:docPartPr>
      <w:docPartBody>
        <w:p w:rsidR="001B4272" w:rsidRDefault="007E074B" w:rsidP="007E074B">
          <w:pPr>
            <w:pStyle w:val="E05A26D75760024D85328433BB87B739"/>
          </w:pPr>
          <w:r>
            <w:rPr>
              <w:rStyle w:val="PlaceholderText"/>
            </w:rPr>
            <w:t>Enter programme name here</w:t>
          </w:r>
        </w:p>
      </w:docPartBody>
    </w:docPart>
    <w:docPart>
      <w:docPartPr>
        <w:name w:val="4A2A70C2B40F5648B9CA98D86409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8A52-E04C-7240-9C43-59EDB83717C3}"/>
      </w:docPartPr>
      <w:docPartBody>
        <w:p w:rsidR="001B4272" w:rsidRDefault="007E074B" w:rsidP="007E074B">
          <w:pPr>
            <w:pStyle w:val="4A2A70C2B40F5648B9CA98D86409FD62"/>
          </w:pPr>
          <w:r>
            <w:rPr>
              <w:rStyle w:val="PlaceholderText"/>
            </w:rPr>
            <w:t>Enter programme name here</w:t>
          </w:r>
        </w:p>
      </w:docPartBody>
    </w:docPart>
    <w:docPart>
      <w:docPartPr>
        <w:name w:val="262848DC26CA490FB24845441F88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3D28-94EC-4F57-9362-D5B176A28D1F}"/>
      </w:docPartPr>
      <w:docPartBody>
        <w:p w:rsidR="00081D99" w:rsidRDefault="001B4272" w:rsidP="001B4272">
          <w:pPr>
            <w:pStyle w:val="262848DC26CA490FB24845441F889409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A42432C92448434A83AF123AB859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12D5-DBEB-4523-8E16-80813F8F91B8}"/>
      </w:docPartPr>
      <w:docPartBody>
        <w:p w:rsidR="00081D99" w:rsidRDefault="001B4272" w:rsidP="001B4272">
          <w:pPr>
            <w:pStyle w:val="A42432C92448434A83AF123AB85918A6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46E7B4A2A6D64C4899B4A5902BEA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2FA2-6CEF-4782-B1B4-7C83C0DDB652}"/>
      </w:docPartPr>
      <w:docPartBody>
        <w:p w:rsidR="00081D99" w:rsidRDefault="001B4272" w:rsidP="001B4272">
          <w:pPr>
            <w:pStyle w:val="46E7B4A2A6D64C4899B4A5902BEA98E5"/>
          </w:pPr>
          <w:r w:rsidRPr="00026A27">
            <w:rPr>
              <w:rStyle w:val="PlaceholderText"/>
              <w:i/>
              <w:iCs/>
            </w:rPr>
            <w:t>Click or tap here to 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4AF6DF23B204A2C8B4792CAD6A0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C190-C35D-4ABF-A494-7544F6BC32C8}"/>
      </w:docPartPr>
      <w:docPartBody>
        <w:p w:rsidR="00081D99" w:rsidRDefault="001B4272" w:rsidP="001B4272">
          <w:pPr>
            <w:pStyle w:val="94AF6DF23B204A2C8B4792CAD6A0B0DA"/>
          </w:pPr>
          <w:r w:rsidRPr="00026A27">
            <w:rPr>
              <w:rStyle w:val="PlaceholderText"/>
              <w:i/>
              <w:iCs/>
            </w:rPr>
            <w:t>Click or tap here to 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33F24687F3B54EB6AAD043A9B2EE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4F4-E3B7-4170-9EE6-A0F472A35B3E}"/>
      </w:docPartPr>
      <w:docPartBody>
        <w:p w:rsidR="00081D99" w:rsidRDefault="001B4272" w:rsidP="001B4272">
          <w:pPr>
            <w:pStyle w:val="33F24687F3B54EB6AAD043A9B2EEB0B5"/>
          </w:pPr>
          <w:r w:rsidRPr="00026A27">
            <w:rPr>
              <w:rStyle w:val="PlaceholderText"/>
              <w:i/>
              <w:iCs/>
            </w:rPr>
            <w:t>Click or tap here to 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0BD5A927036A47078FC30A684D0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C3D3-E358-4FC5-986F-BA6C2A468A6A}"/>
      </w:docPartPr>
      <w:docPartBody>
        <w:p w:rsidR="00081D99" w:rsidRDefault="001B4272" w:rsidP="001B4272">
          <w:pPr>
            <w:pStyle w:val="0BD5A927036A47078FC30A684D0CE4BC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4361174CAAEB468CAF047D29E553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44B6-F05A-4218-8256-A8D0FE0F070E}"/>
      </w:docPartPr>
      <w:docPartBody>
        <w:p w:rsidR="00081D99" w:rsidRDefault="001B4272" w:rsidP="001B4272">
          <w:pPr>
            <w:pStyle w:val="4361174CAAEB468CAF047D29E5538B41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3C7236DDAC824436948676C22772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14FC-5494-425C-BB81-55A7110A093B}"/>
      </w:docPartPr>
      <w:docPartBody>
        <w:p w:rsidR="00081D99" w:rsidRDefault="001B4272" w:rsidP="001B4272">
          <w:pPr>
            <w:pStyle w:val="3C7236DDAC824436948676C22772A815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9BE65573728748CABBC99E9FAC70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8A36-8483-46E5-91C8-3AE5FBD689B4}"/>
      </w:docPartPr>
      <w:docPartBody>
        <w:p w:rsidR="00081D99" w:rsidRDefault="001B4272" w:rsidP="001B4272">
          <w:pPr>
            <w:pStyle w:val="9BE65573728748CABBC99E9FAC70BC6C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464D3F9795C44FD1A6EA17809ABB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B968-2F13-4604-8F54-89FE5B48CEFC}"/>
      </w:docPartPr>
      <w:docPartBody>
        <w:p w:rsidR="00081D99" w:rsidRDefault="001B4272" w:rsidP="001B4272">
          <w:pPr>
            <w:pStyle w:val="464D3F9795C44FD1A6EA17809ABBEF90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770C91B239A846B98452FEC3A1CB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297A-2684-4768-96A8-E563F8092448}"/>
      </w:docPartPr>
      <w:docPartBody>
        <w:p w:rsidR="00081D99" w:rsidRDefault="001B4272" w:rsidP="001B4272">
          <w:pPr>
            <w:pStyle w:val="770C91B239A846B98452FEC3A1CBE1F8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2B0978B83895465797C71D1687DA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E716-A9A5-4F29-A6A7-1687E3423D9F}"/>
      </w:docPartPr>
      <w:docPartBody>
        <w:p w:rsidR="00081D99" w:rsidRDefault="001B4272" w:rsidP="001B4272">
          <w:pPr>
            <w:pStyle w:val="2B0978B83895465797C71D1687DAD763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00421626832C40A28D95830B85E7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C224-2B78-45C2-B695-45A763810E42}"/>
      </w:docPartPr>
      <w:docPartBody>
        <w:p w:rsidR="00081D99" w:rsidRDefault="001B4272" w:rsidP="001B4272">
          <w:pPr>
            <w:pStyle w:val="00421626832C40A28D95830B85E7579C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6D092431C4F74F399A90950D45E3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394D-65E1-429A-93A6-9EA909BE12F7}"/>
      </w:docPartPr>
      <w:docPartBody>
        <w:p w:rsidR="00081D99" w:rsidRDefault="001B4272" w:rsidP="001B4272">
          <w:pPr>
            <w:pStyle w:val="6D092431C4F74F399A90950D45E359DD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491F2CF97CB74C8B988884E156C8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B1FA-CF1F-4141-A813-2A9EDC22A163}"/>
      </w:docPartPr>
      <w:docPartBody>
        <w:p w:rsidR="00081D99" w:rsidRDefault="001B4272" w:rsidP="001B4272">
          <w:pPr>
            <w:pStyle w:val="491F2CF97CB74C8B988884E156C8DEF5"/>
          </w:pPr>
          <w:r w:rsidRPr="00026A27">
            <w:rPr>
              <w:rStyle w:val="PlaceholderText"/>
              <w:i/>
              <w:iCs/>
            </w:rPr>
            <w:t>Click or tap here to enter</w:t>
          </w:r>
        </w:p>
      </w:docPartBody>
    </w:docPart>
    <w:docPart>
      <w:docPartPr>
        <w:name w:val="183AED89B4FD47AD96B7598AA424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0CC4-3BF4-40C9-8139-4A65E5470320}"/>
      </w:docPartPr>
      <w:docPartBody>
        <w:p w:rsidR="00081D99" w:rsidRDefault="001B4272" w:rsidP="001B4272">
          <w:pPr>
            <w:pStyle w:val="183AED89B4FD47AD96B7598AA4241B42"/>
          </w:pPr>
          <w:r w:rsidRPr="006D23AD">
            <w:rPr>
              <w:rStyle w:val="PlaceholderText"/>
              <w:i/>
              <w:iCs/>
              <w:color w:val="A6A6A6" w:themeColor="background1" w:themeShade="A6"/>
            </w:rPr>
            <w:t>Click / tap to enter</w:t>
          </w:r>
        </w:p>
      </w:docPartBody>
    </w:docPart>
    <w:docPart>
      <w:docPartPr>
        <w:name w:val="E60DB19E60DA4A7399248373B50E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D53-68A5-4B49-B438-878002DAF1EF}"/>
      </w:docPartPr>
      <w:docPartBody>
        <w:p w:rsidR="00081D99" w:rsidRDefault="001B4272" w:rsidP="001B4272">
          <w:pPr>
            <w:pStyle w:val="E60DB19E60DA4A7399248373B50E7E65"/>
          </w:pPr>
          <w:r w:rsidRPr="006D23AD">
            <w:rPr>
              <w:rStyle w:val="PlaceholderText"/>
              <w:i/>
              <w:iCs/>
              <w:color w:val="A6A6A6" w:themeColor="background1" w:themeShade="A6"/>
            </w:rPr>
            <w:t>Click / tap to enter</w:t>
          </w:r>
        </w:p>
      </w:docPartBody>
    </w:docPart>
    <w:docPart>
      <w:docPartPr>
        <w:name w:val="EB098AE36B2F4AC2B7B37289B9DE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B1EF-322A-41E1-9AF3-2C18DA9AC335}"/>
      </w:docPartPr>
      <w:docPartBody>
        <w:p w:rsidR="00081D99" w:rsidRDefault="001B4272" w:rsidP="001B4272">
          <w:pPr>
            <w:pStyle w:val="EB098AE36B2F4AC2B7B37289B9DEBF31"/>
          </w:pPr>
          <w:r w:rsidRPr="006D23AD">
            <w:rPr>
              <w:rStyle w:val="PlaceholderText"/>
              <w:i/>
              <w:iCs/>
              <w:color w:val="A6A6A6" w:themeColor="background1" w:themeShade="A6"/>
            </w:rPr>
            <w:t>Click / tap to enter</w:t>
          </w:r>
        </w:p>
      </w:docPartBody>
    </w:docPart>
    <w:docPart>
      <w:docPartPr>
        <w:name w:val="83D399E61CA34B8DB67739E90213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099C-307C-4B16-8069-02BCDF77D652}"/>
      </w:docPartPr>
      <w:docPartBody>
        <w:p w:rsidR="00081D99" w:rsidRDefault="001B4272" w:rsidP="001B4272">
          <w:pPr>
            <w:pStyle w:val="83D399E61CA34B8DB67739E902136064"/>
          </w:pPr>
          <w:r w:rsidRPr="006D23AD">
            <w:rPr>
              <w:rStyle w:val="PlaceholderText"/>
              <w:i/>
              <w:iCs/>
              <w:color w:val="A6A6A6" w:themeColor="background1" w:themeShade="A6"/>
            </w:rPr>
            <w:t>Click / tap to enter</w:t>
          </w:r>
        </w:p>
      </w:docPartBody>
    </w:docPart>
    <w:docPart>
      <w:docPartPr>
        <w:name w:val="252EFD2D23954EE6AFA9D3A8892A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95A5-1329-4B3B-B968-C20CBBD8F23F}"/>
      </w:docPartPr>
      <w:docPartBody>
        <w:p w:rsidR="00081D99" w:rsidRDefault="001B4272" w:rsidP="001B4272">
          <w:pPr>
            <w:pStyle w:val="252EFD2D23954EE6AFA9D3A8892A2FFF"/>
          </w:pPr>
          <w:r w:rsidRPr="006D23AD">
            <w:rPr>
              <w:rStyle w:val="PlaceholderText"/>
              <w:i/>
              <w:iCs/>
              <w:color w:val="A6A6A6" w:themeColor="background1" w:themeShade="A6"/>
            </w:rPr>
            <w:t>Click / tap to enter</w:t>
          </w:r>
        </w:p>
      </w:docPartBody>
    </w:docPart>
    <w:docPart>
      <w:docPartPr>
        <w:name w:val="530E489DC971443981C26DDC3810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1AF7-C6AB-485D-AC65-437236E6BD00}"/>
      </w:docPartPr>
      <w:docPartBody>
        <w:p w:rsidR="00081D99" w:rsidRDefault="001B4272" w:rsidP="001B4272">
          <w:pPr>
            <w:pStyle w:val="530E489DC971443981C26DDC381085E6"/>
          </w:pPr>
          <w:r w:rsidRPr="006D23AD">
            <w:rPr>
              <w:rStyle w:val="PlaceholderText"/>
              <w:i/>
              <w:iCs/>
              <w:color w:val="A6A6A6" w:themeColor="background1" w:themeShade="A6"/>
            </w:rPr>
            <w:t>Click / tap to enter</w:t>
          </w:r>
        </w:p>
      </w:docPartBody>
    </w:docPart>
    <w:docPart>
      <w:docPartPr>
        <w:name w:val="77D19CA0FA6A46DE943C17BD9E2B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6AC0-D395-42AC-A64E-8B2250A6DD03}"/>
      </w:docPartPr>
      <w:docPartBody>
        <w:p w:rsidR="00081D99" w:rsidRDefault="001B4272" w:rsidP="001B4272">
          <w:pPr>
            <w:pStyle w:val="77D19CA0FA6A46DE943C17BD9E2B5191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7A7ABF5E284C4A2099F0650B7C4C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E5BB-B600-491C-9B1A-6CC2BF10CBDC}"/>
      </w:docPartPr>
      <w:docPartBody>
        <w:p w:rsidR="00081D99" w:rsidRDefault="001B4272" w:rsidP="001B4272">
          <w:pPr>
            <w:pStyle w:val="7A7ABF5E284C4A2099F0650B7C4C2D1F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5D77A1F63F69475CAFA761B21BEC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5766-9229-43B9-BF4F-54D57DB2BC8F}"/>
      </w:docPartPr>
      <w:docPartBody>
        <w:p w:rsidR="00081D99" w:rsidRDefault="001B4272" w:rsidP="001B4272">
          <w:pPr>
            <w:pStyle w:val="5D77A1F63F69475CAFA761B21BEC3DAC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ECCC1F71E2A54FFBA6096EDBF178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A020-75F0-45D6-81B9-6EBD89AC8F42}"/>
      </w:docPartPr>
      <w:docPartBody>
        <w:p w:rsidR="00081D99" w:rsidRDefault="001B4272" w:rsidP="001B4272">
          <w:pPr>
            <w:pStyle w:val="ECCC1F71E2A54FFBA6096EDBF178BABA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B971843FD9EB461DA4FC6B00AC51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4A77-49C6-4530-9582-3C3DA96D10A8}"/>
      </w:docPartPr>
      <w:docPartBody>
        <w:p w:rsidR="00081D99" w:rsidRDefault="001B4272" w:rsidP="001B4272">
          <w:pPr>
            <w:pStyle w:val="B971843FD9EB461DA4FC6B00AC513913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1362337A620D489699C0AFD58D80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5F57-2D45-44D3-9679-1E0DC789D0AE}"/>
      </w:docPartPr>
      <w:docPartBody>
        <w:p w:rsidR="00081D99" w:rsidRDefault="001B4272" w:rsidP="001B4272">
          <w:pPr>
            <w:pStyle w:val="1362337A620D489699C0AFD58D80F0D6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F78156D1466041D69311F9A74702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0C8E-65EC-47F2-9087-839C99597D40}"/>
      </w:docPartPr>
      <w:docPartBody>
        <w:p w:rsidR="00081D99" w:rsidRDefault="001B4272" w:rsidP="001B4272">
          <w:pPr>
            <w:pStyle w:val="F78156D1466041D69311F9A747023090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61BBF3E3A9D5433A9CED41709E54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D218-159E-4C32-8718-B711B4B3FE98}"/>
      </w:docPartPr>
      <w:docPartBody>
        <w:p w:rsidR="00081D99" w:rsidRDefault="001B4272" w:rsidP="001B4272">
          <w:pPr>
            <w:pStyle w:val="61BBF3E3A9D5433A9CED41709E54B7D6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560690341AC449A4B77B347EEE30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9B56-62AC-4F6F-ABB8-A6A218750A42}"/>
      </w:docPartPr>
      <w:docPartBody>
        <w:p w:rsidR="00081D99" w:rsidRDefault="001B4272" w:rsidP="001B4272">
          <w:pPr>
            <w:pStyle w:val="560690341AC449A4B77B347EEE30A15A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EBDB97167743408EA8D4B6161574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0E09-45E8-4926-A6D6-E74345BB2692}"/>
      </w:docPartPr>
      <w:docPartBody>
        <w:p w:rsidR="00081D99" w:rsidRDefault="001B4272" w:rsidP="001B4272">
          <w:pPr>
            <w:pStyle w:val="EBDB97167743408EA8D4B61615742CD8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4FA7F20633344A569C0BC8452799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5F33-C589-4E54-8928-1003CAA82CAE}"/>
      </w:docPartPr>
      <w:docPartBody>
        <w:p w:rsidR="00081D99" w:rsidRDefault="001B4272" w:rsidP="001B4272">
          <w:pPr>
            <w:pStyle w:val="4FA7F20633344A569C0BC8452799CA27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F0F262D68A9A432ABF86A257DF44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2E73-D2BC-46DD-B013-D251CA943F4D}"/>
      </w:docPartPr>
      <w:docPartBody>
        <w:p w:rsidR="00081D99" w:rsidRDefault="001B4272" w:rsidP="001B4272">
          <w:pPr>
            <w:pStyle w:val="F0F262D68A9A432ABF86A257DF44B872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8290E010ED8D4C5FA52846E80EEA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C715-CAE4-4F5A-BF0A-F641272F0C63}"/>
      </w:docPartPr>
      <w:docPartBody>
        <w:p w:rsidR="00081D99" w:rsidRDefault="001B4272" w:rsidP="001B4272">
          <w:pPr>
            <w:pStyle w:val="8290E010ED8D4C5FA52846E80EEAA2BC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4F59CE3B651F4ED0BCF848B7EFB2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169D-8974-4CCE-A461-C87F784D39F8}"/>
      </w:docPartPr>
      <w:docPartBody>
        <w:p w:rsidR="00081D99" w:rsidRDefault="001B4272" w:rsidP="001B4272">
          <w:pPr>
            <w:pStyle w:val="4F59CE3B651F4ED0BCF848B7EFB2F18A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82B6A17BFA7C486A953F218F8733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9DA8-E717-4BCF-9EE0-37966FB4EE61}"/>
      </w:docPartPr>
      <w:docPartBody>
        <w:p w:rsidR="00081D99" w:rsidRDefault="001B4272" w:rsidP="001B4272">
          <w:pPr>
            <w:pStyle w:val="82B6A17BFA7C486A953F218F87333674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ED3E2D3FAB9346679E00ACAF6258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CC83-BF6F-4352-AC4D-89142D67A5A1}"/>
      </w:docPartPr>
      <w:docPartBody>
        <w:p w:rsidR="00081D99" w:rsidRDefault="001B4272" w:rsidP="001B4272">
          <w:pPr>
            <w:pStyle w:val="ED3E2D3FAB9346679E00ACAF62585EC8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7D27067A2BBF4E0D8FFD38337F24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767B-9CE8-473C-A14E-89A78250DB38}"/>
      </w:docPartPr>
      <w:docPartBody>
        <w:p w:rsidR="00081D99" w:rsidRDefault="001B4272" w:rsidP="001B4272">
          <w:pPr>
            <w:pStyle w:val="7D27067A2BBF4E0D8FFD38337F24F3A7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FE19C5920890476E85B6167FB2C0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5BD0-E268-4912-AA32-5295629245F7}"/>
      </w:docPartPr>
      <w:docPartBody>
        <w:p w:rsidR="00081D99" w:rsidRDefault="001B4272" w:rsidP="001B4272">
          <w:pPr>
            <w:pStyle w:val="FE19C5920890476E85B6167FB2C0BE7B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5BED7815CC504E08B3D4D34820B6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55B6-ED07-47B8-BB40-BC4D39763473}"/>
      </w:docPartPr>
      <w:docPartBody>
        <w:p w:rsidR="00081D99" w:rsidRDefault="001B4272" w:rsidP="001B4272">
          <w:pPr>
            <w:pStyle w:val="5BED7815CC504E08B3D4D34820B67A3A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F9C9F8F61FD4401E82370918D4AA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960E-BD18-46A4-AF6A-A8E84CF1F001}"/>
      </w:docPartPr>
      <w:docPartBody>
        <w:p w:rsidR="00081D99" w:rsidRDefault="001B4272" w:rsidP="001B4272">
          <w:pPr>
            <w:pStyle w:val="F9C9F8F61FD4401E82370918D4AAA186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1206DA16666F4820977BD8B6C83F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C75D-D9FE-4F31-8040-460B67E39A9C}"/>
      </w:docPartPr>
      <w:docPartBody>
        <w:p w:rsidR="00081D99" w:rsidRDefault="001B4272" w:rsidP="001B4272">
          <w:pPr>
            <w:pStyle w:val="1206DA16666F4820977BD8B6C83F9AE0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90D1230527554240943CC28595F1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6EDE-20AA-4A21-8EE2-D249563446AB}"/>
      </w:docPartPr>
      <w:docPartBody>
        <w:p w:rsidR="00081D99" w:rsidRDefault="001B4272" w:rsidP="001B4272">
          <w:pPr>
            <w:pStyle w:val="90D1230527554240943CC28595F12DE2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1183CF42555C46A39EA50C7612CF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79BC-DEEC-4D82-B1F7-4008DE06084C}"/>
      </w:docPartPr>
      <w:docPartBody>
        <w:p w:rsidR="00081D99" w:rsidRDefault="001B4272" w:rsidP="001B4272">
          <w:pPr>
            <w:pStyle w:val="1183CF42555C46A39EA50C7612CF9483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3E41D7E6FB464398B01190EF1A48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F95-1B67-4C98-9BD5-A2BED7C83345}"/>
      </w:docPartPr>
      <w:docPartBody>
        <w:p w:rsidR="00081D99" w:rsidRDefault="001B4272" w:rsidP="001B4272">
          <w:pPr>
            <w:pStyle w:val="3E41D7E6FB464398B01190EF1A48CE56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18333334B9624FA696700A5F0482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C469-5F4E-42D5-BB2C-DC0E9086E610}"/>
      </w:docPartPr>
      <w:docPartBody>
        <w:p w:rsidR="00081D99" w:rsidRDefault="001B4272" w:rsidP="001B4272">
          <w:pPr>
            <w:pStyle w:val="18333334B9624FA696700A5F04829279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F957F6257E5E415592C0AA99C02E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1880-FF6D-471E-BC0A-9C363D0426D4}"/>
      </w:docPartPr>
      <w:docPartBody>
        <w:p w:rsidR="00081D99" w:rsidRDefault="001B4272" w:rsidP="001B4272">
          <w:pPr>
            <w:pStyle w:val="F957F6257E5E415592C0AA99C02E1DD7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6A77A6136B4145AA8CCC2C8A09C6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FEA3-550D-4A8F-9FD0-60D223245D06}"/>
      </w:docPartPr>
      <w:docPartBody>
        <w:p w:rsidR="00081D99" w:rsidRDefault="001B4272" w:rsidP="001B4272">
          <w:pPr>
            <w:pStyle w:val="6A77A6136B4145AA8CCC2C8A09C660B0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0C406BE7D6C24AB3A8FF21D776D8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3528-56DD-4672-97C1-16E004210EAA}"/>
      </w:docPartPr>
      <w:docPartBody>
        <w:p w:rsidR="00081D99" w:rsidRDefault="001B4272" w:rsidP="001B4272">
          <w:pPr>
            <w:pStyle w:val="0C406BE7D6C24AB3A8FF21D776D806DA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ABDCE53F30744663895914197B2E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54C-BADB-4AA7-AC0E-596898FD6662}"/>
      </w:docPartPr>
      <w:docPartBody>
        <w:p w:rsidR="00081D99" w:rsidRDefault="001B4272" w:rsidP="001B4272">
          <w:pPr>
            <w:pStyle w:val="ABDCE53F30744663895914197B2E9351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  <w:docPart>
      <w:docPartPr>
        <w:name w:val="79AFFBB1FBC54B5A860C99C4A042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7DFC-9C5B-4B9B-A276-D9598CBE5974}"/>
      </w:docPartPr>
      <w:docPartBody>
        <w:p w:rsidR="00081D99" w:rsidRDefault="001B4272" w:rsidP="001B4272">
          <w:pPr>
            <w:pStyle w:val="79AFFBB1FBC54B5A860C99C4A042DC21"/>
          </w:pPr>
          <w:r w:rsidRPr="00026A27">
            <w:rPr>
              <w:rStyle w:val="PlaceholderText"/>
              <w:i/>
              <w:iCs/>
            </w:rPr>
            <w:t xml:space="preserve">Click </w:t>
          </w:r>
          <w:r>
            <w:rPr>
              <w:rStyle w:val="PlaceholderText"/>
              <w:i/>
              <w:iCs/>
            </w:rPr>
            <w:t>/</w:t>
          </w:r>
          <w:r w:rsidRPr="00026A27">
            <w:rPr>
              <w:rStyle w:val="PlaceholderText"/>
              <w:i/>
              <w:iCs/>
            </w:rPr>
            <w:t xml:space="preserve"> tap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E"/>
    <w:rsid w:val="00030CCE"/>
    <w:rsid w:val="00081D99"/>
    <w:rsid w:val="00113C86"/>
    <w:rsid w:val="001B4272"/>
    <w:rsid w:val="004D75A7"/>
    <w:rsid w:val="005171B8"/>
    <w:rsid w:val="007E074B"/>
    <w:rsid w:val="007E44D0"/>
    <w:rsid w:val="008055DE"/>
    <w:rsid w:val="00965FE0"/>
    <w:rsid w:val="00C308E1"/>
    <w:rsid w:val="00CA1A8E"/>
    <w:rsid w:val="00D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72"/>
    <w:rPr>
      <w:color w:val="808080"/>
    </w:rPr>
  </w:style>
  <w:style w:type="paragraph" w:customStyle="1" w:styleId="E05A26D75760024D85328433BB87B739">
    <w:name w:val="E05A26D75760024D85328433BB87B739"/>
    <w:rsid w:val="007E074B"/>
    <w:pPr>
      <w:spacing w:after="0" w:line="240" w:lineRule="auto"/>
    </w:pPr>
    <w:rPr>
      <w:sz w:val="24"/>
      <w:szCs w:val="24"/>
    </w:rPr>
  </w:style>
  <w:style w:type="paragraph" w:customStyle="1" w:styleId="4A2A70C2B40F5648B9CA98D86409FD62">
    <w:name w:val="4A2A70C2B40F5648B9CA98D86409FD62"/>
    <w:rsid w:val="007E074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FE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5FE0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39"/>
    <w:rsid w:val="00965F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0"/>
    <w:rPr>
      <w:rFonts w:eastAsiaTheme="minorHAnsi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5FE0"/>
    <w:rPr>
      <w:color w:val="605E5C"/>
      <w:shd w:val="clear" w:color="auto" w:fill="E1DFDD"/>
    </w:rPr>
  </w:style>
  <w:style w:type="paragraph" w:customStyle="1" w:styleId="308DF9EC35D745D89398C706A73C6E5C5">
    <w:name w:val="308DF9EC35D745D89398C706A73C6E5C5"/>
    <w:rsid w:val="00965FE0"/>
    <w:rPr>
      <w:rFonts w:ascii="Arial" w:eastAsiaTheme="minorHAnsi" w:hAnsi="Arial"/>
      <w:lang w:eastAsia="en-US"/>
    </w:rPr>
  </w:style>
  <w:style w:type="paragraph" w:customStyle="1" w:styleId="944AB42A7E85409AB0C6DDBB3E1E4BF023">
    <w:name w:val="944AB42A7E85409AB0C6DDBB3E1E4BF023"/>
    <w:rsid w:val="00965FE0"/>
    <w:rPr>
      <w:rFonts w:ascii="Arial" w:eastAsiaTheme="minorHAnsi" w:hAnsi="Arial"/>
      <w:lang w:eastAsia="en-US"/>
    </w:rPr>
  </w:style>
  <w:style w:type="paragraph" w:customStyle="1" w:styleId="95CE24FEB0914921BCB4BAADA5FFB67514">
    <w:name w:val="95CE24FEB0914921BCB4BAADA5FFB67514"/>
    <w:rsid w:val="00965FE0"/>
    <w:rPr>
      <w:rFonts w:ascii="Arial" w:eastAsiaTheme="minorHAnsi" w:hAnsi="Arial"/>
      <w:lang w:eastAsia="en-US"/>
    </w:rPr>
  </w:style>
  <w:style w:type="paragraph" w:customStyle="1" w:styleId="A42E1DC84A304282A47B32A67A37A38C14">
    <w:name w:val="A42E1DC84A304282A47B32A67A37A38C14"/>
    <w:rsid w:val="00965FE0"/>
    <w:rPr>
      <w:rFonts w:ascii="Arial" w:eastAsiaTheme="minorHAnsi" w:hAnsi="Arial"/>
      <w:lang w:eastAsia="en-US"/>
    </w:rPr>
  </w:style>
  <w:style w:type="paragraph" w:customStyle="1" w:styleId="AFF6F1556D5A48B7B90A948F694DFA5C10">
    <w:name w:val="AFF6F1556D5A48B7B90A948F694DFA5C10"/>
    <w:rsid w:val="00965FE0"/>
    <w:rPr>
      <w:rFonts w:ascii="Arial" w:eastAsiaTheme="minorHAnsi" w:hAnsi="Arial"/>
      <w:lang w:eastAsia="en-US"/>
    </w:rPr>
  </w:style>
  <w:style w:type="paragraph" w:customStyle="1" w:styleId="6C9871B6411D4CE9A5B076119F50443F10">
    <w:name w:val="6C9871B6411D4CE9A5B076119F50443F10"/>
    <w:rsid w:val="00965FE0"/>
    <w:rPr>
      <w:rFonts w:ascii="Arial" w:eastAsiaTheme="minorHAnsi" w:hAnsi="Arial"/>
      <w:lang w:eastAsia="en-US"/>
    </w:rPr>
  </w:style>
  <w:style w:type="paragraph" w:customStyle="1" w:styleId="262848DC26CA490FB24845441F889409">
    <w:name w:val="262848DC26CA490FB24845441F889409"/>
    <w:rsid w:val="001B4272"/>
  </w:style>
  <w:style w:type="paragraph" w:customStyle="1" w:styleId="A42432C92448434A83AF123AB85918A6">
    <w:name w:val="A42432C92448434A83AF123AB85918A6"/>
    <w:rsid w:val="001B4272"/>
  </w:style>
  <w:style w:type="paragraph" w:customStyle="1" w:styleId="46E7B4A2A6D64C4899B4A5902BEA98E5">
    <w:name w:val="46E7B4A2A6D64C4899B4A5902BEA98E5"/>
    <w:rsid w:val="001B4272"/>
  </w:style>
  <w:style w:type="paragraph" w:customStyle="1" w:styleId="94AF6DF23B204A2C8B4792CAD6A0B0DA">
    <w:name w:val="94AF6DF23B204A2C8B4792CAD6A0B0DA"/>
    <w:rsid w:val="001B4272"/>
  </w:style>
  <w:style w:type="paragraph" w:customStyle="1" w:styleId="33F24687F3B54EB6AAD043A9B2EEB0B5">
    <w:name w:val="33F24687F3B54EB6AAD043A9B2EEB0B5"/>
    <w:rsid w:val="001B4272"/>
  </w:style>
  <w:style w:type="paragraph" w:customStyle="1" w:styleId="0BD5A927036A47078FC30A684D0CE4BC">
    <w:name w:val="0BD5A927036A47078FC30A684D0CE4BC"/>
    <w:rsid w:val="001B4272"/>
  </w:style>
  <w:style w:type="paragraph" w:customStyle="1" w:styleId="4361174CAAEB468CAF047D29E5538B41">
    <w:name w:val="4361174CAAEB468CAF047D29E5538B41"/>
    <w:rsid w:val="001B4272"/>
  </w:style>
  <w:style w:type="paragraph" w:customStyle="1" w:styleId="3C7236DDAC824436948676C22772A815">
    <w:name w:val="3C7236DDAC824436948676C22772A815"/>
    <w:rsid w:val="001B4272"/>
  </w:style>
  <w:style w:type="paragraph" w:customStyle="1" w:styleId="9BE65573728748CABBC99E9FAC70BC6C">
    <w:name w:val="9BE65573728748CABBC99E9FAC70BC6C"/>
    <w:rsid w:val="001B4272"/>
  </w:style>
  <w:style w:type="paragraph" w:customStyle="1" w:styleId="464D3F9795C44FD1A6EA17809ABBEF90">
    <w:name w:val="464D3F9795C44FD1A6EA17809ABBEF90"/>
    <w:rsid w:val="001B4272"/>
  </w:style>
  <w:style w:type="paragraph" w:customStyle="1" w:styleId="770C91B239A846B98452FEC3A1CBE1F8">
    <w:name w:val="770C91B239A846B98452FEC3A1CBE1F8"/>
    <w:rsid w:val="001B4272"/>
  </w:style>
  <w:style w:type="paragraph" w:customStyle="1" w:styleId="2B0978B83895465797C71D1687DAD763">
    <w:name w:val="2B0978B83895465797C71D1687DAD763"/>
    <w:rsid w:val="001B4272"/>
  </w:style>
  <w:style w:type="paragraph" w:customStyle="1" w:styleId="00421626832C40A28D95830B85E7579C">
    <w:name w:val="00421626832C40A28D95830B85E7579C"/>
    <w:rsid w:val="001B4272"/>
  </w:style>
  <w:style w:type="paragraph" w:customStyle="1" w:styleId="6D092431C4F74F399A90950D45E359DD">
    <w:name w:val="6D092431C4F74F399A90950D45E359DD"/>
    <w:rsid w:val="001B4272"/>
  </w:style>
  <w:style w:type="paragraph" w:customStyle="1" w:styleId="491F2CF97CB74C8B988884E156C8DEF5">
    <w:name w:val="491F2CF97CB74C8B988884E156C8DEF5"/>
    <w:rsid w:val="001B4272"/>
  </w:style>
  <w:style w:type="paragraph" w:customStyle="1" w:styleId="183AED89B4FD47AD96B7598AA4241B42">
    <w:name w:val="183AED89B4FD47AD96B7598AA4241B42"/>
    <w:rsid w:val="001B4272"/>
  </w:style>
  <w:style w:type="paragraph" w:customStyle="1" w:styleId="E60DB19E60DA4A7399248373B50E7E65">
    <w:name w:val="E60DB19E60DA4A7399248373B50E7E65"/>
    <w:rsid w:val="001B4272"/>
  </w:style>
  <w:style w:type="paragraph" w:customStyle="1" w:styleId="EB098AE36B2F4AC2B7B37289B9DEBF31">
    <w:name w:val="EB098AE36B2F4AC2B7B37289B9DEBF31"/>
    <w:rsid w:val="001B4272"/>
  </w:style>
  <w:style w:type="paragraph" w:customStyle="1" w:styleId="83D399E61CA34B8DB67739E902136064">
    <w:name w:val="83D399E61CA34B8DB67739E902136064"/>
    <w:rsid w:val="001B4272"/>
  </w:style>
  <w:style w:type="paragraph" w:customStyle="1" w:styleId="252EFD2D23954EE6AFA9D3A8892A2FFF">
    <w:name w:val="252EFD2D23954EE6AFA9D3A8892A2FFF"/>
    <w:rsid w:val="001B4272"/>
  </w:style>
  <w:style w:type="paragraph" w:customStyle="1" w:styleId="530E489DC971443981C26DDC381085E6">
    <w:name w:val="530E489DC971443981C26DDC381085E6"/>
    <w:rsid w:val="001B4272"/>
  </w:style>
  <w:style w:type="paragraph" w:customStyle="1" w:styleId="77D19CA0FA6A46DE943C17BD9E2B5191">
    <w:name w:val="77D19CA0FA6A46DE943C17BD9E2B5191"/>
    <w:rsid w:val="001B4272"/>
  </w:style>
  <w:style w:type="paragraph" w:customStyle="1" w:styleId="7A7ABF5E284C4A2099F0650B7C4C2D1F">
    <w:name w:val="7A7ABF5E284C4A2099F0650B7C4C2D1F"/>
    <w:rsid w:val="001B4272"/>
  </w:style>
  <w:style w:type="paragraph" w:customStyle="1" w:styleId="5D77A1F63F69475CAFA761B21BEC3DAC">
    <w:name w:val="5D77A1F63F69475CAFA761B21BEC3DAC"/>
    <w:rsid w:val="001B4272"/>
  </w:style>
  <w:style w:type="paragraph" w:customStyle="1" w:styleId="ECCC1F71E2A54FFBA6096EDBF178BABA">
    <w:name w:val="ECCC1F71E2A54FFBA6096EDBF178BABA"/>
    <w:rsid w:val="001B4272"/>
  </w:style>
  <w:style w:type="paragraph" w:customStyle="1" w:styleId="B971843FD9EB461DA4FC6B00AC513913">
    <w:name w:val="B971843FD9EB461DA4FC6B00AC513913"/>
    <w:rsid w:val="001B4272"/>
  </w:style>
  <w:style w:type="paragraph" w:customStyle="1" w:styleId="1362337A620D489699C0AFD58D80F0D6">
    <w:name w:val="1362337A620D489699C0AFD58D80F0D6"/>
    <w:rsid w:val="001B4272"/>
  </w:style>
  <w:style w:type="paragraph" w:customStyle="1" w:styleId="F78156D1466041D69311F9A747023090">
    <w:name w:val="F78156D1466041D69311F9A747023090"/>
    <w:rsid w:val="001B4272"/>
  </w:style>
  <w:style w:type="paragraph" w:customStyle="1" w:styleId="61BBF3E3A9D5433A9CED41709E54B7D6">
    <w:name w:val="61BBF3E3A9D5433A9CED41709E54B7D6"/>
    <w:rsid w:val="001B4272"/>
  </w:style>
  <w:style w:type="paragraph" w:customStyle="1" w:styleId="560690341AC449A4B77B347EEE30A15A">
    <w:name w:val="560690341AC449A4B77B347EEE30A15A"/>
    <w:rsid w:val="001B4272"/>
  </w:style>
  <w:style w:type="paragraph" w:customStyle="1" w:styleId="EBDB97167743408EA8D4B61615742CD8">
    <w:name w:val="EBDB97167743408EA8D4B61615742CD8"/>
    <w:rsid w:val="001B4272"/>
  </w:style>
  <w:style w:type="paragraph" w:customStyle="1" w:styleId="4FA7F20633344A569C0BC8452799CA27">
    <w:name w:val="4FA7F20633344A569C0BC8452799CA27"/>
    <w:rsid w:val="001B4272"/>
  </w:style>
  <w:style w:type="paragraph" w:customStyle="1" w:styleId="F0F262D68A9A432ABF86A257DF44B872">
    <w:name w:val="F0F262D68A9A432ABF86A257DF44B872"/>
    <w:rsid w:val="001B4272"/>
  </w:style>
  <w:style w:type="paragraph" w:customStyle="1" w:styleId="8290E010ED8D4C5FA52846E80EEAA2BC">
    <w:name w:val="8290E010ED8D4C5FA52846E80EEAA2BC"/>
    <w:rsid w:val="001B4272"/>
  </w:style>
  <w:style w:type="paragraph" w:customStyle="1" w:styleId="4F59CE3B651F4ED0BCF848B7EFB2F18A">
    <w:name w:val="4F59CE3B651F4ED0BCF848B7EFB2F18A"/>
    <w:rsid w:val="001B4272"/>
  </w:style>
  <w:style w:type="paragraph" w:customStyle="1" w:styleId="82B6A17BFA7C486A953F218F87333674">
    <w:name w:val="82B6A17BFA7C486A953F218F87333674"/>
    <w:rsid w:val="001B4272"/>
  </w:style>
  <w:style w:type="paragraph" w:customStyle="1" w:styleId="ED3E2D3FAB9346679E00ACAF62585EC8">
    <w:name w:val="ED3E2D3FAB9346679E00ACAF62585EC8"/>
    <w:rsid w:val="001B4272"/>
  </w:style>
  <w:style w:type="paragraph" w:customStyle="1" w:styleId="7D27067A2BBF4E0D8FFD38337F24F3A7">
    <w:name w:val="7D27067A2BBF4E0D8FFD38337F24F3A7"/>
    <w:rsid w:val="001B4272"/>
  </w:style>
  <w:style w:type="paragraph" w:customStyle="1" w:styleId="FE19C5920890476E85B6167FB2C0BE7B">
    <w:name w:val="FE19C5920890476E85B6167FB2C0BE7B"/>
    <w:rsid w:val="001B4272"/>
  </w:style>
  <w:style w:type="paragraph" w:customStyle="1" w:styleId="5BED7815CC504E08B3D4D34820B67A3A">
    <w:name w:val="5BED7815CC504E08B3D4D34820B67A3A"/>
    <w:rsid w:val="001B4272"/>
  </w:style>
  <w:style w:type="paragraph" w:customStyle="1" w:styleId="F9C9F8F61FD4401E82370918D4AAA186">
    <w:name w:val="F9C9F8F61FD4401E82370918D4AAA186"/>
    <w:rsid w:val="001B4272"/>
  </w:style>
  <w:style w:type="paragraph" w:customStyle="1" w:styleId="1206DA16666F4820977BD8B6C83F9AE0">
    <w:name w:val="1206DA16666F4820977BD8B6C83F9AE0"/>
    <w:rsid w:val="001B4272"/>
  </w:style>
  <w:style w:type="paragraph" w:customStyle="1" w:styleId="90D1230527554240943CC28595F12DE2">
    <w:name w:val="90D1230527554240943CC28595F12DE2"/>
    <w:rsid w:val="001B4272"/>
  </w:style>
  <w:style w:type="paragraph" w:customStyle="1" w:styleId="1183CF42555C46A39EA50C7612CF9483">
    <w:name w:val="1183CF42555C46A39EA50C7612CF9483"/>
    <w:rsid w:val="001B4272"/>
  </w:style>
  <w:style w:type="paragraph" w:customStyle="1" w:styleId="3E41D7E6FB464398B01190EF1A48CE56">
    <w:name w:val="3E41D7E6FB464398B01190EF1A48CE56"/>
    <w:rsid w:val="001B4272"/>
  </w:style>
  <w:style w:type="paragraph" w:customStyle="1" w:styleId="18333334B9624FA696700A5F04829279">
    <w:name w:val="18333334B9624FA696700A5F04829279"/>
    <w:rsid w:val="001B4272"/>
  </w:style>
  <w:style w:type="paragraph" w:customStyle="1" w:styleId="F957F6257E5E415592C0AA99C02E1DD7">
    <w:name w:val="F957F6257E5E415592C0AA99C02E1DD7"/>
    <w:rsid w:val="001B4272"/>
  </w:style>
  <w:style w:type="paragraph" w:customStyle="1" w:styleId="6A77A6136B4145AA8CCC2C8A09C660B0">
    <w:name w:val="6A77A6136B4145AA8CCC2C8A09C660B0"/>
    <w:rsid w:val="001B4272"/>
  </w:style>
  <w:style w:type="paragraph" w:customStyle="1" w:styleId="0C406BE7D6C24AB3A8FF21D776D806DA">
    <w:name w:val="0C406BE7D6C24AB3A8FF21D776D806DA"/>
    <w:rsid w:val="001B4272"/>
  </w:style>
  <w:style w:type="paragraph" w:customStyle="1" w:styleId="ABDCE53F30744663895914197B2E9351">
    <w:name w:val="ABDCE53F30744663895914197B2E9351"/>
    <w:rsid w:val="001B4272"/>
  </w:style>
  <w:style w:type="paragraph" w:customStyle="1" w:styleId="79AFFBB1FBC54B5A860C99C4A042DC21">
    <w:name w:val="79AFFBB1FBC54B5A860C99C4A042DC21"/>
    <w:rsid w:val="001B4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ew UoD Theme 2017">
  <a:themeElements>
    <a:clrScheme name="University of Dundee colours">
      <a:dk1>
        <a:srgbClr val="464646"/>
      </a:dk1>
      <a:lt1>
        <a:sysClr val="window" lastClr="FFFFFF"/>
      </a:lt1>
      <a:dk2>
        <a:srgbClr val="DDD9D6"/>
      </a:dk2>
      <a:lt2>
        <a:srgbClr val="FFFFFF"/>
      </a:lt2>
      <a:accent1>
        <a:srgbClr val="4365E2"/>
      </a:accent1>
      <a:accent2>
        <a:srgbClr val="A1B2F0"/>
      </a:accent2>
      <a:accent3>
        <a:srgbClr val="FF6264"/>
      </a:accent3>
      <a:accent4>
        <a:srgbClr val="FFB0B1"/>
      </a:accent4>
      <a:accent5>
        <a:srgbClr val="01D17C"/>
      </a:accent5>
      <a:accent6>
        <a:srgbClr val="80E8BD"/>
      </a:accent6>
      <a:hlink>
        <a:srgbClr val="4365E2"/>
      </a:hlink>
      <a:folHlink>
        <a:srgbClr val="FF6264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w UoD Theme 2017" id="{C1B1BCE1-0437-42C8-9C74-E15F7095A705}" vid="{57C2157E-3563-4E46-B3D4-746E5BDF1B8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4bec97-2021-4667-b8e3-0ee8c1980da4">
      <UserInfo>
        <DisplayName>Programme Advisory Group Members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B7B907D30248B80E0A7BFC0856E7" ma:contentTypeVersion="6" ma:contentTypeDescription="Create a new document." ma:contentTypeScope="" ma:versionID="2dfaf0d2d3281aa43284c11f2df39a11">
  <xsd:schema xmlns:xsd="http://www.w3.org/2001/XMLSchema" xmlns:xs="http://www.w3.org/2001/XMLSchema" xmlns:p="http://schemas.microsoft.com/office/2006/metadata/properties" xmlns:ns2="b28256d0-9a9c-4c53-9e54-634b64d96436" xmlns:ns3="af4bec97-2021-4667-b8e3-0ee8c1980da4" targetNamespace="http://schemas.microsoft.com/office/2006/metadata/properties" ma:root="true" ma:fieldsID="a876160bec012f552ebd177cb24dc97b" ns2:_="" ns3:_="">
    <xsd:import namespace="b28256d0-9a9c-4c53-9e54-634b64d96436"/>
    <xsd:import namespace="af4bec97-2021-4667-b8e3-0ee8c1980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256d0-9a9c-4c53-9e54-634b64d96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bec97-2021-4667-b8e3-0ee8c1980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C3F69-552E-4B98-A66A-137C03975F03}">
  <ds:schemaRefs>
    <ds:schemaRef ds:uri="http://schemas.microsoft.com/office/2006/metadata/properties"/>
    <ds:schemaRef ds:uri="http://schemas.microsoft.com/office/infopath/2007/PartnerControls"/>
    <ds:schemaRef ds:uri="af4bec97-2021-4667-b8e3-0ee8c1980da4"/>
  </ds:schemaRefs>
</ds:datastoreItem>
</file>

<file path=customXml/itemProps2.xml><?xml version="1.0" encoding="utf-8"?>
<ds:datastoreItem xmlns:ds="http://schemas.openxmlformats.org/officeDocument/2006/customXml" ds:itemID="{4F9287C9-C320-7B4A-A32F-7512DC3D5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1AE62-D2DC-4989-B3CC-251CF1DB3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82D4D-41B8-40BE-921C-A62FA9D3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256d0-9a9c-4c53-9e54-634b64d96436"/>
    <ds:schemaRef ds:uri="af4bec97-2021-4667-b8e3-0ee8c1980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template July 2019</Template>
  <TotalTime>14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Jeffery</dc:creator>
  <cp:keywords/>
  <dc:description/>
  <cp:lastModifiedBy>Debbie Smith (Staff)</cp:lastModifiedBy>
  <cp:revision>4</cp:revision>
  <dcterms:created xsi:type="dcterms:W3CDTF">2022-04-22T15:46:00Z</dcterms:created>
  <dcterms:modified xsi:type="dcterms:W3CDTF">2022-04-22T15:58:00Z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0x010100731AB7B907D30248B80E0A7BFC0856E7</vt:lpwstr>
  </property>
</Properties>
</file>