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7FFF" w14:textId="34208DFF" w:rsidR="00BA4DD1" w:rsidRPr="001D5B2A" w:rsidRDefault="00BA4DD1" w:rsidP="00BA4DD1">
      <w:pPr>
        <w:rPr>
          <w:rFonts w:ascii="Baxter Sans Core" w:hAnsi="Baxter Sans Core" w:cs="Arial"/>
          <w:b/>
          <w:color w:val="000000"/>
          <w:sz w:val="22"/>
          <w:szCs w:val="22"/>
        </w:rPr>
      </w:pPr>
      <w:r w:rsidRPr="001D5B2A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07789FA7" wp14:editId="39918EC1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972820" cy="379947"/>
            <wp:effectExtent l="0" t="0" r="0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oD Generic Letterhead CROPPE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1" t="12981" r="6517" b="14265"/>
                    <a:stretch/>
                  </pic:blipFill>
                  <pic:spPr bwMode="auto">
                    <a:xfrm>
                      <a:off x="0" y="0"/>
                      <a:ext cx="972820" cy="379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D5B2A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1" locked="0" layoutInCell="1" allowOverlap="1" wp14:anchorId="201E47B9" wp14:editId="44B2543B">
            <wp:simplePos x="0" y="0"/>
            <wp:positionH relativeFrom="column">
              <wp:posOffset>172720</wp:posOffset>
            </wp:positionH>
            <wp:positionV relativeFrom="margin">
              <wp:align>top</wp:align>
            </wp:positionV>
            <wp:extent cx="363600" cy="49320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oD Generic Letterhead TO SIZ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96" t="18031" r="23422" b="11732"/>
                    <a:stretch/>
                  </pic:blipFill>
                  <pic:spPr bwMode="auto">
                    <a:xfrm>
                      <a:off x="0" y="0"/>
                      <a:ext cx="363600" cy="49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B2A">
        <w:rPr>
          <w:rFonts w:ascii="Baxter Sans Core" w:hAnsi="Baxter Sans Core" w:cs="Arial"/>
          <w:b/>
          <w:color w:val="000000"/>
          <w:sz w:val="22"/>
          <w:szCs w:val="22"/>
        </w:rPr>
        <w:br w:type="textWrapping" w:clear="all"/>
      </w:r>
    </w:p>
    <w:p w14:paraId="08201A27" w14:textId="77777777" w:rsidR="00BA4DD1" w:rsidRPr="001D5B2A" w:rsidRDefault="00BA4DD1" w:rsidP="00BA4DD1">
      <w:pPr>
        <w:tabs>
          <w:tab w:val="left" w:pos="348"/>
          <w:tab w:val="center" w:pos="4513"/>
        </w:tabs>
        <w:jc w:val="right"/>
        <w:rPr>
          <w:rFonts w:ascii="Baxter Sans Core" w:hAnsi="Baxter Sans Core" w:cs="Arial"/>
          <w:b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b/>
          <w:color w:val="000000"/>
          <w:sz w:val="22"/>
          <w:szCs w:val="22"/>
        </w:rPr>
        <w:tab/>
      </w:r>
      <w:r w:rsidRPr="001D5B2A">
        <w:rPr>
          <w:rFonts w:ascii="Baxter Sans Core" w:hAnsi="Baxter Sans Core" w:cs="Arial"/>
          <w:b/>
          <w:color w:val="000000"/>
          <w:sz w:val="22"/>
          <w:szCs w:val="22"/>
        </w:rPr>
        <w:tab/>
        <w:t xml:space="preserve">   </w:t>
      </w:r>
    </w:p>
    <w:p w14:paraId="52980CB4" w14:textId="77777777" w:rsidR="00FA0FA1" w:rsidRPr="001D5B2A" w:rsidRDefault="00FA0FA1" w:rsidP="00FA0FA1">
      <w:pPr>
        <w:jc w:val="center"/>
        <w:rPr>
          <w:rFonts w:ascii="Baxter Sans Core" w:hAnsi="Baxter Sans Core" w:cs="Arial"/>
          <w:b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b/>
          <w:color w:val="000000"/>
          <w:sz w:val="22"/>
          <w:szCs w:val="22"/>
        </w:rPr>
        <w:t>University of Dundee</w:t>
      </w:r>
    </w:p>
    <w:p w14:paraId="2E2C3A9F" w14:textId="77777777" w:rsidR="00FA0FA1" w:rsidRPr="001D5B2A" w:rsidRDefault="00FA0FA1" w:rsidP="00FA0FA1">
      <w:pPr>
        <w:jc w:val="center"/>
        <w:rPr>
          <w:rFonts w:ascii="Baxter Sans Core" w:hAnsi="Baxter Sans Core" w:cs="Arial"/>
          <w:b/>
          <w:color w:val="000000"/>
          <w:sz w:val="22"/>
          <w:szCs w:val="22"/>
        </w:rPr>
      </w:pPr>
    </w:p>
    <w:p w14:paraId="71D1A872" w14:textId="10D066C4" w:rsidR="00FA0FA1" w:rsidRPr="001D5B2A" w:rsidRDefault="00CD59CF" w:rsidP="00FA0FA1">
      <w:pPr>
        <w:jc w:val="center"/>
        <w:rPr>
          <w:rFonts w:ascii="Baxter Sans Core" w:hAnsi="Baxter Sans Core" w:cs="Arial"/>
          <w:b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b/>
          <w:color w:val="000000"/>
          <w:sz w:val="22"/>
          <w:szCs w:val="22"/>
        </w:rPr>
        <w:t>ResLife Support Assistant</w:t>
      </w:r>
      <w:r w:rsidR="00FA0FA1" w:rsidRPr="001D5B2A">
        <w:rPr>
          <w:rFonts w:ascii="Baxter Sans Core" w:hAnsi="Baxter Sans Core" w:cs="Arial"/>
          <w:b/>
          <w:color w:val="000000"/>
          <w:sz w:val="22"/>
          <w:szCs w:val="22"/>
        </w:rPr>
        <w:t xml:space="preserve"> Job Description and Person Specification</w:t>
      </w:r>
    </w:p>
    <w:p w14:paraId="13381095" w14:textId="77777777" w:rsidR="00FA0FA1" w:rsidRPr="001D5B2A" w:rsidRDefault="00FA0FA1" w:rsidP="00FA0FA1">
      <w:pPr>
        <w:jc w:val="center"/>
        <w:rPr>
          <w:rFonts w:ascii="Baxter Sans Core" w:hAnsi="Baxter Sans Core" w:cs="Arial"/>
          <w:b/>
          <w:color w:val="000000"/>
          <w:sz w:val="22"/>
          <w:szCs w:val="22"/>
        </w:rPr>
      </w:pPr>
    </w:p>
    <w:p w14:paraId="15CA5AD4" w14:textId="1C4529D4" w:rsidR="00FA0FA1" w:rsidRPr="001D5B2A" w:rsidRDefault="00FA0FA1" w:rsidP="00814FFC">
      <w:pPr>
        <w:jc w:val="center"/>
        <w:rPr>
          <w:rFonts w:ascii="Baxter Sans Core" w:hAnsi="Baxter Sans Core" w:cs="Arial"/>
          <w:b/>
          <w:sz w:val="22"/>
          <w:szCs w:val="22"/>
        </w:rPr>
      </w:pPr>
      <w:r w:rsidRPr="001D5B2A">
        <w:rPr>
          <w:rFonts w:ascii="Baxter Sans Core" w:hAnsi="Baxter Sans Core" w:cs="Arial"/>
          <w:b/>
          <w:sz w:val="22"/>
          <w:szCs w:val="22"/>
        </w:rPr>
        <w:t xml:space="preserve">Ref No </w:t>
      </w:r>
      <w:r w:rsidR="00CD59CF" w:rsidRPr="001D5B2A">
        <w:rPr>
          <w:rFonts w:ascii="Baxter Sans Core" w:hAnsi="Baxter Sans Core" w:cs="Arial"/>
          <w:b/>
          <w:sz w:val="22"/>
          <w:szCs w:val="22"/>
        </w:rPr>
        <w:t>RSA- 2</w:t>
      </w:r>
      <w:r w:rsidR="00267452" w:rsidRPr="001D5B2A">
        <w:rPr>
          <w:rFonts w:ascii="Baxter Sans Core" w:hAnsi="Baxter Sans Core" w:cs="Arial"/>
          <w:b/>
          <w:sz w:val="22"/>
          <w:szCs w:val="22"/>
        </w:rPr>
        <w:t>3</w:t>
      </w:r>
      <w:r w:rsidR="007E09DB" w:rsidRPr="001D5B2A">
        <w:rPr>
          <w:rFonts w:ascii="Baxter Sans Core" w:hAnsi="Baxter Sans Core" w:cs="Arial"/>
          <w:b/>
          <w:sz w:val="22"/>
          <w:szCs w:val="22"/>
        </w:rPr>
        <w:t>/24</w:t>
      </w:r>
    </w:p>
    <w:p w14:paraId="07D5652B" w14:textId="77777777" w:rsidR="00814FFC" w:rsidRPr="001D5B2A" w:rsidRDefault="00814FFC" w:rsidP="00FA0FA1">
      <w:pPr>
        <w:rPr>
          <w:rFonts w:ascii="Baxter Sans Core" w:hAnsi="Baxter Sans Core" w:cs="Arial"/>
          <w:b/>
          <w:bCs/>
          <w:color w:val="000000"/>
          <w:sz w:val="22"/>
          <w:szCs w:val="22"/>
        </w:rPr>
      </w:pPr>
    </w:p>
    <w:p w14:paraId="0F0B264C" w14:textId="706257F6" w:rsidR="00FA0FA1" w:rsidRPr="001D5B2A" w:rsidRDefault="00FA0FA1" w:rsidP="00FA0FA1">
      <w:pPr>
        <w:rPr>
          <w:rFonts w:ascii="Baxter Sans Core" w:hAnsi="Baxter Sans Core" w:cs="Arial"/>
          <w:b/>
          <w:bCs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b/>
          <w:bCs/>
          <w:color w:val="000000"/>
          <w:sz w:val="22"/>
          <w:szCs w:val="22"/>
        </w:rPr>
        <w:t>Student Services</w:t>
      </w:r>
    </w:p>
    <w:p w14:paraId="39C8FCB0" w14:textId="6ABB06FA" w:rsidR="00FA0FA1" w:rsidRPr="001D5B2A" w:rsidRDefault="00FA0FA1" w:rsidP="00FA0FA1">
      <w:pPr>
        <w:rPr>
          <w:rFonts w:ascii="Baxter Sans Core" w:hAnsi="Baxter Sans Core" w:cs="Arial"/>
          <w:sz w:val="22"/>
          <w:szCs w:val="22"/>
        </w:rPr>
      </w:pPr>
      <w:r w:rsidRPr="001D5B2A">
        <w:rPr>
          <w:rFonts w:ascii="Baxter Sans Core" w:hAnsi="Baxter Sans Core" w:cs="Arial"/>
          <w:sz w:val="22"/>
          <w:szCs w:val="22"/>
        </w:rPr>
        <w:t>Fixed term:</w:t>
      </w:r>
      <w:r w:rsidR="00BE5A5E" w:rsidRPr="001D5B2A">
        <w:rPr>
          <w:rFonts w:ascii="Baxter Sans Core" w:hAnsi="Baxter Sans Core" w:cs="Arial"/>
          <w:sz w:val="22"/>
          <w:szCs w:val="22"/>
        </w:rPr>
        <w:t xml:space="preserve"> Commencing</w:t>
      </w:r>
      <w:r w:rsidRPr="001D5B2A">
        <w:rPr>
          <w:rFonts w:ascii="Baxter Sans Core" w:hAnsi="Baxter Sans Core" w:cs="Arial"/>
          <w:sz w:val="22"/>
          <w:szCs w:val="22"/>
        </w:rPr>
        <w:t xml:space="preserve"> </w:t>
      </w:r>
      <w:r w:rsidR="007E09DB" w:rsidRPr="001D5B2A">
        <w:rPr>
          <w:rFonts w:ascii="Baxter Sans Core" w:hAnsi="Baxter Sans Core" w:cs="Arial"/>
          <w:sz w:val="22"/>
          <w:szCs w:val="22"/>
        </w:rPr>
        <w:t>Monday 11</w:t>
      </w:r>
      <w:r w:rsidR="008349A9" w:rsidRPr="001D5B2A">
        <w:rPr>
          <w:rFonts w:ascii="Baxter Sans Core" w:hAnsi="Baxter Sans Core" w:cs="Arial"/>
          <w:sz w:val="22"/>
          <w:szCs w:val="22"/>
        </w:rPr>
        <w:t>th</w:t>
      </w:r>
      <w:r w:rsidR="00933299" w:rsidRPr="001D5B2A">
        <w:rPr>
          <w:rFonts w:ascii="Baxter Sans Core" w:hAnsi="Baxter Sans Core" w:cs="Arial"/>
          <w:sz w:val="22"/>
          <w:szCs w:val="22"/>
        </w:rPr>
        <w:t xml:space="preserve"> September</w:t>
      </w:r>
      <w:r w:rsidR="002E36C2" w:rsidRPr="001D5B2A">
        <w:rPr>
          <w:rFonts w:ascii="Baxter Sans Core" w:hAnsi="Baxter Sans Core" w:cs="Arial"/>
          <w:sz w:val="22"/>
          <w:szCs w:val="22"/>
        </w:rPr>
        <w:t xml:space="preserve"> </w:t>
      </w:r>
      <w:r w:rsidR="00BE5A5E" w:rsidRPr="001D5B2A">
        <w:rPr>
          <w:rFonts w:ascii="Baxter Sans Core" w:hAnsi="Baxter Sans Core" w:cs="Arial"/>
          <w:sz w:val="22"/>
          <w:szCs w:val="22"/>
        </w:rPr>
        <w:t>(</w:t>
      </w:r>
      <w:r w:rsidR="00723A17" w:rsidRPr="001D5B2A">
        <w:rPr>
          <w:rFonts w:ascii="Baxter Sans Core" w:hAnsi="Baxter Sans Core" w:cs="Arial"/>
          <w:sz w:val="22"/>
          <w:szCs w:val="22"/>
        </w:rPr>
        <w:t>Welcome Week</w:t>
      </w:r>
      <w:r w:rsidR="00BE5A5E" w:rsidRPr="001D5B2A">
        <w:rPr>
          <w:rFonts w:ascii="Baxter Sans Core" w:hAnsi="Baxter Sans Core" w:cs="Arial"/>
          <w:sz w:val="22"/>
          <w:szCs w:val="22"/>
        </w:rPr>
        <w:t>)</w:t>
      </w:r>
      <w:r w:rsidR="00723A17" w:rsidRPr="001D5B2A">
        <w:rPr>
          <w:rFonts w:ascii="Baxter Sans Core" w:hAnsi="Baxter Sans Core" w:cs="Arial"/>
          <w:sz w:val="22"/>
          <w:szCs w:val="22"/>
        </w:rPr>
        <w:t xml:space="preserve"> Session 202</w:t>
      </w:r>
      <w:r w:rsidR="007E09DB" w:rsidRPr="001D5B2A">
        <w:rPr>
          <w:rFonts w:ascii="Baxter Sans Core" w:hAnsi="Baxter Sans Core" w:cs="Arial"/>
          <w:sz w:val="22"/>
          <w:szCs w:val="22"/>
        </w:rPr>
        <w:t>3</w:t>
      </w:r>
      <w:r w:rsidR="00363CB2" w:rsidRPr="001D5B2A">
        <w:rPr>
          <w:rFonts w:ascii="Baxter Sans Core" w:hAnsi="Baxter Sans Core" w:cs="Arial"/>
          <w:sz w:val="22"/>
          <w:szCs w:val="22"/>
        </w:rPr>
        <w:t>-2</w:t>
      </w:r>
      <w:r w:rsidR="007E09DB" w:rsidRPr="001D5B2A">
        <w:rPr>
          <w:rFonts w:ascii="Baxter Sans Core" w:hAnsi="Baxter Sans Core" w:cs="Arial"/>
          <w:sz w:val="22"/>
          <w:szCs w:val="22"/>
        </w:rPr>
        <w:t>4</w:t>
      </w:r>
      <w:r w:rsidR="00363CB2" w:rsidRPr="001D5B2A">
        <w:rPr>
          <w:rFonts w:ascii="Baxter Sans Core" w:hAnsi="Baxter Sans Core" w:cs="Arial"/>
          <w:sz w:val="22"/>
          <w:szCs w:val="22"/>
        </w:rPr>
        <w:t xml:space="preserve"> until </w:t>
      </w:r>
      <w:r w:rsidR="00C9237C" w:rsidRPr="001D5B2A">
        <w:rPr>
          <w:rFonts w:ascii="Baxter Sans Core" w:hAnsi="Baxter Sans Core" w:cs="Arial"/>
          <w:sz w:val="22"/>
          <w:szCs w:val="22"/>
        </w:rPr>
        <w:t>End of Session 202</w:t>
      </w:r>
      <w:r w:rsidR="007E09DB" w:rsidRPr="001D5B2A">
        <w:rPr>
          <w:rFonts w:ascii="Baxter Sans Core" w:hAnsi="Baxter Sans Core" w:cs="Arial"/>
          <w:sz w:val="22"/>
          <w:szCs w:val="22"/>
        </w:rPr>
        <w:t>3</w:t>
      </w:r>
      <w:r w:rsidR="00BE5A5E" w:rsidRPr="001D5B2A">
        <w:rPr>
          <w:rFonts w:ascii="Baxter Sans Core" w:hAnsi="Baxter Sans Core" w:cs="Arial"/>
          <w:sz w:val="22"/>
          <w:szCs w:val="22"/>
        </w:rPr>
        <w:t>-2</w:t>
      </w:r>
      <w:r w:rsidR="007E09DB" w:rsidRPr="001D5B2A">
        <w:rPr>
          <w:rFonts w:ascii="Baxter Sans Core" w:hAnsi="Baxter Sans Core" w:cs="Arial"/>
          <w:sz w:val="22"/>
          <w:szCs w:val="22"/>
        </w:rPr>
        <w:t>4</w:t>
      </w:r>
      <w:r w:rsidR="00363CB2" w:rsidRPr="001D5B2A">
        <w:rPr>
          <w:rFonts w:ascii="Baxter Sans Core" w:hAnsi="Baxter Sans Core" w:cs="Arial"/>
          <w:sz w:val="22"/>
          <w:szCs w:val="22"/>
        </w:rPr>
        <w:t xml:space="preserve">. </w:t>
      </w:r>
      <w:r w:rsidR="002E36C2" w:rsidRPr="001D5B2A">
        <w:rPr>
          <w:rFonts w:ascii="Baxter Sans Core" w:hAnsi="Baxter Sans Core" w:cs="Arial"/>
          <w:sz w:val="22"/>
          <w:szCs w:val="22"/>
        </w:rPr>
        <w:t>*</w:t>
      </w:r>
    </w:p>
    <w:p w14:paraId="521B94E7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22"/>
        </w:rPr>
      </w:pPr>
    </w:p>
    <w:p w14:paraId="072C30E5" w14:textId="39FB64B6" w:rsidR="00FA0FA1" w:rsidRPr="001D5B2A" w:rsidRDefault="00FA0FA1" w:rsidP="00FA0FA1">
      <w:pPr>
        <w:rPr>
          <w:rFonts w:ascii="Baxter Sans Core" w:hAnsi="Baxter Sans Core" w:cs="Arial"/>
          <w:sz w:val="22"/>
          <w:szCs w:val="22"/>
        </w:rPr>
      </w:pPr>
      <w:r w:rsidRPr="001D5B2A">
        <w:rPr>
          <w:rFonts w:ascii="Baxter Sans Core" w:hAnsi="Baxter Sans Core" w:cs="Arial"/>
          <w:sz w:val="22"/>
          <w:szCs w:val="22"/>
        </w:rPr>
        <w:t>Student Support Services are currently inviting applications for the position of</w:t>
      </w:r>
      <w:r w:rsidR="00ED2AFD" w:rsidRPr="001D5B2A">
        <w:rPr>
          <w:rFonts w:ascii="Baxter Sans Core" w:hAnsi="Baxter Sans Core" w:cs="Arial"/>
          <w:sz w:val="22"/>
          <w:szCs w:val="22"/>
        </w:rPr>
        <w:t xml:space="preserve"> Res</w:t>
      </w:r>
      <w:r w:rsidR="00D121B6" w:rsidRPr="001D5B2A">
        <w:rPr>
          <w:rFonts w:ascii="Baxter Sans Core" w:hAnsi="Baxter Sans Core" w:cs="Arial"/>
          <w:sz w:val="22"/>
          <w:szCs w:val="22"/>
        </w:rPr>
        <w:t>Life Support Assistant (RSA)</w:t>
      </w:r>
      <w:r w:rsidRPr="001D5B2A">
        <w:rPr>
          <w:rFonts w:ascii="Baxter Sans Core" w:hAnsi="Baxter Sans Core" w:cs="Arial"/>
          <w:sz w:val="22"/>
          <w:szCs w:val="22"/>
        </w:rPr>
        <w:t xml:space="preserve">. </w:t>
      </w:r>
      <w:r w:rsidR="00D121B6" w:rsidRPr="001D5B2A">
        <w:rPr>
          <w:rFonts w:ascii="Baxter Sans Core" w:hAnsi="Baxter Sans Core" w:cs="Arial"/>
          <w:color w:val="000000"/>
          <w:sz w:val="22"/>
          <w:szCs w:val="18"/>
        </w:rPr>
        <w:t xml:space="preserve">RSAs </w:t>
      </w:r>
      <w:r w:rsidRPr="001D5B2A">
        <w:rPr>
          <w:rFonts w:ascii="Baxter Sans Core" w:hAnsi="Baxter Sans Core" w:cs="Arial"/>
          <w:color w:val="000000"/>
          <w:sz w:val="22"/>
          <w:szCs w:val="18"/>
        </w:rPr>
        <w:t xml:space="preserve">provide support for the pastoral care of </w:t>
      </w:r>
      <w:r w:rsidR="00E51948" w:rsidRPr="001D5B2A">
        <w:rPr>
          <w:rFonts w:ascii="Baxter Sans Core" w:hAnsi="Baxter Sans Core" w:cs="Arial"/>
          <w:color w:val="000000"/>
          <w:sz w:val="22"/>
          <w:szCs w:val="18"/>
        </w:rPr>
        <w:t>students and</w:t>
      </w:r>
      <w:r w:rsidRPr="001D5B2A">
        <w:rPr>
          <w:rFonts w:ascii="Baxter Sans Core" w:hAnsi="Baxter Sans Core" w:cs="Arial"/>
          <w:color w:val="000000"/>
          <w:sz w:val="22"/>
          <w:szCs w:val="18"/>
        </w:rPr>
        <w:t xml:space="preserve"> help signpost as required towards the University’s Student Services. </w:t>
      </w:r>
      <w:r w:rsidR="007E09DB" w:rsidRPr="001D5B2A">
        <w:rPr>
          <w:rFonts w:ascii="Baxter Sans Core" w:hAnsi="Baxter Sans Core" w:cs="Arial"/>
          <w:color w:val="000000"/>
          <w:sz w:val="22"/>
          <w:szCs w:val="18"/>
        </w:rPr>
        <w:t>In addition, RSAs organise events and activities to promote community and belonging for resident students.</w:t>
      </w:r>
    </w:p>
    <w:p w14:paraId="455C85E7" w14:textId="77777777" w:rsidR="00FA0FA1" w:rsidRPr="001D5B2A" w:rsidRDefault="00FA0FA1" w:rsidP="00FA0FA1">
      <w:pPr>
        <w:pStyle w:val="BodyText"/>
        <w:rPr>
          <w:rFonts w:ascii="Baxter Sans Core" w:hAnsi="Baxter Sans Core" w:cs="Arial"/>
          <w:color w:val="000000"/>
          <w:sz w:val="22"/>
          <w:szCs w:val="22"/>
        </w:rPr>
      </w:pPr>
    </w:p>
    <w:p w14:paraId="036688FE" w14:textId="716BD02C" w:rsidR="00FA0FA1" w:rsidRPr="001D5B2A" w:rsidRDefault="00FA0FA1" w:rsidP="00FA0FA1">
      <w:pPr>
        <w:pStyle w:val="BodyText"/>
        <w:rPr>
          <w:rFonts w:ascii="Baxter Sans Core" w:hAnsi="Baxter Sans Core" w:cs="Arial"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color w:val="000000"/>
          <w:sz w:val="22"/>
          <w:szCs w:val="22"/>
        </w:rPr>
        <w:t xml:space="preserve">Successful candidates will become resident in one of the University Residences, </w:t>
      </w:r>
      <w:r w:rsidR="00814FFC" w:rsidRPr="001D5B2A">
        <w:rPr>
          <w:rFonts w:ascii="Baxter Sans Core" w:hAnsi="Baxter Sans Core" w:cs="Arial"/>
          <w:color w:val="000000"/>
          <w:sz w:val="22"/>
          <w:szCs w:val="22"/>
        </w:rPr>
        <w:t xml:space="preserve">usually sharing flats with other members of the </w:t>
      </w:r>
      <w:r w:rsidR="00D121B6" w:rsidRPr="001D5B2A">
        <w:rPr>
          <w:rFonts w:ascii="Baxter Sans Core" w:hAnsi="Baxter Sans Core" w:cs="Arial"/>
          <w:color w:val="000000"/>
          <w:sz w:val="22"/>
          <w:szCs w:val="22"/>
        </w:rPr>
        <w:t>R</w:t>
      </w:r>
      <w:r w:rsidR="00814FFC" w:rsidRPr="001D5B2A">
        <w:rPr>
          <w:rFonts w:ascii="Baxter Sans Core" w:hAnsi="Baxter Sans Core" w:cs="Arial"/>
          <w:color w:val="000000"/>
          <w:sz w:val="22"/>
          <w:szCs w:val="22"/>
        </w:rPr>
        <w:t xml:space="preserve">SA team, </w:t>
      </w:r>
      <w:r w:rsidRPr="001D5B2A">
        <w:rPr>
          <w:rFonts w:ascii="Baxter Sans Core" w:hAnsi="Baxter Sans Core" w:cs="Arial"/>
          <w:color w:val="000000"/>
          <w:sz w:val="22"/>
          <w:szCs w:val="22"/>
        </w:rPr>
        <w:t>i</w:t>
      </w:r>
      <w:r w:rsidR="00814FFC" w:rsidRPr="001D5B2A">
        <w:rPr>
          <w:rFonts w:ascii="Baxter Sans Core" w:hAnsi="Baxter Sans Core" w:cs="Arial"/>
          <w:color w:val="000000"/>
          <w:sz w:val="22"/>
          <w:szCs w:val="22"/>
        </w:rPr>
        <w:t>n single occupancy room</w:t>
      </w:r>
      <w:r w:rsidR="008729AA" w:rsidRPr="001D5B2A">
        <w:rPr>
          <w:rFonts w:ascii="Baxter Sans Core" w:hAnsi="Baxter Sans Core" w:cs="Arial"/>
          <w:color w:val="000000"/>
          <w:sz w:val="22"/>
          <w:szCs w:val="22"/>
        </w:rPr>
        <w:t>s</w:t>
      </w:r>
      <w:r w:rsidR="00814FFC" w:rsidRPr="001D5B2A">
        <w:rPr>
          <w:rFonts w:ascii="Baxter Sans Core" w:hAnsi="Baxter Sans Core" w:cs="Arial"/>
          <w:color w:val="000000"/>
          <w:sz w:val="22"/>
          <w:szCs w:val="22"/>
        </w:rPr>
        <w:t>.</w:t>
      </w:r>
    </w:p>
    <w:p w14:paraId="16A67B68" w14:textId="77777777" w:rsidR="00E55772" w:rsidRPr="001D5B2A" w:rsidRDefault="00E55772" w:rsidP="00FA0FA1">
      <w:pPr>
        <w:pStyle w:val="BodyText"/>
        <w:rPr>
          <w:rFonts w:ascii="Baxter Sans Core" w:hAnsi="Baxter Sans Core" w:cs="Arial"/>
          <w:color w:val="000000"/>
          <w:sz w:val="22"/>
          <w:szCs w:val="22"/>
        </w:rPr>
      </w:pPr>
    </w:p>
    <w:p w14:paraId="74073BA2" w14:textId="37240BE4" w:rsidR="00A60A09" w:rsidRPr="001D5B2A" w:rsidRDefault="00A60A09" w:rsidP="00E55772">
      <w:pPr>
        <w:pStyle w:val="BodyText"/>
        <w:rPr>
          <w:rFonts w:ascii="Baxter Sans Core" w:hAnsi="Baxter Sans Core" w:cs="Arial"/>
          <w:color w:val="000000"/>
          <w:sz w:val="18"/>
          <w:szCs w:val="18"/>
        </w:rPr>
      </w:pPr>
      <w:r w:rsidRPr="001D5B2A">
        <w:rPr>
          <w:rFonts w:ascii="Baxter Sans Core" w:hAnsi="Baxter Sans Core" w:cs="Arial"/>
          <w:color w:val="000000"/>
          <w:sz w:val="22"/>
          <w:szCs w:val="22"/>
        </w:rPr>
        <w:t>*</w:t>
      </w:r>
      <w:r w:rsidR="00E55772" w:rsidRPr="001D5B2A">
        <w:rPr>
          <w:rFonts w:ascii="Baxter Sans Core" w:hAnsi="Baxter Sans Core" w:cs="Arial"/>
          <w:color w:val="000000"/>
          <w:sz w:val="18"/>
          <w:szCs w:val="18"/>
        </w:rPr>
        <w:t>Training for the post</w:t>
      </w:r>
      <w:r w:rsidR="002E36C2" w:rsidRPr="001D5B2A">
        <w:rPr>
          <w:rFonts w:ascii="Baxter Sans Core" w:hAnsi="Baxter Sans Core" w:cs="Arial"/>
          <w:color w:val="000000"/>
          <w:sz w:val="18"/>
          <w:szCs w:val="18"/>
        </w:rPr>
        <w:t xml:space="preserve"> will take place </w:t>
      </w:r>
      <w:r w:rsidR="00B95FAC" w:rsidRPr="001D5B2A">
        <w:rPr>
          <w:rFonts w:ascii="Baxter Sans Core" w:hAnsi="Baxter Sans Core" w:cs="Arial"/>
          <w:color w:val="000000"/>
          <w:sz w:val="18"/>
          <w:szCs w:val="18"/>
        </w:rPr>
        <w:t>the week commencing Monday June 5th</w:t>
      </w:r>
      <w:r w:rsidR="001754EA" w:rsidRPr="001D5B2A">
        <w:rPr>
          <w:rFonts w:ascii="Baxter Sans Core" w:hAnsi="Baxter Sans Core" w:cs="Arial"/>
          <w:color w:val="000000"/>
          <w:sz w:val="18"/>
          <w:szCs w:val="18"/>
        </w:rPr>
        <w:t xml:space="preserve">. </w:t>
      </w:r>
      <w:r w:rsidR="00457670" w:rsidRPr="001D5B2A">
        <w:rPr>
          <w:rFonts w:ascii="Baxter Sans Core" w:hAnsi="Baxter Sans Core" w:cs="Arial"/>
          <w:color w:val="000000"/>
          <w:sz w:val="18"/>
          <w:szCs w:val="18"/>
        </w:rPr>
        <w:t>Successful candidates</w:t>
      </w:r>
      <w:r w:rsidR="00D54850" w:rsidRPr="001D5B2A">
        <w:rPr>
          <w:rFonts w:ascii="Baxter Sans Core" w:hAnsi="Baxter Sans Core" w:cs="Arial"/>
          <w:color w:val="000000"/>
          <w:sz w:val="18"/>
          <w:szCs w:val="18"/>
        </w:rPr>
        <w:t xml:space="preserve"> </w:t>
      </w:r>
      <w:r w:rsidR="0034091D" w:rsidRPr="001D5B2A">
        <w:rPr>
          <w:rFonts w:ascii="Baxter Sans Core" w:hAnsi="Baxter Sans Core" w:cs="Arial"/>
          <w:color w:val="000000"/>
          <w:sz w:val="18"/>
          <w:szCs w:val="18"/>
        </w:rPr>
        <w:t>will need to be flexible to ensure they can complete</w:t>
      </w:r>
      <w:r w:rsidR="008A1767" w:rsidRPr="001D5B2A">
        <w:rPr>
          <w:rFonts w:ascii="Baxter Sans Core" w:hAnsi="Baxter Sans Core" w:cs="Arial"/>
          <w:color w:val="000000"/>
          <w:sz w:val="18"/>
          <w:szCs w:val="18"/>
        </w:rPr>
        <w:t xml:space="preserve"> the</w:t>
      </w:r>
      <w:r w:rsidR="0034091D" w:rsidRPr="001D5B2A">
        <w:rPr>
          <w:rFonts w:ascii="Baxter Sans Core" w:hAnsi="Baxter Sans Core" w:cs="Arial"/>
          <w:color w:val="000000"/>
          <w:sz w:val="18"/>
          <w:szCs w:val="18"/>
        </w:rPr>
        <w:t xml:space="preserve"> training</w:t>
      </w:r>
      <w:r w:rsidR="008A1767" w:rsidRPr="001D5B2A">
        <w:rPr>
          <w:rFonts w:ascii="Baxter Sans Core" w:hAnsi="Baxter Sans Core" w:cs="Arial"/>
          <w:color w:val="000000"/>
          <w:sz w:val="18"/>
          <w:szCs w:val="18"/>
        </w:rPr>
        <w:t xml:space="preserve"> in time to </w:t>
      </w:r>
      <w:r w:rsidR="005A3B9F" w:rsidRPr="001D5B2A">
        <w:rPr>
          <w:rFonts w:ascii="Baxter Sans Core" w:hAnsi="Baxter Sans Core" w:cs="Arial"/>
          <w:color w:val="000000"/>
          <w:sz w:val="18"/>
          <w:szCs w:val="18"/>
        </w:rPr>
        <w:t>undertake the role.</w:t>
      </w:r>
      <w:r w:rsidR="002E36C2" w:rsidRPr="001D5B2A">
        <w:rPr>
          <w:rFonts w:ascii="Baxter Sans Core" w:hAnsi="Baxter Sans Core" w:cs="Arial"/>
          <w:color w:val="000000"/>
          <w:sz w:val="18"/>
          <w:szCs w:val="18"/>
        </w:rPr>
        <w:t xml:space="preserve"> Candidates unable to commit to the training will </w:t>
      </w:r>
      <w:r w:rsidR="00B95FAC" w:rsidRPr="001D5B2A">
        <w:rPr>
          <w:rFonts w:ascii="Baxter Sans Core" w:hAnsi="Baxter Sans Core" w:cs="Arial"/>
          <w:color w:val="000000"/>
          <w:sz w:val="18"/>
          <w:szCs w:val="18"/>
        </w:rPr>
        <w:t>not be considered eligible</w:t>
      </w:r>
      <w:r w:rsidR="002E36C2" w:rsidRPr="001D5B2A">
        <w:rPr>
          <w:rFonts w:ascii="Baxter Sans Core" w:hAnsi="Baxter Sans Core" w:cs="Arial"/>
          <w:color w:val="000000"/>
          <w:sz w:val="18"/>
          <w:szCs w:val="18"/>
        </w:rPr>
        <w:t>.</w:t>
      </w:r>
    </w:p>
    <w:p w14:paraId="0FA22994" w14:textId="77777777" w:rsidR="00FA0FA1" w:rsidRPr="001D5B2A" w:rsidRDefault="00FA0FA1" w:rsidP="00FA0FA1">
      <w:pPr>
        <w:pStyle w:val="BodyText"/>
        <w:rPr>
          <w:rFonts w:ascii="Baxter Sans Core" w:hAnsi="Baxter Sans Core" w:cs="Arial"/>
          <w:color w:val="000000"/>
          <w:sz w:val="18"/>
          <w:szCs w:val="18"/>
        </w:rPr>
      </w:pPr>
    </w:p>
    <w:p w14:paraId="5B21DA2C" w14:textId="77777777" w:rsidR="00FA0FA1" w:rsidRPr="001D5B2A" w:rsidRDefault="00FA0FA1" w:rsidP="00FA0FA1">
      <w:pPr>
        <w:rPr>
          <w:rFonts w:ascii="Baxter Sans Core" w:hAnsi="Baxter Sans Core" w:cs="Arial"/>
          <w:b/>
          <w:sz w:val="22"/>
          <w:szCs w:val="22"/>
        </w:rPr>
      </w:pPr>
      <w:r w:rsidRPr="001D5B2A">
        <w:rPr>
          <w:rFonts w:ascii="Baxter Sans Core" w:hAnsi="Baxter Sans Core" w:cs="Arial"/>
          <w:b/>
          <w:sz w:val="22"/>
          <w:szCs w:val="22"/>
        </w:rPr>
        <w:t>Job Purpose</w:t>
      </w:r>
    </w:p>
    <w:p w14:paraId="3CBBA7CC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22"/>
        </w:rPr>
      </w:pPr>
    </w:p>
    <w:p w14:paraId="06210079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color w:val="000000"/>
          <w:sz w:val="22"/>
          <w:szCs w:val="22"/>
        </w:rPr>
        <w:t>The main aims of the post are:</w:t>
      </w:r>
    </w:p>
    <w:p w14:paraId="3789E178" w14:textId="7785B01B" w:rsidR="00FA0FA1" w:rsidRPr="001D5B2A" w:rsidRDefault="00FA0FA1" w:rsidP="00CC0689">
      <w:pPr>
        <w:pStyle w:val="ListParagraph"/>
        <w:numPr>
          <w:ilvl w:val="0"/>
          <w:numId w:val="2"/>
        </w:numPr>
        <w:rPr>
          <w:rFonts w:ascii="Baxter Sans Core" w:hAnsi="Baxter Sans Core" w:cs="Arial"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color w:val="000000"/>
          <w:sz w:val="22"/>
          <w:szCs w:val="22"/>
        </w:rPr>
        <w:t xml:space="preserve">To </w:t>
      </w:r>
      <w:r w:rsidR="0089485C" w:rsidRPr="001D5B2A">
        <w:rPr>
          <w:rFonts w:ascii="Baxter Sans Core" w:hAnsi="Baxter Sans Core" w:cs="Arial"/>
          <w:color w:val="000000"/>
          <w:sz w:val="22"/>
          <w:szCs w:val="22"/>
        </w:rPr>
        <w:t>monitor and support student</w:t>
      </w:r>
      <w:r w:rsidR="001737AD" w:rsidRPr="001D5B2A">
        <w:rPr>
          <w:rFonts w:ascii="Baxter Sans Core" w:hAnsi="Baxter Sans Core" w:cs="Arial"/>
          <w:color w:val="000000"/>
          <w:sz w:val="22"/>
          <w:szCs w:val="22"/>
        </w:rPr>
        <w:t xml:space="preserve"> </w:t>
      </w:r>
      <w:r w:rsidRPr="001D5B2A">
        <w:rPr>
          <w:rFonts w:ascii="Baxter Sans Core" w:hAnsi="Baxter Sans Core" w:cs="Arial"/>
          <w:color w:val="000000"/>
          <w:sz w:val="22"/>
          <w:szCs w:val="22"/>
        </w:rPr>
        <w:t>wellbeing in University Residences</w:t>
      </w:r>
      <w:r w:rsidR="00852248" w:rsidRPr="001D5B2A">
        <w:rPr>
          <w:rFonts w:ascii="Baxter Sans Core" w:hAnsi="Baxter Sans Core" w:cs="Arial"/>
          <w:color w:val="000000"/>
          <w:sz w:val="22"/>
          <w:szCs w:val="22"/>
        </w:rPr>
        <w:t xml:space="preserve"> through regular flat visits. </w:t>
      </w:r>
    </w:p>
    <w:p w14:paraId="3F9B8984" w14:textId="5FF44E6B" w:rsidR="00FA0FA1" w:rsidRPr="00942BF7" w:rsidRDefault="00FA0FA1" w:rsidP="00FA0FA1">
      <w:pPr>
        <w:pStyle w:val="ListParagraph"/>
        <w:numPr>
          <w:ilvl w:val="0"/>
          <w:numId w:val="2"/>
        </w:numPr>
        <w:rPr>
          <w:rFonts w:ascii="Baxter Sans Core" w:hAnsi="Baxter Sans Core" w:cs="Arial"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sz w:val="22"/>
          <w:szCs w:val="22"/>
        </w:rPr>
        <w:t>To provide a supportive pastoral role</w:t>
      </w:r>
      <w:r w:rsidR="009B4B53" w:rsidRPr="001D5B2A">
        <w:rPr>
          <w:rFonts w:ascii="Baxter Sans Core" w:hAnsi="Baxter Sans Core" w:cs="Arial"/>
          <w:sz w:val="22"/>
          <w:szCs w:val="22"/>
        </w:rPr>
        <w:t>.</w:t>
      </w:r>
    </w:p>
    <w:p w14:paraId="3A715675" w14:textId="771BBA4A" w:rsidR="004F6F80" w:rsidRPr="00942BF7" w:rsidRDefault="004F6F80" w:rsidP="00FA0FA1">
      <w:pPr>
        <w:pStyle w:val="ListParagraph"/>
        <w:numPr>
          <w:ilvl w:val="0"/>
          <w:numId w:val="2"/>
        </w:numPr>
        <w:rPr>
          <w:rFonts w:ascii="Baxter Sans Core" w:hAnsi="Baxter Sans Core" w:cs="Arial"/>
          <w:sz w:val="22"/>
          <w:szCs w:val="22"/>
        </w:rPr>
      </w:pPr>
      <w:r w:rsidRPr="00942BF7">
        <w:rPr>
          <w:rFonts w:ascii="Baxter Sans Core" w:hAnsi="Baxter Sans Core" w:cs="Arial"/>
          <w:sz w:val="22"/>
          <w:szCs w:val="22"/>
        </w:rPr>
        <w:t xml:space="preserve">To receive, respond to and escalate to management instances of gender-based violence (GBV) in </w:t>
      </w:r>
      <w:r>
        <w:rPr>
          <w:rFonts w:ascii="Baxter Sans Core" w:hAnsi="Baxter Sans Core" w:cs="Arial"/>
          <w:sz w:val="22"/>
          <w:szCs w:val="22"/>
        </w:rPr>
        <w:t xml:space="preserve">university </w:t>
      </w:r>
      <w:r w:rsidRPr="00942BF7">
        <w:rPr>
          <w:rFonts w:ascii="Baxter Sans Core" w:hAnsi="Baxter Sans Core" w:cs="Arial"/>
          <w:sz w:val="22"/>
          <w:szCs w:val="22"/>
        </w:rPr>
        <w:t>residences.</w:t>
      </w:r>
    </w:p>
    <w:p w14:paraId="4CF76D63" w14:textId="0FD3A850" w:rsidR="00FA0FA1" w:rsidRPr="001D5B2A" w:rsidRDefault="00FA0FA1" w:rsidP="00FA0FA1">
      <w:pPr>
        <w:pStyle w:val="ListParagraph"/>
        <w:numPr>
          <w:ilvl w:val="0"/>
          <w:numId w:val="2"/>
        </w:numPr>
        <w:rPr>
          <w:rFonts w:ascii="Baxter Sans Core" w:hAnsi="Baxter Sans Core" w:cs="Arial"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sz w:val="22"/>
          <w:szCs w:val="22"/>
        </w:rPr>
        <w:t>To promote an environment where individuals are sensitive to, and aware of, the need for co-operation and compromise for harmonious community living</w:t>
      </w:r>
      <w:r w:rsidR="003E5978" w:rsidRPr="001D5B2A">
        <w:rPr>
          <w:rFonts w:ascii="Baxter Sans Core" w:hAnsi="Baxter Sans Core" w:cs="Arial"/>
          <w:sz w:val="22"/>
          <w:szCs w:val="22"/>
        </w:rPr>
        <w:t>.</w:t>
      </w:r>
    </w:p>
    <w:p w14:paraId="4B2C4009" w14:textId="70259C96" w:rsidR="00FA0FA1" w:rsidRPr="001D5B2A" w:rsidRDefault="00FA0FA1" w:rsidP="00FA0FA1">
      <w:pPr>
        <w:pStyle w:val="ListParagraph"/>
        <w:numPr>
          <w:ilvl w:val="0"/>
          <w:numId w:val="2"/>
        </w:numPr>
        <w:rPr>
          <w:rFonts w:ascii="Baxter Sans Core" w:hAnsi="Baxter Sans Core" w:cs="Arial"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sz w:val="22"/>
          <w:szCs w:val="22"/>
        </w:rPr>
        <w:t xml:space="preserve">To instil an understanding for all students to behave responsibly, </w:t>
      </w:r>
      <w:r w:rsidR="009B4B53" w:rsidRPr="001D5B2A">
        <w:rPr>
          <w:rFonts w:ascii="Baxter Sans Core" w:hAnsi="Baxter Sans Core" w:cs="Arial"/>
          <w:sz w:val="22"/>
          <w:szCs w:val="22"/>
        </w:rPr>
        <w:t>respectfully,</w:t>
      </w:r>
      <w:r w:rsidRPr="001D5B2A">
        <w:rPr>
          <w:rFonts w:ascii="Baxter Sans Core" w:hAnsi="Baxter Sans Core" w:cs="Arial"/>
          <w:sz w:val="22"/>
          <w:szCs w:val="22"/>
        </w:rPr>
        <w:t xml:space="preserve"> and safely</w:t>
      </w:r>
      <w:r w:rsidR="003E5978" w:rsidRPr="001D5B2A">
        <w:rPr>
          <w:rFonts w:ascii="Baxter Sans Core" w:hAnsi="Baxter Sans Core" w:cs="Arial"/>
          <w:sz w:val="22"/>
          <w:szCs w:val="22"/>
        </w:rPr>
        <w:t xml:space="preserve"> within our </w:t>
      </w:r>
      <w:r w:rsidR="009B4B53" w:rsidRPr="001D5B2A">
        <w:rPr>
          <w:rFonts w:ascii="Baxter Sans Core" w:hAnsi="Baxter Sans Core" w:cs="Arial"/>
          <w:sz w:val="22"/>
          <w:szCs w:val="22"/>
        </w:rPr>
        <w:t>residencies’</w:t>
      </w:r>
      <w:r w:rsidR="003E5978" w:rsidRPr="001D5B2A">
        <w:rPr>
          <w:rFonts w:ascii="Baxter Sans Core" w:hAnsi="Baxter Sans Core" w:cs="Arial"/>
          <w:sz w:val="22"/>
          <w:szCs w:val="22"/>
        </w:rPr>
        <w:t xml:space="preserve"> communities. </w:t>
      </w:r>
    </w:p>
    <w:p w14:paraId="54779F0B" w14:textId="56551977" w:rsidR="00CC0689" w:rsidRPr="001D5B2A" w:rsidRDefault="00CC0689" w:rsidP="00FA0FA1">
      <w:pPr>
        <w:pStyle w:val="ListParagraph"/>
        <w:numPr>
          <w:ilvl w:val="0"/>
          <w:numId w:val="2"/>
        </w:numPr>
        <w:rPr>
          <w:rFonts w:ascii="Baxter Sans Core" w:hAnsi="Baxter Sans Core" w:cs="Arial"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sz w:val="22"/>
          <w:szCs w:val="22"/>
        </w:rPr>
        <w:t xml:space="preserve">To report </w:t>
      </w:r>
      <w:r w:rsidR="0095457F" w:rsidRPr="001D5B2A">
        <w:rPr>
          <w:rFonts w:ascii="Baxter Sans Core" w:hAnsi="Baxter Sans Core" w:cs="Arial"/>
          <w:sz w:val="22"/>
          <w:szCs w:val="22"/>
        </w:rPr>
        <w:t xml:space="preserve">information to ResLife Manager of any concerns regarding flat disputes or </w:t>
      </w:r>
      <w:r w:rsidR="00D256D0" w:rsidRPr="001D5B2A">
        <w:rPr>
          <w:rFonts w:ascii="Baxter Sans Core" w:hAnsi="Baxter Sans Core" w:cs="Arial"/>
          <w:sz w:val="22"/>
          <w:szCs w:val="22"/>
        </w:rPr>
        <w:t>student welfare</w:t>
      </w:r>
      <w:r w:rsidR="00223009" w:rsidRPr="001D5B2A">
        <w:rPr>
          <w:rFonts w:ascii="Baxter Sans Core" w:hAnsi="Baxter Sans Core" w:cs="Arial"/>
          <w:sz w:val="22"/>
          <w:szCs w:val="22"/>
        </w:rPr>
        <w:t xml:space="preserve">. </w:t>
      </w:r>
    </w:p>
    <w:p w14:paraId="35A2923E" w14:textId="1C80BEDD" w:rsidR="00D256D0" w:rsidRPr="001D5B2A" w:rsidRDefault="007A0DAD" w:rsidP="00FA0FA1">
      <w:pPr>
        <w:pStyle w:val="ListParagraph"/>
        <w:numPr>
          <w:ilvl w:val="0"/>
          <w:numId w:val="2"/>
        </w:numPr>
        <w:rPr>
          <w:rFonts w:ascii="Baxter Sans Core" w:hAnsi="Baxter Sans Core" w:cs="Arial"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sz w:val="22"/>
          <w:szCs w:val="22"/>
        </w:rPr>
        <w:t xml:space="preserve">Carry out interventions such as mentoring, mediation or advice to individuals and flat groups </w:t>
      </w:r>
      <w:r w:rsidR="0003295E" w:rsidRPr="001D5B2A">
        <w:rPr>
          <w:rFonts w:ascii="Baxter Sans Core" w:hAnsi="Baxter Sans Core" w:cs="Arial"/>
          <w:sz w:val="22"/>
          <w:szCs w:val="22"/>
        </w:rPr>
        <w:t xml:space="preserve">to ensure harmonious living and wellbeing. </w:t>
      </w:r>
    </w:p>
    <w:p w14:paraId="37405D1E" w14:textId="37E17DAB" w:rsidR="00680F05" w:rsidRPr="001D5B2A" w:rsidRDefault="0003295E" w:rsidP="008B40F9">
      <w:pPr>
        <w:pStyle w:val="ListParagraph"/>
        <w:numPr>
          <w:ilvl w:val="0"/>
          <w:numId w:val="2"/>
        </w:numPr>
        <w:rPr>
          <w:rFonts w:ascii="Baxter Sans Core" w:hAnsi="Baxter Sans Core" w:cs="Arial"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sz w:val="22"/>
          <w:szCs w:val="22"/>
        </w:rPr>
        <w:t>Work together as a team to ensure that ResL</w:t>
      </w:r>
      <w:r w:rsidR="007E4C04" w:rsidRPr="001D5B2A">
        <w:rPr>
          <w:rFonts w:ascii="Baxter Sans Core" w:hAnsi="Baxter Sans Core" w:cs="Arial"/>
          <w:sz w:val="22"/>
          <w:szCs w:val="22"/>
        </w:rPr>
        <w:t>i</w:t>
      </w:r>
      <w:r w:rsidRPr="001D5B2A">
        <w:rPr>
          <w:rFonts w:ascii="Baxter Sans Core" w:hAnsi="Baxter Sans Core" w:cs="Arial"/>
          <w:sz w:val="22"/>
          <w:szCs w:val="22"/>
        </w:rPr>
        <w:t xml:space="preserve">fe Events are </w:t>
      </w:r>
      <w:r w:rsidR="007E4C04" w:rsidRPr="001D5B2A">
        <w:rPr>
          <w:rFonts w:ascii="Baxter Sans Core" w:hAnsi="Baxter Sans Core" w:cs="Arial"/>
          <w:sz w:val="22"/>
          <w:szCs w:val="22"/>
        </w:rPr>
        <w:t xml:space="preserve">planned well, and organised to provide opportunities for fun, </w:t>
      </w:r>
      <w:r w:rsidR="009B4B53" w:rsidRPr="001D5B2A">
        <w:rPr>
          <w:rFonts w:ascii="Baxter Sans Core" w:hAnsi="Baxter Sans Core" w:cs="Arial"/>
          <w:sz w:val="22"/>
          <w:szCs w:val="22"/>
        </w:rPr>
        <w:t>connection,</w:t>
      </w:r>
      <w:r w:rsidR="007E4C04" w:rsidRPr="001D5B2A">
        <w:rPr>
          <w:rFonts w:ascii="Baxter Sans Core" w:hAnsi="Baxter Sans Core" w:cs="Arial"/>
          <w:sz w:val="22"/>
          <w:szCs w:val="22"/>
        </w:rPr>
        <w:t xml:space="preserve"> and </w:t>
      </w:r>
      <w:r w:rsidR="00680F05" w:rsidRPr="001D5B2A">
        <w:rPr>
          <w:rFonts w:ascii="Baxter Sans Core" w:hAnsi="Baxter Sans Core" w:cs="Arial"/>
          <w:sz w:val="22"/>
          <w:szCs w:val="22"/>
        </w:rPr>
        <w:t xml:space="preserve">opportunities to those living in Residencies. </w:t>
      </w:r>
    </w:p>
    <w:p w14:paraId="4B13D870" w14:textId="6DB8506A" w:rsidR="008B40F9" w:rsidRPr="001D5B2A" w:rsidRDefault="008B40F9" w:rsidP="008B40F9">
      <w:pPr>
        <w:pStyle w:val="ListParagraph"/>
        <w:numPr>
          <w:ilvl w:val="0"/>
          <w:numId w:val="2"/>
        </w:numPr>
        <w:rPr>
          <w:rFonts w:ascii="Baxter Sans Core" w:hAnsi="Baxter Sans Core" w:cs="Arial"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sz w:val="22"/>
          <w:szCs w:val="22"/>
        </w:rPr>
        <w:t xml:space="preserve">Participate in all events and communicate effectively with the ResLife Team </w:t>
      </w:r>
      <w:r w:rsidR="000266C1" w:rsidRPr="001D5B2A">
        <w:rPr>
          <w:rFonts w:ascii="Baxter Sans Core" w:hAnsi="Baxter Sans Core" w:cs="Arial"/>
          <w:sz w:val="22"/>
          <w:szCs w:val="22"/>
        </w:rPr>
        <w:t xml:space="preserve">to ensure strong team working and positive relationships with fellow </w:t>
      </w:r>
      <w:r w:rsidR="009B4B53" w:rsidRPr="001D5B2A">
        <w:rPr>
          <w:rFonts w:ascii="Baxter Sans Core" w:hAnsi="Baxter Sans Core" w:cs="Arial"/>
          <w:sz w:val="22"/>
          <w:szCs w:val="22"/>
        </w:rPr>
        <w:t>teammates</w:t>
      </w:r>
      <w:r w:rsidR="00A338D7" w:rsidRPr="001D5B2A">
        <w:rPr>
          <w:rFonts w:ascii="Baxter Sans Core" w:hAnsi="Baxter Sans Core" w:cs="Arial"/>
          <w:sz w:val="22"/>
          <w:szCs w:val="22"/>
        </w:rPr>
        <w:t xml:space="preserve"> and attend ResLife Team meetings. </w:t>
      </w:r>
    </w:p>
    <w:p w14:paraId="7BA187A3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22"/>
        </w:rPr>
      </w:pPr>
    </w:p>
    <w:p w14:paraId="7EDD6768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color w:val="000000"/>
          <w:sz w:val="22"/>
          <w:szCs w:val="22"/>
        </w:rPr>
        <w:t xml:space="preserve">The Student Support Team in University Residences are the first line of contact for residents in need of help and/or support. They are supported in dealing with complex matters and escalate these to other professional areas of Student Services. </w:t>
      </w:r>
    </w:p>
    <w:p w14:paraId="1DD52E6F" w14:textId="77777777" w:rsidR="00433E14" w:rsidRPr="001D5B2A" w:rsidRDefault="00433E14" w:rsidP="00FA0FA1">
      <w:pPr>
        <w:rPr>
          <w:rFonts w:ascii="Baxter Sans Core" w:hAnsi="Baxter Sans Core" w:cs="Arial"/>
          <w:color w:val="000000"/>
          <w:sz w:val="22"/>
          <w:szCs w:val="22"/>
        </w:rPr>
      </w:pPr>
    </w:p>
    <w:p w14:paraId="0ED4EFE7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22"/>
        </w:rPr>
      </w:pPr>
    </w:p>
    <w:p w14:paraId="3A4F1482" w14:textId="77777777" w:rsidR="001D5B2A" w:rsidRDefault="001D5B2A" w:rsidP="00FA0FA1">
      <w:pPr>
        <w:rPr>
          <w:rFonts w:ascii="Baxter Sans Core" w:hAnsi="Baxter Sans Core" w:cs="Arial"/>
          <w:b/>
          <w:color w:val="000000"/>
          <w:sz w:val="22"/>
          <w:szCs w:val="22"/>
        </w:rPr>
      </w:pPr>
    </w:p>
    <w:p w14:paraId="57DF7781" w14:textId="77777777" w:rsidR="001D5B2A" w:rsidRDefault="001D5B2A" w:rsidP="00FA0FA1">
      <w:pPr>
        <w:rPr>
          <w:rFonts w:ascii="Baxter Sans Core" w:hAnsi="Baxter Sans Core" w:cs="Arial"/>
          <w:b/>
          <w:color w:val="000000"/>
          <w:sz w:val="22"/>
          <w:szCs w:val="22"/>
        </w:rPr>
      </w:pPr>
    </w:p>
    <w:p w14:paraId="7E2739A1" w14:textId="77777777" w:rsidR="001D5B2A" w:rsidRDefault="001D5B2A" w:rsidP="00FA0FA1">
      <w:pPr>
        <w:rPr>
          <w:rFonts w:ascii="Baxter Sans Core" w:hAnsi="Baxter Sans Core" w:cs="Arial"/>
          <w:b/>
          <w:color w:val="000000"/>
          <w:sz w:val="22"/>
          <w:szCs w:val="22"/>
        </w:rPr>
      </w:pPr>
    </w:p>
    <w:p w14:paraId="02E8BD31" w14:textId="77777777" w:rsidR="001D5B2A" w:rsidRDefault="001D5B2A" w:rsidP="00FA0FA1">
      <w:pPr>
        <w:rPr>
          <w:rFonts w:ascii="Baxter Sans Core" w:hAnsi="Baxter Sans Core" w:cs="Arial"/>
          <w:b/>
          <w:color w:val="000000"/>
          <w:sz w:val="22"/>
          <w:szCs w:val="22"/>
        </w:rPr>
      </w:pPr>
    </w:p>
    <w:p w14:paraId="2E1CEF89" w14:textId="41DAD34B" w:rsidR="00FA0FA1" w:rsidRPr="001D5B2A" w:rsidRDefault="00FA0FA1" w:rsidP="00FA0FA1">
      <w:pPr>
        <w:rPr>
          <w:rFonts w:ascii="Baxter Sans Core" w:hAnsi="Baxter Sans Core" w:cs="Arial"/>
          <w:b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b/>
          <w:color w:val="000000"/>
          <w:sz w:val="22"/>
          <w:szCs w:val="22"/>
        </w:rPr>
        <w:t>Eligibility</w:t>
      </w:r>
    </w:p>
    <w:p w14:paraId="71BCDE26" w14:textId="77777777" w:rsidR="00433E14" w:rsidRPr="001D5B2A" w:rsidRDefault="00433E14" w:rsidP="00FA0FA1">
      <w:pPr>
        <w:rPr>
          <w:rFonts w:ascii="Baxter Sans Core" w:hAnsi="Baxter Sans Core" w:cs="Arial"/>
          <w:b/>
          <w:color w:val="000000"/>
          <w:sz w:val="22"/>
          <w:szCs w:val="22"/>
        </w:rPr>
      </w:pPr>
    </w:p>
    <w:p w14:paraId="271E1C2F" w14:textId="25AB81F0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16"/>
        </w:rPr>
      </w:pPr>
      <w:r w:rsidRPr="001D5B2A">
        <w:rPr>
          <w:rFonts w:ascii="Baxter Sans Core" w:hAnsi="Baxter Sans Core" w:cs="Arial"/>
          <w:color w:val="000000"/>
          <w:sz w:val="22"/>
          <w:szCs w:val="16"/>
        </w:rPr>
        <w:t>To be a Student Support Assistant you must have a substantial connection to the University for the academic year for which you are applying, either as a postgraduate student, mature undergraduate, or similar</w:t>
      </w:r>
      <w:r w:rsidR="00814FFC" w:rsidRPr="001D5B2A">
        <w:rPr>
          <w:rFonts w:ascii="Baxter Sans Core" w:hAnsi="Baxter Sans Core" w:cs="Arial"/>
          <w:color w:val="000000"/>
          <w:sz w:val="22"/>
          <w:szCs w:val="16"/>
        </w:rPr>
        <w:t>.</w:t>
      </w:r>
    </w:p>
    <w:p w14:paraId="284E1B67" w14:textId="77777777" w:rsidR="00814FFC" w:rsidRPr="001D5B2A" w:rsidRDefault="00814FFC" w:rsidP="00FA0FA1">
      <w:pPr>
        <w:rPr>
          <w:rFonts w:ascii="Baxter Sans Core" w:hAnsi="Baxter Sans Core" w:cs="Arial"/>
          <w:sz w:val="22"/>
          <w:szCs w:val="22"/>
        </w:rPr>
      </w:pPr>
    </w:p>
    <w:p w14:paraId="35501ECD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16"/>
        </w:rPr>
      </w:pPr>
    </w:p>
    <w:p w14:paraId="47D5C3C4" w14:textId="77777777" w:rsidR="00FA0FA1" w:rsidRPr="001D5B2A" w:rsidRDefault="00FA0FA1" w:rsidP="00FA0FA1">
      <w:pPr>
        <w:jc w:val="center"/>
        <w:rPr>
          <w:rFonts w:ascii="Baxter Sans Core" w:hAnsi="Baxter Sans Core" w:cs="Arial"/>
          <w:b/>
          <w:color w:val="000000"/>
          <w:u w:val="single"/>
        </w:rPr>
      </w:pPr>
      <w:r w:rsidRPr="001D5B2A">
        <w:rPr>
          <w:rFonts w:ascii="Baxter Sans Core" w:hAnsi="Baxter Sans Core" w:cs="Arial"/>
          <w:b/>
          <w:color w:val="000000"/>
          <w:u w:val="single"/>
        </w:rPr>
        <w:t>Job Description</w:t>
      </w:r>
    </w:p>
    <w:p w14:paraId="6EC405ED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16"/>
        </w:rPr>
      </w:pPr>
    </w:p>
    <w:p w14:paraId="71243920" w14:textId="1A54AD4D" w:rsidR="00FA0FA1" w:rsidRPr="001D5B2A" w:rsidRDefault="00FA3E60" w:rsidP="00FA0FA1">
      <w:pPr>
        <w:rPr>
          <w:rFonts w:ascii="Baxter Sans Core" w:hAnsi="Baxter Sans Core" w:cs="Arial"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color w:val="000000"/>
          <w:sz w:val="22"/>
          <w:szCs w:val="16"/>
        </w:rPr>
        <w:t xml:space="preserve">ResLife </w:t>
      </w:r>
      <w:r w:rsidR="009B4B53" w:rsidRPr="001D5B2A">
        <w:rPr>
          <w:rFonts w:ascii="Baxter Sans Core" w:hAnsi="Baxter Sans Core" w:cs="Arial"/>
          <w:color w:val="000000"/>
          <w:sz w:val="22"/>
          <w:szCs w:val="16"/>
        </w:rPr>
        <w:t>S</w:t>
      </w:r>
      <w:r w:rsidRPr="001D5B2A">
        <w:rPr>
          <w:rFonts w:ascii="Baxter Sans Core" w:hAnsi="Baxter Sans Core" w:cs="Arial"/>
          <w:color w:val="000000"/>
          <w:sz w:val="22"/>
          <w:szCs w:val="16"/>
        </w:rPr>
        <w:t>upport Assistants (RSAs)</w:t>
      </w:r>
      <w:r w:rsidR="00FA0FA1" w:rsidRPr="001D5B2A">
        <w:rPr>
          <w:rFonts w:ascii="Baxter Sans Core" w:hAnsi="Baxter Sans Core" w:cs="Arial"/>
          <w:color w:val="000000"/>
          <w:sz w:val="22"/>
          <w:szCs w:val="16"/>
        </w:rPr>
        <w:t xml:space="preserve"> provide primary pastoral care and support to students living within </w:t>
      </w:r>
      <w:r w:rsidR="00B863C6" w:rsidRPr="001D5B2A">
        <w:rPr>
          <w:rFonts w:ascii="Baxter Sans Core" w:hAnsi="Baxter Sans Core" w:cs="Arial"/>
          <w:color w:val="000000"/>
          <w:sz w:val="22"/>
          <w:szCs w:val="16"/>
        </w:rPr>
        <w:t>u</w:t>
      </w:r>
      <w:r w:rsidR="00FA0FA1" w:rsidRPr="001D5B2A">
        <w:rPr>
          <w:rFonts w:ascii="Baxter Sans Core" w:hAnsi="Baxter Sans Core" w:cs="Arial"/>
          <w:color w:val="000000"/>
          <w:sz w:val="22"/>
          <w:szCs w:val="16"/>
        </w:rPr>
        <w:t xml:space="preserve">niversity accommodation. </w:t>
      </w:r>
      <w:r w:rsidR="00FA0FA1" w:rsidRPr="001D5B2A">
        <w:rPr>
          <w:rFonts w:ascii="Baxter Sans Core" w:hAnsi="Baxter Sans Core" w:cs="Arial"/>
          <w:color w:val="000000"/>
          <w:sz w:val="22"/>
          <w:szCs w:val="22"/>
        </w:rPr>
        <w:t xml:space="preserve">The University of Dundee currently operates </w:t>
      </w:r>
      <w:r w:rsidR="00B863C6" w:rsidRPr="001D5B2A">
        <w:rPr>
          <w:rFonts w:ascii="Baxter Sans Core" w:hAnsi="Baxter Sans Core" w:cs="Arial"/>
          <w:color w:val="000000"/>
          <w:sz w:val="22"/>
          <w:szCs w:val="22"/>
        </w:rPr>
        <w:t xml:space="preserve">five </w:t>
      </w:r>
      <w:r w:rsidR="00FA0FA1" w:rsidRPr="001D5B2A">
        <w:rPr>
          <w:rFonts w:ascii="Baxter Sans Core" w:hAnsi="Baxter Sans Core" w:cs="Arial"/>
          <w:color w:val="000000"/>
          <w:sz w:val="22"/>
          <w:szCs w:val="22"/>
        </w:rPr>
        <w:t xml:space="preserve">Residences with approximately 1,600 beds. </w:t>
      </w:r>
      <w:r w:rsidR="006B6850" w:rsidRPr="001D5B2A">
        <w:rPr>
          <w:rFonts w:ascii="Baxter Sans Core" w:hAnsi="Baxter Sans Core" w:cs="Arial"/>
          <w:color w:val="000000"/>
          <w:sz w:val="22"/>
          <w:szCs w:val="22"/>
        </w:rPr>
        <w:t xml:space="preserve">You will be </w:t>
      </w:r>
      <w:r w:rsidR="0048309A">
        <w:rPr>
          <w:rFonts w:ascii="Baxter Sans Core" w:hAnsi="Baxter Sans Core" w:cs="Arial"/>
          <w:color w:val="000000"/>
          <w:sz w:val="22"/>
          <w:szCs w:val="22"/>
        </w:rPr>
        <w:t>provided with</w:t>
      </w:r>
      <w:r w:rsidR="006B6850" w:rsidRPr="001D5B2A">
        <w:rPr>
          <w:rFonts w:ascii="Baxter Sans Core" w:hAnsi="Baxter Sans Core" w:cs="Arial"/>
          <w:color w:val="000000"/>
          <w:sz w:val="22"/>
          <w:szCs w:val="22"/>
        </w:rPr>
        <w:t xml:space="preserve"> a flat within one of the </w:t>
      </w:r>
      <w:r w:rsidR="00B863C6" w:rsidRPr="001D5B2A">
        <w:rPr>
          <w:rFonts w:ascii="Baxter Sans Core" w:hAnsi="Baxter Sans Core" w:cs="Arial"/>
          <w:color w:val="000000"/>
          <w:sz w:val="22"/>
          <w:szCs w:val="22"/>
        </w:rPr>
        <w:t>five</w:t>
      </w:r>
      <w:r w:rsidR="00810EC7" w:rsidRPr="001D5B2A">
        <w:rPr>
          <w:rFonts w:ascii="Baxter Sans Core" w:hAnsi="Baxter Sans Core" w:cs="Arial"/>
          <w:color w:val="000000"/>
          <w:sz w:val="22"/>
          <w:szCs w:val="22"/>
        </w:rPr>
        <w:t xml:space="preserve"> </w:t>
      </w:r>
      <w:r w:rsidR="006B6850" w:rsidRPr="001D5B2A">
        <w:rPr>
          <w:rFonts w:ascii="Baxter Sans Core" w:hAnsi="Baxter Sans Core" w:cs="Arial"/>
          <w:color w:val="000000"/>
          <w:sz w:val="22"/>
          <w:szCs w:val="22"/>
        </w:rPr>
        <w:t>Universit</w:t>
      </w:r>
      <w:r w:rsidR="00810EC7" w:rsidRPr="001D5B2A">
        <w:rPr>
          <w:rFonts w:ascii="Baxter Sans Core" w:hAnsi="Baxter Sans Core" w:cs="Arial"/>
          <w:color w:val="000000"/>
          <w:sz w:val="22"/>
          <w:szCs w:val="22"/>
        </w:rPr>
        <w:t>y</w:t>
      </w:r>
      <w:r w:rsidR="006B6850" w:rsidRPr="001D5B2A">
        <w:rPr>
          <w:rFonts w:ascii="Baxter Sans Core" w:hAnsi="Baxter Sans Core" w:cs="Arial"/>
          <w:color w:val="000000"/>
          <w:sz w:val="22"/>
          <w:szCs w:val="22"/>
        </w:rPr>
        <w:t xml:space="preserve"> accommodations and you will be allocated a </w:t>
      </w:r>
      <w:r w:rsidR="00AE2F76" w:rsidRPr="001D5B2A">
        <w:rPr>
          <w:rFonts w:ascii="Baxter Sans Core" w:hAnsi="Baxter Sans Core" w:cs="Arial"/>
          <w:color w:val="000000"/>
          <w:sz w:val="22"/>
          <w:szCs w:val="22"/>
        </w:rPr>
        <w:t xml:space="preserve">fair and manageable number of flats that you will visit periodically throughout the academic year. </w:t>
      </w:r>
      <w:r w:rsidR="002F334E" w:rsidRPr="001D5B2A">
        <w:rPr>
          <w:rFonts w:ascii="Baxter Sans Core" w:hAnsi="Baxter Sans Core" w:cs="Arial"/>
          <w:color w:val="000000"/>
          <w:sz w:val="22"/>
          <w:szCs w:val="22"/>
        </w:rPr>
        <w:t>You will attend flat</w:t>
      </w:r>
      <w:r w:rsidR="00B3321E" w:rsidRPr="001D5B2A">
        <w:rPr>
          <w:rFonts w:ascii="Baxter Sans Core" w:hAnsi="Baxter Sans Core" w:cs="Arial"/>
          <w:color w:val="000000"/>
          <w:sz w:val="22"/>
          <w:szCs w:val="22"/>
        </w:rPr>
        <w:t xml:space="preserve"> meetings and speak with students who are living together to check </w:t>
      </w:r>
      <w:r w:rsidR="00810EC7" w:rsidRPr="001D5B2A">
        <w:rPr>
          <w:rFonts w:ascii="Baxter Sans Core" w:hAnsi="Baxter Sans Core" w:cs="Arial"/>
          <w:color w:val="000000"/>
          <w:sz w:val="22"/>
          <w:szCs w:val="22"/>
        </w:rPr>
        <w:t xml:space="preserve">on </w:t>
      </w:r>
      <w:r w:rsidR="00B3321E" w:rsidRPr="001D5B2A">
        <w:rPr>
          <w:rFonts w:ascii="Baxter Sans Core" w:hAnsi="Baxter Sans Core" w:cs="Arial"/>
          <w:color w:val="000000"/>
          <w:sz w:val="22"/>
          <w:szCs w:val="22"/>
        </w:rPr>
        <w:t>their wellbeing and offer support and advice</w:t>
      </w:r>
      <w:r w:rsidR="00913196" w:rsidRPr="001D5B2A">
        <w:rPr>
          <w:rFonts w:ascii="Baxter Sans Core" w:hAnsi="Baxter Sans Core" w:cs="Arial"/>
          <w:color w:val="000000"/>
          <w:sz w:val="22"/>
          <w:szCs w:val="22"/>
        </w:rPr>
        <w:t>. Training is provided to ensure you feel able to carry out this role and support is offered</w:t>
      </w:r>
      <w:r w:rsidR="00A55B8F" w:rsidRPr="001D5B2A">
        <w:rPr>
          <w:rFonts w:ascii="Baxter Sans Core" w:hAnsi="Baxter Sans Core" w:cs="Arial"/>
          <w:color w:val="000000"/>
          <w:sz w:val="22"/>
          <w:szCs w:val="22"/>
        </w:rPr>
        <w:t xml:space="preserve"> to help you navigate any difficulties. Some issues that you may experience may be flat disputes; noise related issues; relationships between two or more flat mates; loneliness; homesickness; </w:t>
      </w:r>
      <w:r w:rsidR="00810EC7" w:rsidRPr="001D5B2A">
        <w:rPr>
          <w:rFonts w:ascii="Baxter Sans Core" w:hAnsi="Baxter Sans Core" w:cs="Arial"/>
          <w:color w:val="000000"/>
          <w:sz w:val="22"/>
          <w:szCs w:val="22"/>
        </w:rPr>
        <w:t>self-harm</w:t>
      </w:r>
      <w:r w:rsidR="00A55B8F" w:rsidRPr="001D5B2A">
        <w:rPr>
          <w:rFonts w:ascii="Baxter Sans Core" w:hAnsi="Baxter Sans Core" w:cs="Arial"/>
          <w:color w:val="000000"/>
          <w:sz w:val="22"/>
          <w:szCs w:val="22"/>
        </w:rPr>
        <w:t>; depression; alcohol misuse; stress related issues; bullying and harassment. RSAs will also help to direct students to appropriate services within the university or contact Emergency Services.</w:t>
      </w:r>
    </w:p>
    <w:p w14:paraId="33FC8B4D" w14:textId="431D6C74" w:rsidR="00C95DB0" w:rsidRPr="001D5B2A" w:rsidRDefault="00C95DB0" w:rsidP="00FA0FA1">
      <w:pPr>
        <w:rPr>
          <w:rFonts w:ascii="Baxter Sans Core" w:hAnsi="Baxter Sans Core" w:cs="Arial"/>
          <w:color w:val="000000"/>
          <w:sz w:val="22"/>
          <w:szCs w:val="22"/>
        </w:rPr>
      </w:pPr>
    </w:p>
    <w:p w14:paraId="5AD682B1" w14:textId="614C9655" w:rsidR="00C95DB0" w:rsidRPr="001D5B2A" w:rsidRDefault="00C95DB0" w:rsidP="00FA0FA1">
      <w:pPr>
        <w:rPr>
          <w:rFonts w:ascii="Baxter Sans Core" w:hAnsi="Baxter Sans Core" w:cs="Arial"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color w:val="000000"/>
          <w:sz w:val="22"/>
          <w:szCs w:val="22"/>
        </w:rPr>
        <w:t>You will be responsible along with your team to create</w:t>
      </w:r>
      <w:r w:rsidR="0035337B" w:rsidRPr="001D5B2A">
        <w:rPr>
          <w:rFonts w:ascii="Baxter Sans Core" w:hAnsi="Baxter Sans Core" w:cs="Arial"/>
          <w:color w:val="000000"/>
          <w:sz w:val="22"/>
          <w:szCs w:val="22"/>
        </w:rPr>
        <w:t xml:space="preserve"> and manage</w:t>
      </w:r>
      <w:r w:rsidRPr="001D5B2A">
        <w:rPr>
          <w:rFonts w:ascii="Baxter Sans Core" w:hAnsi="Baxter Sans Core" w:cs="Arial"/>
          <w:color w:val="000000"/>
          <w:sz w:val="22"/>
          <w:szCs w:val="22"/>
        </w:rPr>
        <w:t xml:space="preserve"> </w:t>
      </w:r>
      <w:r w:rsidR="0035337B" w:rsidRPr="001D5B2A">
        <w:rPr>
          <w:rFonts w:ascii="Baxter Sans Core" w:hAnsi="Baxter Sans Core" w:cs="Arial"/>
          <w:color w:val="000000"/>
          <w:sz w:val="22"/>
          <w:szCs w:val="22"/>
        </w:rPr>
        <w:t xml:space="preserve">fun </w:t>
      </w:r>
      <w:r w:rsidRPr="001D5B2A">
        <w:rPr>
          <w:rFonts w:ascii="Baxter Sans Core" w:hAnsi="Baxter Sans Core" w:cs="Arial"/>
          <w:color w:val="000000"/>
          <w:sz w:val="22"/>
          <w:szCs w:val="22"/>
        </w:rPr>
        <w:t>events</w:t>
      </w:r>
      <w:r w:rsidR="0035337B" w:rsidRPr="001D5B2A">
        <w:rPr>
          <w:rFonts w:ascii="Baxter Sans Core" w:hAnsi="Baxter Sans Core" w:cs="Arial"/>
          <w:color w:val="000000"/>
          <w:sz w:val="22"/>
          <w:szCs w:val="22"/>
        </w:rPr>
        <w:t xml:space="preserve"> </w:t>
      </w:r>
      <w:r w:rsidRPr="001D5B2A">
        <w:rPr>
          <w:rFonts w:ascii="Baxter Sans Core" w:hAnsi="Baxter Sans Core" w:cs="Arial"/>
          <w:color w:val="000000"/>
          <w:sz w:val="22"/>
          <w:szCs w:val="22"/>
        </w:rPr>
        <w:t xml:space="preserve">for Residencies. You will </w:t>
      </w:r>
      <w:r w:rsidR="001D65AA" w:rsidRPr="001D5B2A">
        <w:rPr>
          <w:rFonts w:ascii="Baxter Sans Core" w:hAnsi="Baxter Sans Core" w:cs="Arial"/>
          <w:color w:val="000000"/>
          <w:sz w:val="22"/>
          <w:szCs w:val="22"/>
        </w:rPr>
        <w:t xml:space="preserve">be expected to work well as a team and be supportive to your fellow colleagues. </w:t>
      </w:r>
    </w:p>
    <w:p w14:paraId="6F318B9F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16"/>
        </w:rPr>
      </w:pPr>
    </w:p>
    <w:p w14:paraId="5AC654E9" w14:textId="262C7C11" w:rsidR="00FA0FA1" w:rsidRPr="001D5B2A" w:rsidRDefault="00F86EE6" w:rsidP="00FA0FA1">
      <w:pPr>
        <w:rPr>
          <w:rFonts w:ascii="Baxter Sans Core" w:hAnsi="Baxter Sans Core" w:cs="Arial"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color w:val="000000"/>
          <w:sz w:val="22"/>
          <w:szCs w:val="16"/>
        </w:rPr>
        <w:t>ResLife</w:t>
      </w:r>
      <w:r w:rsidR="00FA0FA1" w:rsidRPr="001D5B2A">
        <w:rPr>
          <w:rFonts w:ascii="Baxter Sans Core" w:hAnsi="Baxter Sans Core" w:cs="Arial"/>
          <w:color w:val="000000"/>
          <w:sz w:val="22"/>
          <w:szCs w:val="16"/>
        </w:rPr>
        <w:t xml:space="preserve"> Support Assistants are responsible in the first instance to the </w:t>
      </w:r>
      <w:r w:rsidRPr="001D5B2A">
        <w:rPr>
          <w:rFonts w:ascii="Baxter Sans Core" w:hAnsi="Baxter Sans Core" w:cs="Arial"/>
          <w:color w:val="000000"/>
          <w:sz w:val="22"/>
          <w:szCs w:val="16"/>
        </w:rPr>
        <w:t>ResLife Manager</w:t>
      </w:r>
      <w:r w:rsidR="00FA0FA1" w:rsidRPr="001D5B2A">
        <w:rPr>
          <w:rFonts w:ascii="Baxter Sans Core" w:hAnsi="Baxter Sans Core" w:cs="Arial"/>
          <w:color w:val="000000"/>
          <w:sz w:val="22"/>
          <w:szCs w:val="16"/>
        </w:rPr>
        <w:t xml:space="preserve">. All </w:t>
      </w:r>
      <w:r w:rsidRPr="001D5B2A">
        <w:rPr>
          <w:rFonts w:ascii="Baxter Sans Core" w:hAnsi="Baxter Sans Core" w:cs="Arial"/>
          <w:color w:val="000000"/>
          <w:sz w:val="22"/>
          <w:szCs w:val="16"/>
        </w:rPr>
        <w:t>R</w:t>
      </w:r>
      <w:r w:rsidR="00FA0FA1" w:rsidRPr="001D5B2A">
        <w:rPr>
          <w:rFonts w:ascii="Baxter Sans Core" w:hAnsi="Baxter Sans Core" w:cs="Arial"/>
          <w:color w:val="000000"/>
          <w:sz w:val="22"/>
          <w:szCs w:val="16"/>
        </w:rPr>
        <w:t>SAs are required to undertake a comprehensive training course</w:t>
      </w:r>
      <w:r w:rsidR="007A60CD">
        <w:rPr>
          <w:rFonts w:ascii="Baxter Sans Core" w:hAnsi="Baxter Sans Core" w:cs="Arial"/>
          <w:color w:val="000000"/>
          <w:sz w:val="22"/>
          <w:szCs w:val="16"/>
        </w:rPr>
        <w:t xml:space="preserve"> (</w:t>
      </w:r>
      <w:r w:rsidR="00942BF7">
        <w:rPr>
          <w:rFonts w:ascii="Baxter Sans Core" w:hAnsi="Baxter Sans Core" w:cs="Arial"/>
          <w:color w:val="000000"/>
          <w:sz w:val="22"/>
          <w:szCs w:val="16"/>
        </w:rPr>
        <w:t>suicide prevention and responding to gender</w:t>
      </w:r>
      <w:r w:rsidR="0098453B">
        <w:rPr>
          <w:rFonts w:ascii="Baxter Sans Core" w:hAnsi="Baxter Sans Core" w:cs="Arial"/>
          <w:color w:val="000000"/>
          <w:sz w:val="22"/>
          <w:szCs w:val="16"/>
        </w:rPr>
        <w:t>-</w:t>
      </w:r>
      <w:r w:rsidR="00942BF7">
        <w:rPr>
          <w:rFonts w:ascii="Baxter Sans Core" w:hAnsi="Baxter Sans Core" w:cs="Arial"/>
          <w:color w:val="000000"/>
          <w:sz w:val="22"/>
          <w:szCs w:val="16"/>
        </w:rPr>
        <w:t xml:space="preserve"> based violence</w:t>
      </w:r>
      <w:r w:rsidR="00FA0FA1" w:rsidRPr="001D5B2A">
        <w:rPr>
          <w:rFonts w:ascii="Baxter Sans Core" w:hAnsi="Baxter Sans Core" w:cs="Arial"/>
          <w:color w:val="000000"/>
          <w:sz w:val="22"/>
          <w:szCs w:val="16"/>
        </w:rPr>
        <w:t xml:space="preserve"> </w:t>
      </w:r>
      <w:r w:rsidR="00B95FAC" w:rsidRPr="001D5B2A">
        <w:rPr>
          <w:rFonts w:ascii="Baxter Sans Core" w:hAnsi="Baxter Sans Core" w:cs="Arial"/>
          <w:color w:val="000000"/>
          <w:sz w:val="22"/>
          <w:szCs w:val="16"/>
        </w:rPr>
        <w:t>prior to</w:t>
      </w:r>
      <w:r w:rsidR="00FA0FA1" w:rsidRPr="001D5B2A">
        <w:rPr>
          <w:rFonts w:ascii="Baxter Sans Core" w:hAnsi="Baxter Sans Core" w:cs="Arial"/>
          <w:color w:val="000000"/>
          <w:sz w:val="22"/>
          <w:szCs w:val="16"/>
        </w:rPr>
        <w:t xml:space="preserve"> t</w:t>
      </w:r>
      <w:r w:rsidR="00942BF7">
        <w:rPr>
          <w:rFonts w:ascii="Baxter Sans Core" w:hAnsi="Baxter Sans Core" w:cs="Arial"/>
          <w:color w:val="000000"/>
          <w:sz w:val="22"/>
          <w:szCs w:val="16"/>
        </w:rPr>
        <w:t>aking up the role</w:t>
      </w:r>
      <w:r w:rsidR="00FA0FA1" w:rsidRPr="001D5B2A">
        <w:rPr>
          <w:rFonts w:ascii="Baxter Sans Core" w:hAnsi="Baxter Sans Core" w:cs="Arial"/>
          <w:color w:val="000000"/>
          <w:sz w:val="22"/>
          <w:szCs w:val="16"/>
        </w:rPr>
        <w:t xml:space="preserve"> and must be available to complete the entire training programme</w:t>
      </w:r>
      <w:r w:rsidR="00B95FAC" w:rsidRPr="001D5B2A">
        <w:rPr>
          <w:rFonts w:ascii="Baxter Sans Core" w:hAnsi="Baxter Sans Core" w:cs="Arial"/>
          <w:color w:val="000000"/>
          <w:sz w:val="22"/>
          <w:szCs w:val="16"/>
        </w:rPr>
        <w:t xml:space="preserve"> to </w:t>
      </w:r>
      <w:r w:rsidR="00942BF7">
        <w:rPr>
          <w:rFonts w:ascii="Baxter Sans Core" w:hAnsi="Baxter Sans Core" w:cs="Arial"/>
          <w:color w:val="000000"/>
          <w:sz w:val="22"/>
          <w:szCs w:val="16"/>
        </w:rPr>
        <w:t>be eligible to apply</w:t>
      </w:r>
      <w:r w:rsidR="003E238A" w:rsidRPr="001D5B2A">
        <w:rPr>
          <w:rFonts w:ascii="Baxter Sans Core" w:hAnsi="Baxter Sans Core" w:cs="Arial"/>
          <w:color w:val="000000"/>
          <w:sz w:val="22"/>
          <w:szCs w:val="16"/>
        </w:rPr>
        <w:t>.</w:t>
      </w:r>
      <w:r w:rsidR="007A60CD">
        <w:rPr>
          <w:rFonts w:ascii="Baxter Sans Core" w:hAnsi="Baxter Sans Core" w:cs="Arial"/>
          <w:color w:val="000000"/>
          <w:sz w:val="22"/>
          <w:szCs w:val="22"/>
        </w:rPr>
        <w:t xml:space="preserve"> </w:t>
      </w:r>
      <w:r w:rsidRPr="001D5B2A">
        <w:rPr>
          <w:rFonts w:ascii="Baxter Sans Core" w:hAnsi="Baxter Sans Core" w:cs="Arial"/>
          <w:color w:val="000000"/>
          <w:sz w:val="22"/>
          <w:szCs w:val="22"/>
        </w:rPr>
        <w:t>ResLife</w:t>
      </w:r>
      <w:r w:rsidR="00FA0FA1" w:rsidRPr="001D5B2A">
        <w:rPr>
          <w:rFonts w:ascii="Baxter Sans Core" w:hAnsi="Baxter Sans Core" w:cs="Arial"/>
          <w:color w:val="000000"/>
          <w:sz w:val="22"/>
          <w:szCs w:val="22"/>
        </w:rPr>
        <w:t xml:space="preserve"> Support Assistants will be encouraged to enhance their skills through additional courses within Student Services</w:t>
      </w:r>
      <w:r w:rsidR="001F362E" w:rsidRPr="001D5B2A">
        <w:rPr>
          <w:rFonts w:ascii="Baxter Sans Core" w:hAnsi="Baxter Sans Core" w:cs="Arial"/>
          <w:color w:val="000000"/>
          <w:sz w:val="22"/>
          <w:szCs w:val="22"/>
        </w:rPr>
        <w:t xml:space="preserve"> a</w:t>
      </w:r>
      <w:r w:rsidR="00887156" w:rsidRPr="001D5B2A">
        <w:rPr>
          <w:rFonts w:ascii="Baxter Sans Core" w:hAnsi="Baxter Sans Core" w:cs="Arial"/>
          <w:color w:val="000000"/>
          <w:sz w:val="22"/>
          <w:szCs w:val="22"/>
        </w:rPr>
        <w:t>nd</w:t>
      </w:r>
      <w:r w:rsidR="001F362E" w:rsidRPr="001D5B2A">
        <w:rPr>
          <w:rFonts w:ascii="Baxter Sans Core" w:hAnsi="Baxter Sans Core" w:cs="Arial"/>
          <w:color w:val="000000"/>
          <w:sz w:val="22"/>
          <w:szCs w:val="22"/>
        </w:rPr>
        <w:t xml:space="preserve"> other </w:t>
      </w:r>
      <w:r w:rsidR="00BB7059" w:rsidRPr="001D5B2A">
        <w:rPr>
          <w:rFonts w:ascii="Baxter Sans Core" w:hAnsi="Baxter Sans Core" w:cs="Arial"/>
          <w:color w:val="000000"/>
          <w:sz w:val="22"/>
          <w:szCs w:val="22"/>
        </w:rPr>
        <w:t>development opportunities</w:t>
      </w:r>
      <w:r w:rsidR="00887156" w:rsidRPr="001D5B2A">
        <w:rPr>
          <w:rFonts w:ascii="Baxter Sans Core" w:hAnsi="Baxter Sans Core" w:cs="Arial"/>
          <w:color w:val="000000"/>
          <w:sz w:val="22"/>
          <w:szCs w:val="22"/>
        </w:rPr>
        <w:t xml:space="preserve"> relevant to the post.</w:t>
      </w:r>
    </w:p>
    <w:p w14:paraId="05B45C1E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22"/>
        </w:rPr>
      </w:pPr>
    </w:p>
    <w:p w14:paraId="46796196" w14:textId="15E32FC1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color w:val="000000"/>
          <w:sz w:val="22"/>
          <w:szCs w:val="22"/>
        </w:rPr>
        <w:t xml:space="preserve">The length of contract will be that of the academic year plus the initial week of training immediately before </w:t>
      </w:r>
      <w:r w:rsidR="00B95FAC" w:rsidRPr="001D5B2A">
        <w:rPr>
          <w:rFonts w:ascii="Baxter Sans Core" w:hAnsi="Baxter Sans Core" w:cs="Arial"/>
          <w:color w:val="000000"/>
          <w:sz w:val="22"/>
          <w:szCs w:val="22"/>
        </w:rPr>
        <w:t>the summer vacation</w:t>
      </w:r>
      <w:r w:rsidRPr="001D5B2A">
        <w:rPr>
          <w:rFonts w:ascii="Baxter Sans Core" w:hAnsi="Baxter Sans Core" w:cs="Arial"/>
          <w:color w:val="000000"/>
          <w:sz w:val="22"/>
          <w:szCs w:val="22"/>
        </w:rPr>
        <w:t>. This will include Christmas and Easter breaks and is not automatically renewable.</w:t>
      </w:r>
      <w:r w:rsidR="003E238A" w:rsidRPr="001D5B2A">
        <w:rPr>
          <w:rFonts w:ascii="Baxter Sans Core" w:hAnsi="Baxter Sans Core" w:cs="Arial"/>
          <w:color w:val="000000"/>
          <w:sz w:val="22"/>
          <w:szCs w:val="22"/>
        </w:rPr>
        <w:t xml:space="preserve"> </w:t>
      </w:r>
    </w:p>
    <w:p w14:paraId="6EEE01F4" w14:textId="77777777" w:rsidR="003E238A" w:rsidRPr="001D5B2A" w:rsidRDefault="003E238A" w:rsidP="00FA0FA1">
      <w:pPr>
        <w:rPr>
          <w:rFonts w:ascii="Baxter Sans Core" w:hAnsi="Baxter Sans Core" w:cs="Arial"/>
          <w:color w:val="000000"/>
          <w:sz w:val="22"/>
          <w:szCs w:val="16"/>
        </w:rPr>
      </w:pPr>
    </w:p>
    <w:p w14:paraId="39A19B39" w14:textId="4EB659F9" w:rsidR="00FA0FA1" w:rsidRPr="001D5B2A" w:rsidRDefault="007A71EE" w:rsidP="00FA0FA1">
      <w:pPr>
        <w:rPr>
          <w:rFonts w:ascii="Baxter Sans Core" w:hAnsi="Baxter Sans Core" w:cs="Arial"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color w:val="000000"/>
          <w:sz w:val="22"/>
          <w:szCs w:val="16"/>
        </w:rPr>
        <w:t>To</w:t>
      </w:r>
      <w:r w:rsidR="00FA0FA1" w:rsidRPr="001D5B2A">
        <w:rPr>
          <w:rFonts w:ascii="Baxter Sans Core" w:hAnsi="Baxter Sans Core" w:cs="Arial"/>
          <w:color w:val="000000"/>
          <w:sz w:val="22"/>
          <w:szCs w:val="16"/>
        </w:rPr>
        <w:t xml:space="preserve"> be effective in their role, </w:t>
      </w:r>
      <w:r w:rsidR="00E10C6D" w:rsidRPr="001D5B2A">
        <w:rPr>
          <w:rFonts w:ascii="Baxter Sans Core" w:hAnsi="Baxter Sans Core" w:cs="Arial"/>
          <w:color w:val="000000"/>
          <w:sz w:val="22"/>
          <w:szCs w:val="16"/>
        </w:rPr>
        <w:t>R</w:t>
      </w:r>
      <w:r w:rsidR="00942BF7">
        <w:rPr>
          <w:rFonts w:ascii="Baxter Sans Core" w:hAnsi="Baxter Sans Core" w:cs="Arial"/>
          <w:color w:val="000000"/>
          <w:sz w:val="22"/>
          <w:szCs w:val="16"/>
        </w:rPr>
        <w:t>SAs</w:t>
      </w:r>
      <w:r w:rsidR="00FA0FA1" w:rsidRPr="001D5B2A">
        <w:rPr>
          <w:rFonts w:ascii="Baxter Sans Core" w:hAnsi="Baxter Sans Core" w:cs="Arial"/>
          <w:color w:val="000000"/>
          <w:sz w:val="22"/>
          <w:szCs w:val="16"/>
        </w:rPr>
        <w:t xml:space="preserve"> are expected to maintain a visible presence on site during semester time. A limited number of weekends away are allowed, but these must be arranged in advance with the </w:t>
      </w:r>
      <w:r w:rsidR="00942BF7">
        <w:rPr>
          <w:rFonts w:ascii="Baxter Sans Core" w:hAnsi="Baxter Sans Core" w:cs="Arial"/>
          <w:color w:val="000000"/>
          <w:sz w:val="22"/>
          <w:szCs w:val="16"/>
        </w:rPr>
        <w:t>ResLife Deputy and/or ResLife Manager</w:t>
      </w:r>
      <w:r w:rsidR="00FA0FA1" w:rsidRPr="001D5B2A">
        <w:rPr>
          <w:rFonts w:ascii="Baxter Sans Core" w:hAnsi="Baxter Sans Core" w:cs="Arial"/>
          <w:color w:val="000000"/>
          <w:sz w:val="22"/>
          <w:szCs w:val="16"/>
        </w:rPr>
        <w:t xml:space="preserve">. </w:t>
      </w:r>
      <w:r w:rsidR="00FA0FA1" w:rsidRPr="001D5B2A">
        <w:rPr>
          <w:rFonts w:ascii="Baxter Sans Core" w:hAnsi="Baxter Sans Core" w:cs="Arial"/>
          <w:color w:val="000000"/>
          <w:sz w:val="22"/>
          <w:szCs w:val="22"/>
        </w:rPr>
        <w:t xml:space="preserve">No formal rotas are envisaged but by grouping in teams of two or three, </w:t>
      </w:r>
      <w:r w:rsidR="00C5647A" w:rsidRPr="001D5B2A">
        <w:rPr>
          <w:rFonts w:ascii="Baxter Sans Core" w:hAnsi="Baxter Sans Core" w:cs="Arial"/>
          <w:color w:val="000000"/>
          <w:sz w:val="22"/>
          <w:szCs w:val="22"/>
        </w:rPr>
        <w:t>R</w:t>
      </w:r>
      <w:r w:rsidR="00FA0FA1" w:rsidRPr="001D5B2A">
        <w:rPr>
          <w:rFonts w:ascii="Baxter Sans Core" w:hAnsi="Baxter Sans Core" w:cs="Arial"/>
          <w:color w:val="000000"/>
          <w:sz w:val="22"/>
          <w:szCs w:val="22"/>
        </w:rPr>
        <w:t xml:space="preserve">SAs can work together to ensure continuous effective cover is provided by </w:t>
      </w:r>
      <w:r w:rsidR="00C5647A" w:rsidRPr="001D5B2A">
        <w:rPr>
          <w:rFonts w:ascii="Baxter Sans Core" w:hAnsi="Baxter Sans Core" w:cs="Arial"/>
          <w:color w:val="000000"/>
          <w:sz w:val="22"/>
          <w:szCs w:val="22"/>
        </w:rPr>
        <w:t>R</w:t>
      </w:r>
      <w:r w:rsidR="00FA0FA1" w:rsidRPr="001D5B2A">
        <w:rPr>
          <w:rFonts w:ascii="Baxter Sans Core" w:hAnsi="Baxter Sans Core" w:cs="Arial"/>
          <w:color w:val="000000"/>
          <w:sz w:val="22"/>
          <w:szCs w:val="22"/>
        </w:rPr>
        <w:t xml:space="preserve">SA availability. </w:t>
      </w:r>
    </w:p>
    <w:p w14:paraId="07CCAA7C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16"/>
        </w:rPr>
      </w:pPr>
    </w:p>
    <w:p w14:paraId="60BA6031" w14:textId="08051377" w:rsidR="00FA0FA1" w:rsidRPr="001D5B2A" w:rsidRDefault="0083470C" w:rsidP="001D5B2A">
      <w:pPr>
        <w:rPr>
          <w:rFonts w:ascii="Baxter Sans Core" w:hAnsi="Baxter Sans Core" w:cs="Arial"/>
          <w:b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b/>
          <w:color w:val="000000"/>
          <w:sz w:val="22"/>
          <w:szCs w:val="22"/>
        </w:rPr>
        <w:br/>
      </w:r>
      <w:r w:rsidR="00FA0FA1" w:rsidRPr="001D5B2A">
        <w:rPr>
          <w:rFonts w:ascii="Baxter Sans Core" w:hAnsi="Baxter Sans Core" w:cs="Arial"/>
          <w:b/>
          <w:color w:val="000000"/>
          <w:sz w:val="22"/>
          <w:szCs w:val="22"/>
        </w:rPr>
        <w:t>Duties</w:t>
      </w:r>
    </w:p>
    <w:p w14:paraId="69093202" w14:textId="78C46E2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16"/>
        </w:rPr>
      </w:pPr>
      <w:r w:rsidRPr="001D5B2A">
        <w:rPr>
          <w:rFonts w:ascii="Baxter Sans Core" w:hAnsi="Baxter Sans Core" w:cs="Arial"/>
          <w:color w:val="000000"/>
          <w:sz w:val="22"/>
          <w:szCs w:val="16"/>
        </w:rPr>
        <w:t>The duties of a</w:t>
      </w:r>
      <w:r w:rsidR="00942BF7">
        <w:rPr>
          <w:rFonts w:ascii="Baxter Sans Core" w:hAnsi="Baxter Sans Core" w:cs="Arial"/>
          <w:color w:val="000000"/>
          <w:sz w:val="22"/>
          <w:szCs w:val="16"/>
        </w:rPr>
        <w:t>n RSA</w:t>
      </w:r>
      <w:r w:rsidRPr="001D5B2A">
        <w:rPr>
          <w:rFonts w:ascii="Baxter Sans Core" w:hAnsi="Baxter Sans Core" w:cs="Arial"/>
          <w:color w:val="000000"/>
          <w:sz w:val="22"/>
          <w:szCs w:val="16"/>
        </w:rPr>
        <w:t xml:space="preserve"> include:</w:t>
      </w:r>
    </w:p>
    <w:p w14:paraId="20D05A62" w14:textId="2D0778C3" w:rsidR="00FA0FA1" w:rsidRPr="001D5B2A" w:rsidRDefault="00BE322B" w:rsidP="00FA0FA1">
      <w:pPr>
        <w:numPr>
          <w:ilvl w:val="0"/>
          <w:numId w:val="1"/>
        </w:numPr>
        <w:rPr>
          <w:rFonts w:ascii="Baxter Sans Core" w:hAnsi="Baxter Sans Core" w:cs="Arial"/>
          <w:color w:val="000000"/>
          <w:sz w:val="22"/>
          <w:szCs w:val="16"/>
        </w:rPr>
      </w:pPr>
      <w:r>
        <w:rPr>
          <w:rFonts w:ascii="Baxter Sans Core" w:hAnsi="Baxter Sans Core" w:cs="Arial"/>
          <w:color w:val="000000"/>
          <w:sz w:val="22"/>
          <w:szCs w:val="13"/>
        </w:rPr>
        <w:t>T</w:t>
      </w:r>
      <w:r w:rsidR="00FA0FA1" w:rsidRPr="001D5B2A">
        <w:rPr>
          <w:rFonts w:ascii="Baxter Sans Core" w:hAnsi="Baxter Sans Core" w:cs="Arial"/>
          <w:color w:val="000000"/>
          <w:sz w:val="22"/>
          <w:szCs w:val="13"/>
        </w:rPr>
        <w:t>aking an interest in, and responsibility for the pastoral care of students on their site</w:t>
      </w:r>
    </w:p>
    <w:p w14:paraId="74282B67" w14:textId="1D82730B" w:rsidR="00FA0FA1" w:rsidRPr="001D5B2A" w:rsidRDefault="00BE322B" w:rsidP="00FA0FA1">
      <w:pPr>
        <w:numPr>
          <w:ilvl w:val="0"/>
          <w:numId w:val="1"/>
        </w:numPr>
        <w:rPr>
          <w:rFonts w:ascii="Baxter Sans Core" w:hAnsi="Baxter Sans Core" w:cs="Arial"/>
          <w:color w:val="000000"/>
          <w:sz w:val="22"/>
          <w:szCs w:val="16"/>
        </w:rPr>
      </w:pPr>
      <w:r>
        <w:rPr>
          <w:rFonts w:ascii="Baxter Sans Core" w:hAnsi="Baxter Sans Core" w:cs="Arial"/>
          <w:color w:val="000000"/>
          <w:sz w:val="22"/>
          <w:szCs w:val="13"/>
        </w:rPr>
        <w:t>F</w:t>
      </w:r>
      <w:r w:rsidR="00FA0FA1" w:rsidRPr="001D5B2A">
        <w:rPr>
          <w:rFonts w:ascii="Baxter Sans Core" w:hAnsi="Baxter Sans Core" w:cs="Arial"/>
          <w:color w:val="000000"/>
          <w:sz w:val="22"/>
          <w:szCs w:val="13"/>
        </w:rPr>
        <w:t>acilitating students during the moving-in weekends in September and January</w:t>
      </w:r>
    </w:p>
    <w:p w14:paraId="44160B66" w14:textId="585D0DF0" w:rsidR="00FA0FA1" w:rsidRPr="001D5B2A" w:rsidRDefault="00BE322B" w:rsidP="00FA0FA1">
      <w:pPr>
        <w:numPr>
          <w:ilvl w:val="0"/>
          <w:numId w:val="1"/>
        </w:numPr>
        <w:rPr>
          <w:rFonts w:ascii="Baxter Sans Core" w:hAnsi="Baxter Sans Core" w:cs="Arial"/>
          <w:color w:val="000000"/>
          <w:sz w:val="22"/>
          <w:szCs w:val="16"/>
        </w:rPr>
      </w:pPr>
      <w:r>
        <w:rPr>
          <w:rFonts w:ascii="Baxter Sans Core" w:hAnsi="Baxter Sans Core" w:cs="Arial"/>
          <w:color w:val="000000"/>
          <w:sz w:val="22"/>
          <w:szCs w:val="13"/>
        </w:rPr>
        <w:t>V</w:t>
      </w:r>
      <w:r w:rsidR="00FA0FA1" w:rsidRPr="001D5B2A">
        <w:rPr>
          <w:rFonts w:ascii="Baxter Sans Core" w:hAnsi="Baxter Sans Core" w:cs="Arial"/>
          <w:color w:val="000000"/>
          <w:sz w:val="22"/>
          <w:szCs w:val="13"/>
        </w:rPr>
        <w:t>isiting all flats in their Residence within the first two weeks of Semester 1 to introduce themselves to residents</w:t>
      </w:r>
    </w:p>
    <w:p w14:paraId="1CC020FF" w14:textId="7CBAF83D" w:rsidR="00FA0FA1" w:rsidRPr="001D5B2A" w:rsidRDefault="00BE322B" w:rsidP="00FA0FA1">
      <w:pPr>
        <w:numPr>
          <w:ilvl w:val="0"/>
          <w:numId w:val="1"/>
        </w:numPr>
        <w:rPr>
          <w:rFonts w:ascii="Baxter Sans Core" w:hAnsi="Baxter Sans Core" w:cs="Arial"/>
          <w:color w:val="000000"/>
          <w:sz w:val="22"/>
          <w:szCs w:val="16"/>
        </w:rPr>
      </w:pPr>
      <w:r>
        <w:rPr>
          <w:rFonts w:ascii="Baxter Sans Core" w:hAnsi="Baxter Sans Core" w:cs="Arial"/>
          <w:color w:val="000000"/>
          <w:sz w:val="22"/>
          <w:szCs w:val="13"/>
        </w:rPr>
        <w:t>F</w:t>
      </w:r>
      <w:r w:rsidR="00FA0FA1" w:rsidRPr="001D5B2A">
        <w:rPr>
          <w:rFonts w:ascii="Baxter Sans Core" w:hAnsi="Baxter Sans Core" w:cs="Arial"/>
          <w:color w:val="000000"/>
          <w:sz w:val="22"/>
          <w:szCs w:val="13"/>
        </w:rPr>
        <w:t>urther</w:t>
      </w:r>
      <w:r w:rsidR="00942BF7">
        <w:rPr>
          <w:rFonts w:ascii="Baxter Sans Core" w:hAnsi="Baxter Sans Core" w:cs="Arial"/>
          <w:color w:val="000000"/>
          <w:sz w:val="22"/>
          <w:szCs w:val="13"/>
        </w:rPr>
        <w:t xml:space="preserve"> (bi-monthly_</w:t>
      </w:r>
      <w:r w:rsidR="00FA0FA1" w:rsidRPr="001D5B2A">
        <w:rPr>
          <w:rFonts w:ascii="Baxter Sans Core" w:hAnsi="Baxter Sans Core" w:cs="Arial"/>
          <w:color w:val="000000"/>
          <w:sz w:val="22"/>
          <w:szCs w:val="13"/>
        </w:rPr>
        <w:t xml:space="preserve"> visits to all flats to discuss issues that residents might have, and to inform of help/support available</w:t>
      </w:r>
    </w:p>
    <w:p w14:paraId="11BEA16B" w14:textId="47089856" w:rsidR="00FA0FA1" w:rsidRPr="001D5B2A" w:rsidRDefault="00BE322B" w:rsidP="00FA0FA1">
      <w:pPr>
        <w:numPr>
          <w:ilvl w:val="0"/>
          <w:numId w:val="1"/>
        </w:numPr>
        <w:rPr>
          <w:rFonts w:ascii="Baxter Sans Core" w:hAnsi="Baxter Sans Core" w:cs="Arial"/>
          <w:color w:val="000000"/>
          <w:sz w:val="22"/>
          <w:szCs w:val="16"/>
        </w:rPr>
      </w:pPr>
      <w:r>
        <w:rPr>
          <w:rFonts w:ascii="Baxter Sans Core" w:hAnsi="Baxter Sans Core" w:cs="Arial"/>
          <w:color w:val="000000"/>
          <w:sz w:val="22"/>
          <w:szCs w:val="13"/>
        </w:rPr>
        <w:t>R</w:t>
      </w:r>
      <w:r w:rsidR="00FA0FA1" w:rsidRPr="001D5B2A">
        <w:rPr>
          <w:rFonts w:ascii="Baxter Sans Core" w:hAnsi="Baxter Sans Core" w:cs="Arial"/>
          <w:color w:val="000000"/>
          <w:sz w:val="22"/>
          <w:szCs w:val="13"/>
        </w:rPr>
        <w:t xml:space="preserve">ecording accurately the findings from all visits to flats and promptly reporting this in the prescribed manner to the </w:t>
      </w:r>
      <w:r w:rsidR="00E1622A" w:rsidRPr="001D5B2A">
        <w:rPr>
          <w:rFonts w:ascii="Baxter Sans Core" w:hAnsi="Baxter Sans Core" w:cs="Arial"/>
          <w:color w:val="000000"/>
          <w:sz w:val="22"/>
          <w:szCs w:val="13"/>
        </w:rPr>
        <w:t>ResLife Manager and Deputy</w:t>
      </w:r>
      <w:r w:rsidR="00942BF7">
        <w:rPr>
          <w:rFonts w:ascii="Baxter Sans Core" w:hAnsi="Baxter Sans Core" w:cs="Arial"/>
          <w:color w:val="000000"/>
          <w:sz w:val="22"/>
          <w:szCs w:val="13"/>
        </w:rPr>
        <w:t>.</w:t>
      </w:r>
    </w:p>
    <w:p w14:paraId="594343FC" w14:textId="00B6C4B4" w:rsidR="00FA0FA1" w:rsidRPr="001D5B2A" w:rsidRDefault="00BE322B" w:rsidP="00FA0FA1">
      <w:pPr>
        <w:numPr>
          <w:ilvl w:val="0"/>
          <w:numId w:val="1"/>
        </w:numPr>
        <w:rPr>
          <w:rFonts w:ascii="Baxter Sans Core" w:hAnsi="Baxter Sans Core" w:cs="Arial"/>
          <w:color w:val="000000"/>
          <w:sz w:val="22"/>
          <w:szCs w:val="16"/>
        </w:rPr>
      </w:pPr>
      <w:r>
        <w:rPr>
          <w:rFonts w:ascii="Baxter Sans Core" w:hAnsi="Baxter Sans Core" w:cs="Arial"/>
          <w:color w:val="000000"/>
          <w:sz w:val="22"/>
          <w:szCs w:val="13"/>
        </w:rPr>
        <w:lastRenderedPageBreak/>
        <w:t>Where welfare issues have been identified, putting in place student support plans</w:t>
      </w:r>
      <w:r w:rsidR="00FA0FA1" w:rsidRPr="001D5B2A">
        <w:rPr>
          <w:rFonts w:ascii="Baxter Sans Core" w:hAnsi="Baxter Sans Core" w:cs="Arial"/>
          <w:color w:val="000000"/>
          <w:sz w:val="22"/>
          <w:szCs w:val="13"/>
        </w:rPr>
        <w:t xml:space="preserve">, keeping the </w:t>
      </w:r>
      <w:r w:rsidR="007600DA" w:rsidRPr="001D5B2A">
        <w:rPr>
          <w:rFonts w:ascii="Baxter Sans Core" w:hAnsi="Baxter Sans Core" w:cs="Arial"/>
          <w:color w:val="000000"/>
          <w:sz w:val="22"/>
          <w:szCs w:val="13"/>
        </w:rPr>
        <w:t>Deputy</w:t>
      </w:r>
      <w:r w:rsidR="007731DE" w:rsidRPr="001D5B2A">
        <w:rPr>
          <w:rFonts w:ascii="Baxter Sans Core" w:hAnsi="Baxter Sans Core" w:cs="Arial"/>
          <w:color w:val="000000"/>
          <w:sz w:val="22"/>
          <w:szCs w:val="13"/>
        </w:rPr>
        <w:t xml:space="preserve"> </w:t>
      </w:r>
      <w:r w:rsidR="006706E7" w:rsidRPr="001D5B2A">
        <w:rPr>
          <w:rFonts w:ascii="Baxter Sans Core" w:hAnsi="Baxter Sans Core" w:cs="Arial"/>
          <w:color w:val="000000"/>
          <w:sz w:val="22"/>
          <w:szCs w:val="13"/>
        </w:rPr>
        <w:t>ResLife Manager</w:t>
      </w:r>
      <w:r w:rsidR="007600DA" w:rsidRPr="001D5B2A">
        <w:rPr>
          <w:rFonts w:ascii="Baxter Sans Core" w:hAnsi="Baxter Sans Core" w:cs="Arial"/>
          <w:color w:val="000000"/>
          <w:sz w:val="22"/>
          <w:szCs w:val="13"/>
        </w:rPr>
        <w:t xml:space="preserve"> and ResLife Man</w:t>
      </w:r>
      <w:r w:rsidR="006706E7" w:rsidRPr="001D5B2A">
        <w:rPr>
          <w:rFonts w:ascii="Baxter Sans Core" w:hAnsi="Baxter Sans Core" w:cs="Arial"/>
          <w:color w:val="000000"/>
          <w:sz w:val="22"/>
          <w:szCs w:val="13"/>
        </w:rPr>
        <w:t>a</w:t>
      </w:r>
      <w:r w:rsidR="007600DA" w:rsidRPr="001D5B2A">
        <w:rPr>
          <w:rFonts w:ascii="Baxter Sans Core" w:hAnsi="Baxter Sans Core" w:cs="Arial"/>
          <w:color w:val="000000"/>
          <w:sz w:val="22"/>
          <w:szCs w:val="13"/>
        </w:rPr>
        <w:t>ger</w:t>
      </w:r>
      <w:r>
        <w:rPr>
          <w:rFonts w:ascii="Baxter Sans Core" w:hAnsi="Baxter Sans Core" w:cs="Arial"/>
          <w:color w:val="000000"/>
          <w:sz w:val="22"/>
          <w:szCs w:val="13"/>
        </w:rPr>
        <w:t xml:space="preserve"> regularly</w:t>
      </w:r>
      <w:r w:rsidR="007600DA" w:rsidRPr="001D5B2A">
        <w:rPr>
          <w:rFonts w:ascii="Baxter Sans Core" w:hAnsi="Baxter Sans Core" w:cs="Arial"/>
          <w:color w:val="000000"/>
          <w:sz w:val="22"/>
          <w:szCs w:val="13"/>
        </w:rPr>
        <w:t xml:space="preserve"> </w:t>
      </w:r>
      <w:r w:rsidR="00FA0FA1" w:rsidRPr="001D5B2A">
        <w:rPr>
          <w:rFonts w:ascii="Baxter Sans Core" w:hAnsi="Baxter Sans Core" w:cs="Arial"/>
          <w:color w:val="000000"/>
          <w:sz w:val="22"/>
          <w:szCs w:val="13"/>
        </w:rPr>
        <w:t>informed</w:t>
      </w:r>
    </w:p>
    <w:p w14:paraId="04940AA5" w14:textId="21285AED" w:rsidR="00FA0FA1" w:rsidRPr="001D5B2A" w:rsidRDefault="00BE322B" w:rsidP="00FA0FA1">
      <w:pPr>
        <w:numPr>
          <w:ilvl w:val="0"/>
          <w:numId w:val="1"/>
        </w:numPr>
        <w:rPr>
          <w:rFonts w:ascii="Baxter Sans Core" w:hAnsi="Baxter Sans Core" w:cs="Arial"/>
          <w:color w:val="000000"/>
          <w:sz w:val="22"/>
          <w:szCs w:val="16"/>
        </w:rPr>
      </w:pPr>
      <w:r>
        <w:rPr>
          <w:rFonts w:ascii="Baxter Sans Core" w:hAnsi="Baxter Sans Core" w:cs="Arial"/>
          <w:color w:val="000000"/>
          <w:sz w:val="22"/>
          <w:szCs w:val="13"/>
        </w:rPr>
        <w:t>A</w:t>
      </w:r>
      <w:r w:rsidR="00FA0FA1" w:rsidRPr="001D5B2A">
        <w:rPr>
          <w:rFonts w:ascii="Baxter Sans Core" w:hAnsi="Baxter Sans Core" w:cs="Arial"/>
          <w:color w:val="000000"/>
          <w:sz w:val="22"/>
          <w:szCs w:val="13"/>
        </w:rPr>
        <w:t>rranging individual meetings with residents who do not attend flat meetings to further explore possible welfare issues they might have</w:t>
      </w:r>
    </w:p>
    <w:p w14:paraId="3E69053A" w14:textId="21CE2614" w:rsidR="00FA0FA1" w:rsidRPr="001D5B2A" w:rsidRDefault="00BE322B" w:rsidP="00FA0FA1">
      <w:pPr>
        <w:numPr>
          <w:ilvl w:val="0"/>
          <w:numId w:val="1"/>
        </w:numPr>
        <w:rPr>
          <w:rFonts w:ascii="Baxter Sans Core" w:hAnsi="Baxter Sans Core" w:cs="Arial"/>
          <w:color w:val="000000"/>
          <w:sz w:val="22"/>
          <w:szCs w:val="16"/>
        </w:rPr>
      </w:pPr>
      <w:r>
        <w:rPr>
          <w:rFonts w:ascii="Baxter Sans Core" w:hAnsi="Baxter Sans Core" w:cs="Arial"/>
          <w:color w:val="000000"/>
          <w:sz w:val="22"/>
          <w:szCs w:val="13"/>
        </w:rPr>
        <w:t>C</w:t>
      </w:r>
      <w:r w:rsidR="00FA0FA1" w:rsidRPr="001D5B2A">
        <w:rPr>
          <w:rFonts w:ascii="Baxter Sans Core" w:hAnsi="Baxter Sans Core" w:cs="Arial"/>
          <w:color w:val="000000"/>
          <w:sz w:val="22"/>
          <w:szCs w:val="13"/>
        </w:rPr>
        <w:t xml:space="preserve">ontacting and meeting with students who </w:t>
      </w:r>
      <w:r w:rsidR="00600343" w:rsidRPr="001D5B2A">
        <w:rPr>
          <w:rFonts w:ascii="Baxter Sans Core" w:hAnsi="Baxter Sans Core" w:cs="Arial"/>
          <w:color w:val="000000"/>
          <w:sz w:val="22"/>
          <w:szCs w:val="13"/>
        </w:rPr>
        <w:t>require</w:t>
      </w:r>
      <w:r w:rsidR="00FA0FA1" w:rsidRPr="001D5B2A">
        <w:rPr>
          <w:rFonts w:ascii="Baxter Sans Core" w:hAnsi="Baxter Sans Core" w:cs="Arial"/>
          <w:color w:val="000000"/>
          <w:sz w:val="22"/>
          <w:szCs w:val="13"/>
        </w:rPr>
        <w:t xml:space="preserve"> support </w:t>
      </w:r>
      <w:r w:rsidR="007600DA" w:rsidRPr="001D5B2A">
        <w:rPr>
          <w:rFonts w:ascii="Baxter Sans Core" w:hAnsi="Baxter Sans Core" w:cs="Arial"/>
          <w:color w:val="000000"/>
          <w:sz w:val="22"/>
          <w:szCs w:val="13"/>
        </w:rPr>
        <w:t>out with</w:t>
      </w:r>
      <w:r w:rsidR="00FA0FA1" w:rsidRPr="001D5B2A">
        <w:rPr>
          <w:rFonts w:ascii="Baxter Sans Core" w:hAnsi="Baxter Sans Core" w:cs="Arial"/>
          <w:color w:val="000000"/>
          <w:sz w:val="22"/>
          <w:szCs w:val="13"/>
        </w:rPr>
        <w:t xml:space="preserve"> the formal flat visits</w:t>
      </w:r>
    </w:p>
    <w:p w14:paraId="5DFA5F21" w14:textId="5DED4B45" w:rsidR="00FA0FA1" w:rsidRPr="001D5B2A" w:rsidRDefault="00BE322B" w:rsidP="00FA0FA1">
      <w:pPr>
        <w:numPr>
          <w:ilvl w:val="0"/>
          <w:numId w:val="1"/>
        </w:numPr>
        <w:rPr>
          <w:rFonts w:ascii="Baxter Sans Core" w:hAnsi="Baxter Sans Core" w:cs="Arial"/>
          <w:color w:val="000000"/>
          <w:sz w:val="22"/>
          <w:szCs w:val="16"/>
        </w:rPr>
      </w:pPr>
      <w:r>
        <w:rPr>
          <w:rFonts w:ascii="Baxter Sans Core" w:hAnsi="Baxter Sans Core" w:cs="Arial"/>
          <w:color w:val="000000"/>
          <w:sz w:val="22"/>
          <w:szCs w:val="13"/>
        </w:rPr>
        <w:t>M</w:t>
      </w:r>
      <w:r w:rsidR="00FA0FA1" w:rsidRPr="001D5B2A">
        <w:rPr>
          <w:rFonts w:ascii="Baxter Sans Core" w:hAnsi="Baxter Sans Core" w:cs="Arial"/>
          <w:color w:val="000000"/>
          <w:sz w:val="22"/>
          <w:szCs w:val="13"/>
        </w:rPr>
        <w:t>ediating in student disputes about noise, cleaning rotas, unacceptable behaviour etc.</w:t>
      </w:r>
    </w:p>
    <w:p w14:paraId="794243DD" w14:textId="47C43074" w:rsidR="0079544A" w:rsidRPr="001D5B2A" w:rsidRDefault="00BE322B" w:rsidP="00FA0FA1">
      <w:pPr>
        <w:numPr>
          <w:ilvl w:val="0"/>
          <w:numId w:val="1"/>
        </w:numPr>
        <w:rPr>
          <w:rFonts w:ascii="Baxter Sans Core" w:hAnsi="Baxter Sans Core" w:cs="Arial"/>
          <w:color w:val="000000"/>
          <w:sz w:val="22"/>
          <w:szCs w:val="16"/>
        </w:rPr>
      </w:pPr>
      <w:r>
        <w:rPr>
          <w:rFonts w:ascii="Baxter Sans Core" w:hAnsi="Baxter Sans Core" w:cs="Arial"/>
          <w:color w:val="000000"/>
          <w:sz w:val="22"/>
          <w:szCs w:val="13"/>
        </w:rPr>
        <w:t>H</w:t>
      </w:r>
      <w:r w:rsidR="00B56227" w:rsidRPr="001D5B2A">
        <w:rPr>
          <w:rFonts w:ascii="Baxter Sans Core" w:hAnsi="Baxter Sans Core" w:cs="Arial"/>
          <w:color w:val="000000"/>
          <w:sz w:val="22"/>
          <w:szCs w:val="13"/>
        </w:rPr>
        <w:t xml:space="preserve">olding student drop-in sessions </w:t>
      </w:r>
      <w:r w:rsidR="004459CE" w:rsidRPr="001D5B2A">
        <w:rPr>
          <w:rFonts w:ascii="Baxter Sans Core" w:hAnsi="Baxter Sans Core" w:cs="Arial"/>
          <w:color w:val="000000"/>
          <w:sz w:val="22"/>
          <w:szCs w:val="13"/>
        </w:rPr>
        <w:t>in accordance with the published rota</w:t>
      </w:r>
      <w:r w:rsidR="00957647" w:rsidRPr="001D5B2A">
        <w:rPr>
          <w:rFonts w:ascii="Baxter Sans Core" w:hAnsi="Baxter Sans Core" w:cs="Arial"/>
          <w:color w:val="000000"/>
          <w:sz w:val="22"/>
          <w:szCs w:val="13"/>
        </w:rPr>
        <w:t xml:space="preserve"> (approximately one session every 7-weeks) to </w:t>
      </w:r>
      <w:r w:rsidR="008C5F9A" w:rsidRPr="001D5B2A">
        <w:rPr>
          <w:rFonts w:ascii="Baxter Sans Core" w:hAnsi="Baxter Sans Core" w:cs="Arial"/>
          <w:color w:val="000000"/>
          <w:sz w:val="22"/>
          <w:szCs w:val="13"/>
        </w:rPr>
        <w:t>support student queries/issues</w:t>
      </w:r>
    </w:p>
    <w:p w14:paraId="692065C1" w14:textId="73AB7F5E" w:rsidR="00FA0FA1" w:rsidRPr="001D5B2A" w:rsidRDefault="00BE322B" w:rsidP="00FA0FA1">
      <w:pPr>
        <w:numPr>
          <w:ilvl w:val="0"/>
          <w:numId w:val="1"/>
        </w:numPr>
        <w:rPr>
          <w:rFonts w:ascii="Baxter Sans Core" w:hAnsi="Baxter Sans Core" w:cs="Arial"/>
          <w:color w:val="000000"/>
          <w:sz w:val="22"/>
          <w:szCs w:val="13"/>
        </w:rPr>
      </w:pPr>
      <w:r>
        <w:rPr>
          <w:rFonts w:ascii="Baxter Sans Core" w:hAnsi="Baxter Sans Core" w:cs="Arial"/>
          <w:color w:val="000000"/>
          <w:sz w:val="22"/>
          <w:szCs w:val="13"/>
        </w:rPr>
        <w:t>E</w:t>
      </w:r>
      <w:r w:rsidR="00FA0FA1" w:rsidRPr="001D5B2A">
        <w:rPr>
          <w:rFonts w:ascii="Baxter Sans Core" w:hAnsi="Baxter Sans Core" w:cs="Arial"/>
          <w:color w:val="000000"/>
          <w:sz w:val="22"/>
          <w:szCs w:val="13"/>
        </w:rPr>
        <w:t>stablishing and maintaining appropriate social contact with residents</w:t>
      </w:r>
    </w:p>
    <w:p w14:paraId="1AEC851E" w14:textId="57F59997" w:rsidR="00FA0FA1" w:rsidRPr="001D5B2A" w:rsidRDefault="00BE322B" w:rsidP="00FA0FA1">
      <w:pPr>
        <w:numPr>
          <w:ilvl w:val="0"/>
          <w:numId w:val="1"/>
        </w:numPr>
        <w:rPr>
          <w:rFonts w:ascii="Baxter Sans Core" w:hAnsi="Baxter Sans Core" w:cs="Arial"/>
          <w:color w:val="000000"/>
          <w:sz w:val="22"/>
          <w:szCs w:val="13"/>
        </w:rPr>
      </w:pPr>
      <w:r>
        <w:rPr>
          <w:rFonts w:ascii="Baxter Sans Core" w:hAnsi="Baxter Sans Core" w:cs="Arial"/>
          <w:color w:val="000000"/>
          <w:sz w:val="22"/>
          <w:szCs w:val="13"/>
        </w:rPr>
        <w:t>P</w:t>
      </w:r>
      <w:r w:rsidR="00FA0FA1" w:rsidRPr="001D5B2A">
        <w:rPr>
          <w:rFonts w:ascii="Baxter Sans Core" w:hAnsi="Baxter Sans Core" w:cs="Arial"/>
          <w:color w:val="000000"/>
          <w:sz w:val="22"/>
          <w:szCs w:val="13"/>
        </w:rPr>
        <w:t xml:space="preserve">roviding relevant information, </w:t>
      </w:r>
      <w:r w:rsidRPr="001D5B2A">
        <w:rPr>
          <w:rFonts w:ascii="Baxter Sans Core" w:hAnsi="Baxter Sans Core" w:cs="Arial"/>
          <w:color w:val="000000"/>
          <w:sz w:val="22"/>
          <w:szCs w:val="13"/>
        </w:rPr>
        <w:t>advice,</w:t>
      </w:r>
      <w:r w:rsidR="00FA0FA1" w:rsidRPr="001D5B2A">
        <w:rPr>
          <w:rFonts w:ascii="Baxter Sans Core" w:hAnsi="Baxter Sans Core" w:cs="Arial"/>
          <w:color w:val="000000"/>
          <w:sz w:val="22"/>
          <w:szCs w:val="13"/>
        </w:rPr>
        <w:t xml:space="preserve"> and support to residents</w:t>
      </w:r>
    </w:p>
    <w:p w14:paraId="7EBB87DE" w14:textId="2FC8E559" w:rsidR="00FA0FA1" w:rsidRPr="001D5B2A" w:rsidRDefault="00BE322B" w:rsidP="00FA0FA1">
      <w:pPr>
        <w:numPr>
          <w:ilvl w:val="0"/>
          <w:numId w:val="1"/>
        </w:numPr>
        <w:rPr>
          <w:rFonts w:ascii="Baxter Sans Core" w:hAnsi="Baxter Sans Core" w:cs="Arial"/>
          <w:color w:val="000000"/>
          <w:sz w:val="22"/>
          <w:szCs w:val="13"/>
        </w:rPr>
      </w:pPr>
      <w:r>
        <w:rPr>
          <w:rFonts w:ascii="Baxter Sans Core" w:hAnsi="Baxter Sans Core" w:cs="Arial"/>
          <w:color w:val="000000"/>
          <w:sz w:val="22"/>
          <w:szCs w:val="13"/>
        </w:rPr>
        <w:t>L</w:t>
      </w:r>
      <w:r w:rsidR="00FA0FA1" w:rsidRPr="001D5B2A">
        <w:rPr>
          <w:rFonts w:ascii="Baxter Sans Core" w:hAnsi="Baxter Sans Core" w:cs="Arial"/>
          <w:color w:val="000000"/>
          <w:sz w:val="22"/>
          <w:szCs w:val="13"/>
        </w:rPr>
        <w:t>iaising with Student Services and</w:t>
      </w:r>
      <w:r w:rsidR="006706E7" w:rsidRPr="001D5B2A">
        <w:rPr>
          <w:rFonts w:ascii="Baxter Sans Core" w:hAnsi="Baxter Sans Core" w:cs="Arial"/>
          <w:color w:val="000000"/>
          <w:sz w:val="22"/>
          <w:szCs w:val="13"/>
        </w:rPr>
        <w:t xml:space="preserve"> accommodation </w:t>
      </w:r>
      <w:r w:rsidR="00600343" w:rsidRPr="001D5B2A">
        <w:rPr>
          <w:rFonts w:ascii="Baxter Sans Core" w:hAnsi="Baxter Sans Core" w:cs="Arial"/>
          <w:color w:val="000000"/>
          <w:sz w:val="22"/>
          <w:szCs w:val="13"/>
        </w:rPr>
        <w:t>providers (</w:t>
      </w:r>
      <w:proofErr w:type="gramStart"/>
      <w:r w:rsidRPr="001D5B2A">
        <w:rPr>
          <w:rFonts w:ascii="Baxter Sans Core" w:hAnsi="Baxter Sans Core" w:cs="Arial"/>
          <w:color w:val="000000"/>
          <w:sz w:val="22"/>
          <w:szCs w:val="13"/>
        </w:rPr>
        <w:t>e.g.</w:t>
      </w:r>
      <w:proofErr w:type="gramEnd"/>
      <w:r w:rsidR="00FA0FA1" w:rsidRPr="001D5B2A">
        <w:rPr>
          <w:rFonts w:ascii="Baxter Sans Core" w:hAnsi="Baxter Sans Core" w:cs="Arial"/>
          <w:color w:val="000000"/>
          <w:sz w:val="22"/>
          <w:szCs w:val="13"/>
        </w:rPr>
        <w:t xml:space="preserve"> Sanctuary Students</w:t>
      </w:r>
      <w:r w:rsidR="00600343" w:rsidRPr="001D5B2A">
        <w:rPr>
          <w:rFonts w:ascii="Baxter Sans Core" w:hAnsi="Baxter Sans Core" w:cs="Arial"/>
          <w:color w:val="000000"/>
          <w:sz w:val="22"/>
          <w:szCs w:val="13"/>
        </w:rPr>
        <w:t>)</w:t>
      </w:r>
      <w:r w:rsidR="00FA0FA1" w:rsidRPr="001D5B2A">
        <w:rPr>
          <w:rFonts w:ascii="Baxter Sans Core" w:hAnsi="Baxter Sans Core" w:cs="Arial"/>
          <w:color w:val="000000"/>
          <w:sz w:val="22"/>
          <w:szCs w:val="13"/>
        </w:rPr>
        <w:t xml:space="preserve"> over student issues or concerns</w:t>
      </w:r>
    </w:p>
    <w:p w14:paraId="7B5843C9" w14:textId="50CF1C9F" w:rsidR="00FA0FA1" w:rsidRPr="001D5B2A" w:rsidRDefault="00BE322B" w:rsidP="00FA0FA1">
      <w:pPr>
        <w:numPr>
          <w:ilvl w:val="0"/>
          <w:numId w:val="1"/>
        </w:numPr>
        <w:rPr>
          <w:rFonts w:ascii="Baxter Sans Core" w:hAnsi="Baxter Sans Core" w:cs="Arial"/>
          <w:color w:val="000000"/>
          <w:sz w:val="22"/>
          <w:szCs w:val="13"/>
        </w:rPr>
      </w:pPr>
      <w:r>
        <w:rPr>
          <w:rFonts w:ascii="Baxter Sans Core" w:hAnsi="Baxter Sans Core" w:cs="Arial"/>
          <w:color w:val="000000"/>
          <w:sz w:val="22"/>
          <w:szCs w:val="13"/>
        </w:rPr>
        <w:t>W</w:t>
      </w:r>
      <w:r w:rsidR="00FA0FA1" w:rsidRPr="001D5B2A">
        <w:rPr>
          <w:rFonts w:ascii="Baxter Sans Core" w:hAnsi="Baxter Sans Core" w:cs="Arial"/>
          <w:color w:val="000000"/>
          <w:sz w:val="22"/>
          <w:szCs w:val="13"/>
        </w:rPr>
        <w:t>orking with the ResLife team to organise and support ResLife events for the benefit of residents</w:t>
      </w:r>
    </w:p>
    <w:p w14:paraId="042D64D8" w14:textId="2A19DBD7" w:rsidR="00FA0FA1" w:rsidRPr="001D5B2A" w:rsidRDefault="00BE322B" w:rsidP="00FA0FA1">
      <w:pPr>
        <w:numPr>
          <w:ilvl w:val="0"/>
          <w:numId w:val="1"/>
        </w:numPr>
        <w:rPr>
          <w:rFonts w:ascii="Baxter Sans Core" w:hAnsi="Baxter Sans Core" w:cs="Arial"/>
          <w:color w:val="000000"/>
          <w:sz w:val="22"/>
          <w:szCs w:val="13"/>
        </w:rPr>
      </w:pPr>
      <w:r>
        <w:rPr>
          <w:rFonts w:ascii="Baxter Sans Core" w:hAnsi="Baxter Sans Core" w:cs="Arial"/>
          <w:color w:val="000000"/>
          <w:sz w:val="22"/>
          <w:szCs w:val="13"/>
        </w:rPr>
        <w:t>A</w:t>
      </w:r>
      <w:r w:rsidR="00FA0FA1" w:rsidRPr="001D5B2A">
        <w:rPr>
          <w:rFonts w:ascii="Baxter Sans Core" w:hAnsi="Baxter Sans Core" w:cs="Arial"/>
          <w:color w:val="000000"/>
          <w:sz w:val="22"/>
          <w:szCs w:val="13"/>
        </w:rPr>
        <w:t>ttending team meetings with the</w:t>
      </w:r>
      <w:r w:rsidR="007600DA" w:rsidRPr="001D5B2A">
        <w:rPr>
          <w:rFonts w:ascii="Baxter Sans Core" w:hAnsi="Baxter Sans Core" w:cs="Arial"/>
          <w:color w:val="000000"/>
          <w:sz w:val="22"/>
          <w:szCs w:val="13"/>
        </w:rPr>
        <w:t xml:space="preserve"> ResLife Manager</w:t>
      </w:r>
    </w:p>
    <w:p w14:paraId="5C825875" w14:textId="31BF5BDE" w:rsidR="00FA0FA1" w:rsidRPr="001D5B2A" w:rsidRDefault="00BE322B" w:rsidP="00FA0FA1">
      <w:pPr>
        <w:numPr>
          <w:ilvl w:val="0"/>
          <w:numId w:val="1"/>
        </w:numPr>
        <w:rPr>
          <w:rFonts w:ascii="Baxter Sans Core" w:hAnsi="Baxter Sans Core" w:cs="Arial"/>
          <w:color w:val="000000"/>
          <w:sz w:val="22"/>
          <w:szCs w:val="13"/>
        </w:rPr>
      </w:pPr>
      <w:r>
        <w:rPr>
          <w:rFonts w:ascii="Baxter Sans Core" w:hAnsi="Baxter Sans Core" w:cs="Arial"/>
          <w:color w:val="000000"/>
          <w:sz w:val="22"/>
          <w:szCs w:val="13"/>
        </w:rPr>
        <w:t>O</w:t>
      </w:r>
      <w:r w:rsidR="00FA0FA1" w:rsidRPr="001D5B2A">
        <w:rPr>
          <w:rFonts w:ascii="Baxter Sans Core" w:hAnsi="Baxter Sans Core" w:cs="Arial"/>
          <w:color w:val="000000"/>
          <w:sz w:val="22"/>
          <w:szCs w:val="13"/>
        </w:rPr>
        <w:t>ther duties as allocated by the</w:t>
      </w:r>
      <w:r w:rsidR="009069EF" w:rsidRPr="001D5B2A">
        <w:rPr>
          <w:rFonts w:ascii="Baxter Sans Core" w:hAnsi="Baxter Sans Core" w:cs="Arial"/>
          <w:color w:val="000000"/>
          <w:sz w:val="22"/>
          <w:szCs w:val="13"/>
        </w:rPr>
        <w:t xml:space="preserve"> ResLife Manager</w:t>
      </w:r>
    </w:p>
    <w:p w14:paraId="0F885DDE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22"/>
        </w:rPr>
      </w:pPr>
    </w:p>
    <w:p w14:paraId="7D85CD8F" w14:textId="77777777" w:rsidR="00FA0FA1" w:rsidRPr="001D5B2A" w:rsidRDefault="00FA0FA1" w:rsidP="00FA0FA1">
      <w:pPr>
        <w:rPr>
          <w:rFonts w:ascii="Baxter Sans Core" w:hAnsi="Baxter Sans Core" w:cs="Arial"/>
          <w:b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b/>
          <w:color w:val="000000"/>
          <w:sz w:val="22"/>
          <w:szCs w:val="22"/>
        </w:rPr>
        <w:t>What do Student Support Assistants receive in return?</w:t>
      </w:r>
    </w:p>
    <w:p w14:paraId="112BE4D5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22"/>
        </w:rPr>
      </w:pPr>
    </w:p>
    <w:p w14:paraId="5BF678D9" w14:textId="6076F3C4" w:rsidR="00FA0FA1" w:rsidRPr="001D5B2A" w:rsidRDefault="00E51948" w:rsidP="00FA0FA1">
      <w:pPr>
        <w:rPr>
          <w:rFonts w:ascii="Baxter Sans Core" w:hAnsi="Baxter Sans Core"/>
          <w:sz w:val="22"/>
          <w:szCs w:val="22"/>
        </w:rPr>
      </w:pPr>
      <w:r w:rsidRPr="001D5B2A">
        <w:rPr>
          <w:rFonts w:ascii="Baxter Sans Core" w:hAnsi="Baxter Sans Core" w:cs="Arial"/>
          <w:color w:val="000000"/>
          <w:sz w:val="22"/>
          <w:szCs w:val="22"/>
        </w:rPr>
        <w:t>R</w:t>
      </w:r>
      <w:r w:rsidR="00FA0FA1" w:rsidRPr="001D5B2A">
        <w:rPr>
          <w:rFonts w:ascii="Baxter Sans Core" w:hAnsi="Baxter Sans Core" w:cs="Arial"/>
          <w:color w:val="000000"/>
          <w:sz w:val="22"/>
          <w:szCs w:val="22"/>
        </w:rPr>
        <w:t xml:space="preserve">SAs will receive a 60% discount of the respective rent for their first year of service. If they continue as a </w:t>
      </w:r>
      <w:r w:rsidR="009069EF" w:rsidRPr="001D5B2A">
        <w:rPr>
          <w:rFonts w:ascii="Baxter Sans Core" w:hAnsi="Baxter Sans Core" w:cs="Arial"/>
          <w:color w:val="000000"/>
          <w:sz w:val="22"/>
          <w:szCs w:val="22"/>
        </w:rPr>
        <w:t xml:space="preserve">Senior ResLife Support Assistant </w:t>
      </w:r>
      <w:r w:rsidR="00FA0FA1" w:rsidRPr="001D5B2A">
        <w:rPr>
          <w:rFonts w:ascii="Baxter Sans Core" w:hAnsi="Baxter Sans Core" w:cs="Arial"/>
          <w:color w:val="000000"/>
          <w:sz w:val="22"/>
          <w:szCs w:val="22"/>
        </w:rPr>
        <w:t xml:space="preserve">for another academic year and undertake necessary </w:t>
      </w:r>
      <w:r w:rsidR="0098453B" w:rsidRPr="001D5B2A">
        <w:rPr>
          <w:rFonts w:ascii="Baxter Sans Core" w:hAnsi="Baxter Sans Core" w:cs="Arial"/>
          <w:color w:val="000000"/>
          <w:sz w:val="22"/>
          <w:szCs w:val="22"/>
        </w:rPr>
        <w:t>training,</w:t>
      </w:r>
      <w:r w:rsidR="00FA0FA1" w:rsidRPr="001D5B2A">
        <w:rPr>
          <w:rFonts w:ascii="Baxter Sans Core" w:hAnsi="Baxter Sans Core" w:cs="Arial"/>
          <w:color w:val="000000"/>
          <w:sz w:val="22"/>
          <w:szCs w:val="22"/>
        </w:rPr>
        <w:t xml:space="preserve"> they are entitled to 75% discount of rent. </w:t>
      </w:r>
    </w:p>
    <w:p w14:paraId="198702E3" w14:textId="77777777" w:rsidR="00FA0FA1" w:rsidRPr="001D5B2A" w:rsidRDefault="00FA0FA1" w:rsidP="00FA0FA1">
      <w:pPr>
        <w:rPr>
          <w:rFonts w:ascii="Baxter Sans Core" w:hAnsi="Baxter Sans Core"/>
          <w:sz w:val="22"/>
          <w:szCs w:val="22"/>
        </w:rPr>
      </w:pPr>
    </w:p>
    <w:p w14:paraId="6B868113" w14:textId="77777777" w:rsidR="00FA0FA1" w:rsidRPr="001D5B2A" w:rsidRDefault="00FA0FA1" w:rsidP="00FA0FA1">
      <w:pPr>
        <w:jc w:val="center"/>
        <w:rPr>
          <w:rFonts w:ascii="Arial Black" w:hAnsi="Arial Black"/>
          <w:sz w:val="22"/>
          <w:szCs w:val="22"/>
        </w:rPr>
      </w:pPr>
    </w:p>
    <w:p w14:paraId="451C97FB" w14:textId="367AB887" w:rsidR="00FA0FA1" w:rsidRPr="001D5B2A" w:rsidRDefault="00FA0FA1" w:rsidP="001D5B2A">
      <w:pPr>
        <w:spacing w:after="200" w:line="276" w:lineRule="auto"/>
        <w:jc w:val="center"/>
        <w:rPr>
          <w:rFonts w:ascii="Arial Black" w:hAnsi="Arial Black"/>
          <w:sz w:val="22"/>
          <w:szCs w:val="22"/>
        </w:rPr>
      </w:pPr>
      <w:r w:rsidRPr="001D5B2A">
        <w:rPr>
          <w:rFonts w:ascii="Baxter Sans Core" w:hAnsi="Baxter Sans Core"/>
          <w:b/>
          <w:u w:val="single"/>
        </w:rPr>
        <w:t>Person Specification</w:t>
      </w:r>
    </w:p>
    <w:p w14:paraId="74FF57A4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16"/>
        </w:rPr>
      </w:pPr>
    </w:p>
    <w:p w14:paraId="02D21828" w14:textId="77777777" w:rsidR="00FA0FA1" w:rsidRPr="001D5B2A" w:rsidRDefault="00FA0FA1" w:rsidP="00FA0FA1">
      <w:pPr>
        <w:pStyle w:val="Heading6"/>
        <w:rPr>
          <w:sz w:val="22"/>
          <w:szCs w:val="22"/>
        </w:rPr>
      </w:pPr>
      <w:r w:rsidRPr="001D5B2A">
        <w:rPr>
          <w:rStyle w:val="Strong"/>
          <w:b/>
          <w:bCs/>
          <w:sz w:val="22"/>
          <w:szCs w:val="22"/>
        </w:rPr>
        <w:t>General</w:t>
      </w:r>
      <w:r w:rsidRPr="001D5B2A">
        <w:rPr>
          <w:sz w:val="22"/>
          <w:szCs w:val="22"/>
        </w:rPr>
        <w:t xml:space="preserve"> </w:t>
      </w:r>
    </w:p>
    <w:p w14:paraId="50F56775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16"/>
        </w:rPr>
      </w:pPr>
    </w:p>
    <w:p w14:paraId="718EE4CC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16"/>
        </w:rPr>
      </w:pPr>
      <w:r w:rsidRPr="001D5B2A">
        <w:rPr>
          <w:rStyle w:val="Strong"/>
          <w:rFonts w:ascii="Baxter Sans Core" w:hAnsi="Baxter Sans Core" w:cs="Arial"/>
          <w:color w:val="000000"/>
          <w:sz w:val="22"/>
          <w:szCs w:val="13"/>
        </w:rPr>
        <w:t>Essential</w:t>
      </w:r>
    </w:p>
    <w:p w14:paraId="30BFAF31" w14:textId="2B721246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13"/>
        </w:rPr>
      </w:pPr>
      <w:r w:rsidRPr="001D5B2A">
        <w:rPr>
          <w:rFonts w:ascii="Baxter Sans Core" w:hAnsi="Baxter Sans Core" w:cs="Arial"/>
          <w:color w:val="000000"/>
          <w:sz w:val="22"/>
          <w:szCs w:val="13"/>
        </w:rPr>
        <w:t xml:space="preserve">Current postgraduate student, or </w:t>
      </w:r>
      <w:r w:rsidR="00BE322B" w:rsidRPr="001D5B2A">
        <w:rPr>
          <w:rFonts w:ascii="Baxter Sans Core" w:hAnsi="Baxter Sans Core" w:cs="Arial"/>
          <w:color w:val="000000"/>
          <w:sz w:val="22"/>
          <w:szCs w:val="13"/>
        </w:rPr>
        <w:t>second year</w:t>
      </w:r>
      <w:r w:rsidRPr="001D5B2A">
        <w:rPr>
          <w:rFonts w:ascii="Baxter Sans Core" w:hAnsi="Baxter Sans Core" w:cs="Arial"/>
          <w:color w:val="000000"/>
          <w:sz w:val="22"/>
          <w:szCs w:val="13"/>
        </w:rPr>
        <w:t xml:space="preserve"> to fifth-year undergraduate student</w:t>
      </w:r>
      <w:r w:rsidR="007731DE" w:rsidRPr="001D5B2A">
        <w:rPr>
          <w:rFonts w:ascii="Baxter Sans Core" w:hAnsi="Baxter Sans Core" w:cs="Arial"/>
          <w:color w:val="000000"/>
          <w:sz w:val="22"/>
          <w:szCs w:val="13"/>
        </w:rPr>
        <w:t xml:space="preserve"> </w:t>
      </w:r>
      <w:r w:rsidRPr="001D5B2A">
        <w:rPr>
          <w:rFonts w:ascii="Baxter Sans Core" w:hAnsi="Baxter Sans Core" w:cs="Arial"/>
          <w:color w:val="000000"/>
          <w:sz w:val="22"/>
          <w:szCs w:val="13"/>
        </w:rPr>
        <w:t>at the University of Dundee, continuing in 202</w:t>
      </w:r>
      <w:r w:rsidR="00600343" w:rsidRPr="001D5B2A">
        <w:rPr>
          <w:rFonts w:ascii="Baxter Sans Core" w:hAnsi="Baxter Sans Core" w:cs="Arial"/>
          <w:color w:val="000000"/>
          <w:sz w:val="22"/>
          <w:szCs w:val="13"/>
        </w:rPr>
        <w:t>3</w:t>
      </w:r>
      <w:r w:rsidRPr="001D5B2A">
        <w:rPr>
          <w:rFonts w:ascii="Baxter Sans Core" w:hAnsi="Baxter Sans Core" w:cs="Arial"/>
          <w:color w:val="000000"/>
          <w:sz w:val="22"/>
          <w:szCs w:val="13"/>
        </w:rPr>
        <w:t>-2</w:t>
      </w:r>
      <w:r w:rsidR="00600343" w:rsidRPr="001D5B2A">
        <w:rPr>
          <w:rFonts w:ascii="Baxter Sans Core" w:hAnsi="Baxter Sans Core" w:cs="Arial"/>
          <w:color w:val="000000"/>
          <w:sz w:val="22"/>
          <w:szCs w:val="13"/>
        </w:rPr>
        <w:t>4</w:t>
      </w:r>
      <w:r w:rsidRPr="001D5B2A">
        <w:rPr>
          <w:rFonts w:ascii="Baxter Sans Core" w:hAnsi="Baxter Sans Core" w:cs="Arial"/>
          <w:color w:val="000000"/>
          <w:sz w:val="22"/>
          <w:szCs w:val="13"/>
        </w:rPr>
        <w:t xml:space="preserve"> academic year</w:t>
      </w:r>
    </w:p>
    <w:p w14:paraId="44B0C9F6" w14:textId="77777777" w:rsidR="00FA0FA1" w:rsidRPr="001D5B2A" w:rsidRDefault="00FA0FA1" w:rsidP="00FA0FA1">
      <w:pPr>
        <w:rPr>
          <w:rStyle w:val="Strong"/>
          <w:rFonts w:ascii="Baxter Sans Core" w:hAnsi="Baxter Sans Core" w:cs="Arial"/>
          <w:color w:val="000000"/>
          <w:sz w:val="22"/>
          <w:szCs w:val="13"/>
        </w:rPr>
      </w:pPr>
    </w:p>
    <w:p w14:paraId="4D40B011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13"/>
        </w:rPr>
      </w:pPr>
      <w:r w:rsidRPr="001D5B2A">
        <w:rPr>
          <w:rStyle w:val="Strong"/>
          <w:rFonts w:ascii="Baxter Sans Core" w:hAnsi="Baxter Sans Core" w:cs="Arial"/>
          <w:color w:val="000000"/>
          <w:sz w:val="22"/>
          <w:szCs w:val="13"/>
        </w:rPr>
        <w:t>Desirable</w:t>
      </w:r>
    </w:p>
    <w:p w14:paraId="45AF63E0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16"/>
        </w:rPr>
      </w:pPr>
      <w:r w:rsidRPr="001D5B2A">
        <w:rPr>
          <w:rFonts w:ascii="Baxter Sans Core" w:hAnsi="Baxter Sans Core" w:cs="Arial"/>
          <w:color w:val="000000"/>
          <w:sz w:val="22"/>
          <w:szCs w:val="13"/>
        </w:rPr>
        <w:t>Postgraduate Student</w:t>
      </w:r>
      <w:r w:rsidRPr="001D5B2A">
        <w:rPr>
          <w:rFonts w:ascii="Baxter Sans Core" w:hAnsi="Baxter Sans Core" w:cs="Arial"/>
          <w:color w:val="000000"/>
          <w:sz w:val="22"/>
          <w:szCs w:val="13"/>
        </w:rPr>
        <w:br/>
        <w:t>S</w:t>
      </w:r>
      <w:r w:rsidRPr="001D5B2A">
        <w:rPr>
          <w:rFonts w:ascii="Baxter Sans Core" w:hAnsi="Baxter Sans Core" w:cs="Arial"/>
          <w:color w:val="000000"/>
          <w:sz w:val="22"/>
          <w:szCs w:val="22"/>
        </w:rPr>
        <w:t>ufficient knowledge or experience of life in University Residences</w:t>
      </w:r>
    </w:p>
    <w:p w14:paraId="70DE8FC9" w14:textId="77777777" w:rsidR="00FA0FA1" w:rsidRPr="001D5B2A" w:rsidRDefault="00FA0FA1" w:rsidP="00FA0FA1">
      <w:pPr>
        <w:pStyle w:val="Heading6"/>
        <w:rPr>
          <w:rFonts w:ascii="Baxter Sans Core" w:hAnsi="Baxter Sans Core"/>
          <w:sz w:val="22"/>
          <w:szCs w:val="22"/>
        </w:rPr>
      </w:pPr>
    </w:p>
    <w:p w14:paraId="253EFF58" w14:textId="77777777" w:rsidR="00FA0FA1" w:rsidRPr="001D5B2A" w:rsidRDefault="00FA0FA1" w:rsidP="00FA0FA1">
      <w:pPr>
        <w:pStyle w:val="Heading6"/>
        <w:rPr>
          <w:rFonts w:ascii="Baxter Sans Core" w:hAnsi="Baxter Sans Core"/>
          <w:sz w:val="22"/>
          <w:szCs w:val="16"/>
        </w:rPr>
      </w:pPr>
      <w:r w:rsidRPr="001D5B2A">
        <w:rPr>
          <w:rFonts w:ascii="Baxter Sans Core" w:hAnsi="Baxter Sans Core"/>
          <w:sz w:val="22"/>
          <w:szCs w:val="22"/>
        </w:rPr>
        <w:t>Skills and experience</w:t>
      </w:r>
    </w:p>
    <w:p w14:paraId="7CD6870A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16"/>
        </w:rPr>
      </w:pPr>
    </w:p>
    <w:p w14:paraId="4D07940D" w14:textId="77777777" w:rsidR="00FA0FA1" w:rsidRPr="001D5B2A" w:rsidRDefault="00FA0FA1" w:rsidP="00FA0FA1">
      <w:pPr>
        <w:rPr>
          <w:rStyle w:val="Strong"/>
          <w:rFonts w:ascii="Baxter Sans Core" w:hAnsi="Baxter Sans Core" w:cs="Arial"/>
          <w:color w:val="000000"/>
          <w:sz w:val="22"/>
          <w:szCs w:val="13"/>
        </w:rPr>
      </w:pPr>
      <w:r w:rsidRPr="001D5B2A">
        <w:rPr>
          <w:rStyle w:val="Strong"/>
          <w:rFonts w:ascii="Baxter Sans Core" w:hAnsi="Baxter Sans Core" w:cs="Arial"/>
          <w:color w:val="000000"/>
          <w:sz w:val="22"/>
          <w:szCs w:val="13"/>
        </w:rPr>
        <w:t>Essential</w:t>
      </w:r>
    </w:p>
    <w:p w14:paraId="36C795A8" w14:textId="77777777" w:rsidR="00FA0FA1" w:rsidRPr="001D5B2A" w:rsidRDefault="00FA0FA1" w:rsidP="00FA0FA1">
      <w:pPr>
        <w:rPr>
          <w:rStyle w:val="Strong"/>
          <w:rFonts w:ascii="Baxter Sans Core" w:hAnsi="Baxter Sans Core" w:cs="Arial"/>
          <w:color w:val="000000"/>
          <w:sz w:val="22"/>
          <w:szCs w:val="13"/>
        </w:rPr>
      </w:pPr>
      <w:r w:rsidRPr="001D5B2A">
        <w:rPr>
          <w:rFonts w:ascii="Baxter Sans Core" w:hAnsi="Baxter Sans Core" w:cs="Arial"/>
          <w:color w:val="000000"/>
          <w:sz w:val="22"/>
          <w:szCs w:val="13"/>
        </w:rPr>
        <w:t>Excellent verbal communication skills</w:t>
      </w:r>
      <w:r w:rsidRPr="001D5B2A">
        <w:rPr>
          <w:rFonts w:ascii="Baxter Sans Core" w:hAnsi="Baxter Sans Core" w:cs="Arial"/>
          <w:color w:val="000000"/>
          <w:sz w:val="22"/>
          <w:szCs w:val="13"/>
        </w:rPr>
        <w:br/>
        <w:t>Ability to listen to and establish rapport with students</w:t>
      </w:r>
      <w:r w:rsidRPr="001D5B2A">
        <w:rPr>
          <w:rFonts w:ascii="Baxter Sans Core" w:hAnsi="Baxter Sans Core" w:cs="Arial"/>
          <w:color w:val="000000"/>
          <w:sz w:val="22"/>
          <w:szCs w:val="13"/>
        </w:rPr>
        <w:br/>
        <w:t>Negotiation/facilitation skills</w:t>
      </w:r>
    </w:p>
    <w:p w14:paraId="21C52D31" w14:textId="77777777" w:rsidR="00FA0FA1" w:rsidRPr="001D5B2A" w:rsidRDefault="00FA0FA1" w:rsidP="00FA0FA1">
      <w:pPr>
        <w:rPr>
          <w:rStyle w:val="Strong"/>
          <w:rFonts w:ascii="Baxter Sans Core" w:hAnsi="Baxter Sans Core" w:cs="Arial"/>
          <w:b w:val="0"/>
          <w:bCs w:val="0"/>
          <w:color w:val="000000"/>
          <w:sz w:val="22"/>
          <w:szCs w:val="13"/>
        </w:rPr>
      </w:pPr>
      <w:r w:rsidRPr="001D5B2A">
        <w:rPr>
          <w:rFonts w:ascii="Baxter Sans Core" w:hAnsi="Baxter Sans Core" w:cs="Arial"/>
          <w:color w:val="000000"/>
          <w:sz w:val="22"/>
          <w:szCs w:val="13"/>
        </w:rPr>
        <w:t>Ability to manage time effectively</w:t>
      </w:r>
      <w:r w:rsidRPr="001D5B2A">
        <w:rPr>
          <w:rFonts w:ascii="Baxter Sans Core" w:hAnsi="Baxter Sans Core" w:cs="Arial"/>
          <w:color w:val="000000"/>
          <w:sz w:val="22"/>
          <w:szCs w:val="13"/>
        </w:rPr>
        <w:br/>
      </w:r>
    </w:p>
    <w:p w14:paraId="24637E81" w14:textId="77777777" w:rsidR="00FA0FA1" w:rsidRPr="001D5B2A" w:rsidRDefault="00FA0FA1" w:rsidP="00FA0FA1">
      <w:pPr>
        <w:rPr>
          <w:rStyle w:val="Strong"/>
          <w:rFonts w:ascii="Baxter Sans Core" w:hAnsi="Baxter Sans Core" w:cs="Arial"/>
          <w:b w:val="0"/>
          <w:bCs w:val="0"/>
          <w:color w:val="000000"/>
          <w:sz w:val="22"/>
          <w:szCs w:val="13"/>
        </w:rPr>
      </w:pPr>
      <w:r w:rsidRPr="001D5B2A">
        <w:rPr>
          <w:rStyle w:val="Strong"/>
          <w:rFonts w:ascii="Baxter Sans Core" w:hAnsi="Baxter Sans Core" w:cs="Arial"/>
          <w:color w:val="000000"/>
          <w:sz w:val="22"/>
          <w:szCs w:val="13"/>
        </w:rPr>
        <w:t>Desirable</w:t>
      </w:r>
    </w:p>
    <w:p w14:paraId="17F8DC34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color w:val="000000"/>
          <w:sz w:val="22"/>
          <w:szCs w:val="13"/>
        </w:rPr>
        <w:t>E</w:t>
      </w:r>
      <w:r w:rsidRPr="001D5B2A">
        <w:rPr>
          <w:rFonts w:ascii="Baxter Sans Core" w:hAnsi="Baxter Sans Core" w:cs="Arial"/>
          <w:color w:val="000000"/>
          <w:sz w:val="22"/>
          <w:szCs w:val="22"/>
        </w:rPr>
        <w:t>xperience of dealing with welfare issues</w:t>
      </w:r>
    </w:p>
    <w:p w14:paraId="4124795A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color w:val="000000"/>
          <w:sz w:val="22"/>
          <w:szCs w:val="13"/>
        </w:rPr>
        <w:t>Experience as a Peer Connector</w:t>
      </w:r>
    </w:p>
    <w:p w14:paraId="2F504FF5" w14:textId="77777777" w:rsidR="00FA0FA1" w:rsidRPr="001D5B2A" w:rsidRDefault="00FA0FA1" w:rsidP="00FA0FA1">
      <w:pPr>
        <w:rPr>
          <w:rStyle w:val="Strong"/>
          <w:rFonts w:ascii="Baxter Sans Core" w:hAnsi="Baxter Sans Core" w:cs="Arial"/>
          <w:b w:val="0"/>
          <w:bCs w:val="0"/>
          <w:color w:val="000000"/>
          <w:sz w:val="22"/>
          <w:szCs w:val="13"/>
        </w:rPr>
      </w:pPr>
      <w:r w:rsidRPr="001D5B2A">
        <w:rPr>
          <w:rStyle w:val="Strong"/>
          <w:rFonts w:ascii="Baxter Sans Core" w:hAnsi="Baxter Sans Core" w:cs="Arial"/>
          <w:b w:val="0"/>
          <w:bCs w:val="0"/>
          <w:color w:val="000000"/>
          <w:sz w:val="22"/>
          <w:szCs w:val="13"/>
        </w:rPr>
        <w:t>Experience as a ResLife Team Member</w:t>
      </w:r>
    </w:p>
    <w:p w14:paraId="371830D0" w14:textId="15E09156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13"/>
        </w:rPr>
      </w:pPr>
      <w:r w:rsidRPr="001D5B2A">
        <w:rPr>
          <w:rFonts w:ascii="Baxter Sans Core" w:hAnsi="Baxter Sans Core" w:cs="Arial"/>
          <w:color w:val="000000"/>
          <w:sz w:val="22"/>
          <w:szCs w:val="13"/>
        </w:rPr>
        <w:t>Experience as a School Representative</w:t>
      </w:r>
    </w:p>
    <w:p w14:paraId="63344298" w14:textId="0C8DE13B" w:rsidR="001D5B2A" w:rsidRDefault="001D5B2A" w:rsidP="00FA0FA1">
      <w:pPr>
        <w:rPr>
          <w:rFonts w:ascii="Baxter Sans Core" w:hAnsi="Baxter Sans Core" w:cs="Arial"/>
          <w:color w:val="000000"/>
          <w:sz w:val="22"/>
          <w:szCs w:val="13"/>
        </w:rPr>
      </w:pPr>
      <w:r w:rsidRPr="001D5B2A">
        <w:rPr>
          <w:rFonts w:ascii="Baxter Sans Core" w:hAnsi="Baxter Sans Core" w:cs="Arial"/>
          <w:color w:val="000000"/>
          <w:sz w:val="22"/>
          <w:szCs w:val="13"/>
        </w:rPr>
        <w:t xml:space="preserve">Experience of running events </w:t>
      </w:r>
    </w:p>
    <w:p w14:paraId="3A064690" w14:textId="79F2478A" w:rsidR="009D1558" w:rsidRPr="001D5B2A" w:rsidRDefault="009D1558" w:rsidP="00FA0FA1">
      <w:pPr>
        <w:rPr>
          <w:rStyle w:val="Strong"/>
          <w:rFonts w:ascii="Baxter Sans Core" w:hAnsi="Baxter Sans Core" w:cs="Arial"/>
          <w:b w:val="0"/>
          <w:bCs w:val="0"/>
          <w:color w:val="000000"/>
          <w:sz w:val="22"/>
          <w:szCs w:val="13"/>
        </w:rPr>
      </w:pPr>
      <w:r>
        <w:rPr>
          <w:rFonts w:ascii="Baxter Sans Core" w:hAnsi="Baxter Sans Core" w:cs="Arial"/>
          <w:color w:val="000000"/>
          <w:sz w:val="22"/>
          <w:szCs w:val="13"/>
        </w:rPr>
        <w:t>Experience of managing/producing content for social media</w:t>
      </w:r>
    </w:p>
    <w:p w14:paraId="361567FE" w14:textId="77777777" w:rsidR="00FA0FA1" w:rsidRPr="001D5B2A" w:rsidRDefault="00FA0FA1" w:rsidP="00FA0FA1">
      <w:pPr>
        <w:rPr>
          <w:rStyle w:val="Strong"/>
          <w:rFonts w:ascii="Baxter Sans Core" w:hAnsi="Baxter Sans Core" w:cs="Arial"/>
          <w:b w:val="0"/>
          <w:bCs w:val="0"/>
          <w:color w:val="000000"/>
          <w:sz w:val="22"/>
          <w:szCs w:val="13"/>
        </w:rPr>
      </w:pPr>
    </w:p>
    <w:p w14:paraId="6E43393D" w14:textId="77777777" w:rsidR="00FA0FA1" w:rsidRPr="001D5B2A" w:rsidRDefault="00FA0FA1" w:rsidP="00FA0FA1">
      <w:pPr>
        <w:pStyle w:val="Heading6"/>
        <w:rPr>
          <w:rStyle w:val="Strong"/>
          <w:rFonts w:ascii="Baxter Sans Core" w:hAnsi="Baxter Sans Core"/>
          <w:b/>
          <w:bCs/>
          <w:sz w:val="22"/>
          <w:szCs w:val="13"/>
        </w:rPr>
      </w:pPr>
      <w:r w:rsidRPr="001D5B2A">
        <w:rPr>
          <w:rFonts w:ascii="Baxter Sans Core" w:hAnsi="Baxter Sans Core"/>
          <w:sz w:val="22"/>
          <w:szCs w:val="22"/>
        </w:rPr>
        <w:lastRenderedPageBreak/>
        <w:t>Personal qualities</w:t>
      </w:r>
    </w:p>
    <w:p w14:paraId="23F7BB51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22"/>
        </w:rPr>
      </w:pPr>
    </w:p>
    <w:p w14:paraId="71D9EA77" w14:textId="1432B3CE" w:rsidR="00FA0FA1" w:rsidRPr="001D5B2A" w:rsidRDefault="00FA0FA1" w:rsidP="00FA0FA1">
      <w:pPr>
        <w:rPr>
          <w:rStyle w:val="Strong"/>
          <w:rFonts w:ascii="Baxter Sans Core" w:hAnsi="Baxter Sans Core" w:cs="Arial"/>
          <w:b w:val="0"/>
          <w:bCs w:val="0"/>
          <w:color w:val="000000"/>
          <w:sz w:val="22"/>
          <w:szCs w:val="13"/>
        </w:rPr>
      </w:pPr>
      <w:r w:rsidRPr="001D5B2A">
        <w:rPr>
          <w:rFonts w:ascii="Baxter Sans Core" w:hAnsi="Baxter Sans Core" w:cs="Arial"/>
          <w:color w:val="000000"/>
          <w:sz w:val="22"/>
          <w:szCs w:val="22"/>
        </w:rPr>
        <w:t xml:space="preserve">Reliable, </w:t>
      </w:r>
      <w:r w:rsidR="00BE322B" w:rsidRPr="001D5B2A">
        <w:rPr>
          <w:rFonts w:ascii="Baxter Sans Core" w:hAnsi="Baxter Sans Core" w:cs="Arial"/>
          <w:color w:val="000000"/>
          <w:sz w:val="22"/>
          <w:szCs w:val="22"/>
        </w:rPr>
        <w:t>trustworthy,</w:t>
      </w:r>
      <w:r w:rsidRPr="001D5B2A">
        <w:rPr>
          <w:rFonts w:ascii="Baxter Sans Core" w:hAnsi="Baxter Sans Core" w:cs="Arial"/>
          <w:color w:val="000000"/>
          <w:sz w:val="22"/>
          <w:szCs w:val="22"/>
        </w:rPr>
        <w:t xml:space="preserve"> and </w:t>
      </w:r>
      <w:r w:rsidR="007731DE" w:rsidRPr="001D5B2A">
        <w:rPr>
          <w:rFonts w:ascii="Baxter Sans Core" w:hAnsi="Baxter Sans Core" w:cs="Arial"/>
          <w:color w:val="000000"/>
          <w:sz w:val="22"/>
          <w:szCs w:val="22"/>
        </w:rPr>
        <w:t>well-motivated</w:t>
      </w:r>
    </w:p>
    <w:p w14:paraId="73AC4F11" w14:textId="2D1659E7" w:rsidR="001D5B2A" w:rsidRPr="001D5B2A" w:rsidRDefault="00FA0FA1" w:rsidP="001D5B2A">
      <w:pPr>
        <w:rPr>
          <w:rFonts w:ascii="Baxter Sans Core" w:hAnsi="Baxter Sans Core" w:cs="Arial"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color w:val="000000"/>
          <w:sz w:val="22"/>
          <w:szCs w:val="13"/>
        </w:rPr>
        <w:t xml:space="preserve">Balanced, </w:t>
      </w:r>
      <w:r w:rsidR="00BE322B" w:rsidRPr="001D5B2A">
        <w:rPr>
          <w:rFonts w:ascii="Baxter Sans Core" w:hAnsi="Baxter Sans Core" w:cs="Arial"/>
          <w:color w:val="000000"/>
          <w:sz w:val="22"/>
          <w:szCs w:val="13"/>
        </w:rPr>
        <w:t>mature,</w:t>
      </w:r>
      <w:r w:rsidRPr="001D5B2A">
        <w:rPr>
          <w:rFonts w:ascii="Baxter Sans Core" w:hAnsi="Baxter Sans Core" w:cs="Arial"/>
          <w:color w:val="000000"/>
          <w:sz w:val="22"/>
          <w:szCs w:val="13"/>
        </w:rPr>
        <w:t xml:space="preserve"> and non-judgemental</w:t>
      </w:r>
      <w:r w:rsidR="001D5B2A" w:rsidRPr="001D5B2A">
        <w:rPr>
          <w:rFonts w:ascii="Baxter Sans Core" w:hAnsi="Baxter Sans Core" w:cs="Arial"/>
          <w:color w:val="000000"/>
          <w:sz w:val="22"/>
          <w:szCs w:val="22"/>
        </w:rPr>
        <w:t xml:space="preserve"> </w:t>
      </w:r>
    </w:p>
    <w:p w14:paraId="0AA2F839" w14:textId="34BDE2A3" w:rsidR="001D5B2A" w:rsidRPr="001D5B2A" w:rsidRDefault="001D5B2A" w:rsidP="001D5B2A">
      <w:pPr>
        <w:rPr>
          <w:rFonts w:ascii="Baxter Sans Core" w:hAnsi="Baxter Sans Core" w:cs="Arial"/>
          <w:color w:val="000000"/>
          <w:sz w:val="22"/>
          <w:szCs w:val="22"/>
        </w:rPr>
      </w:pPr>
      <w:r w:rsidRPr="001D5B2A">
        <w:rPr>
          <w:rFonts w:ascii="Baxter Sans Core" w:hAnsi="Baxter Sans Core" w:cs="Arial"/>
          <w:color w:val="000000"/>
          <w:sz w:val="22"/>
          <w:szCs w:val="22"/>
        </w:rPr>
        <w:t>Good interpersonal / communication skills</w:t>
      </w:r>
    </w:p>
    <w:p w14:paraId="617F5509" w14:textId="2F2ADD6C" w:rsidR="00FA0FA1" w:rsidRPr="001D5B2A" w:rsidRDefault="007731DE" w:rsidP="00FA0FA1">
      <w:pPr>
        <w:rPr>
          <w:rFonts w:ascii="Baxter Sans Core" w:hAnsi="Baxter Sans Core" w:cs="Arial"/>
          <w:color w:val="000000"/>
          <w:sz w:val="22"/>
          <w:szCs w:val="13"/>
        </w:rPr>
      </w:pPr>
      <w:r w:rsidRPr="001D5B2A">
        <w:rPr>
          <w:rFonts w:ascii="Baxter Sans Core" w:hAnsi="Baxter Sans Core" w:cs="Arial"/>
          <w:color w:val="000000"/>
          <w:sz w:val="22"/>
          <w:szCs w:val="22"/>
        </w:rPr>
        <w:t>Self-inclined</w:t>
      </w:r>
      <w:r w:rsidR="00FA0FA1" w:rsidRPr="001D5B2A">
        <w:rPr>
          <w:rFonts w:ascii="Baxter Sans Core" w:hAnsi="Baxter Sans Core" w:cs="Arial"/>
          <w:color w:val="000000"/>
          <w:sz w:val="22"/>
          <w:szCs w:val="22"/>
        </w:rPr>
        <w:t xml:space="preserve"> to peer support</w:t>
      </w:r>
      <w:r w:rsidR="00FA0FA1" w:rsidRPr="001D5B2A">
        <w:rPr>
          <w:rFonts w:ascii="Baxter Sans Core" w:hAnsi="Baxter Sans Core" w:cs="Arial"/>
          <w:color w:val="000000"/>
          <w:sz w:val="22"/>
          <w:szCs w:val="13"/>
        </w:rPr>
        <w:t>, people-focused and empathetic</w:t>
      </w:r>
    </w:p>
    <w:p w14:paraId="6CEE33CD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13"/>
        </w:rPr>
      </w:pPr>
      <w:r w:rsidRPr="001D5B2A">
        <w:rPr>
          <w:rFonts w:ascii="Baxter Sans Core" w:hAnsi="Baxter Sans Core" w:cs="Arial"/>
          <w:color w:val="000000"/>
          <w:sz w:val="22"/>
          <w:szCs w:val="13"/>
        </w:rPr>
        <w:t>Tactful and flexible in approach</w:t>
      </w:r>
    </w:p>
    <w:p w14:paraId="09463124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13"/>
        </w:rPr>
      </w:pPr>
      <w:r w:rsidRPr="001D5B2A">
        <w:rPr>
          <w:rFonts w:ascii="Baxter Sans Core" w:hAnsi="Baxter Sans Core" w:cs="Arial"/>
          <w:color w:val="000000"/>
          <w:sz w:val="22"/>
          <w:szCs w:val="13"/>
        </w:rPr>
        <w:t>Able to set personal boundaries</w:t>
      </w:r>
    </w:p>
    <w:p w14:paraId="64D7FAAF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13"/>
        </w:rPr>
      </w:pPr>
      <w:r w:rsidRPr="001D5B2A">
        <w:rPr>
          <w:rFonts w:ascii="Baxter Sans Core" w:hAnsi="Baxter Sans Core" w:cs="Arial"/>
          <w:color w:val="000000"/>
          <w:sz w:val="22"/>
          <w:szCs w:val="13"/>
        </w:rPr>
        <w:t>Willingness to take responsibility</w:t>
      </w:r>
    </w:p>
    <w:p w14:paraId="4CB8E5CA" w14:textId="77777777" w:rsidR="00FA0FA1" w:rsidRPr="001D5B2A" w:rsidRDefault="00FA0FA1" w:rsidP="00FA0FA1">
      <w:pPr>
        <w:rPr>
          <w:rFonts w:ascii="Baxter Sans Core" w:hAnsi="Baxter Sans Core" w:cs="Arial"/>
          <w:color w:val="000000"/>
          <w:sz w:val="22"/>
          <w:szCs w:val="13"/>
        </w:rPr>
      </w:pPr>
      <w:r w:rsidRPr="001D5B2A">
        <w:rPr>
          <w:rFonts w:ascii="Baxter Sans Core" w:hAnsi="Baxter Sans Core" w:cs="Arial"/>
          <w:color w:val="000000"/>
          <w:sz w:val="22"/>
          <w:szCs w:val="22"/>
        </w:rPr>
        <w:t>Good team p</w:t>
      </w:r>
      <w:r w:rsidRPr="001D5B2A">
        <w:rPr>
          <w:rFonts w:ascii="Baxter Sans Core" w:hAnsi="Baxter Sans Core" w:cs="Arial"/>
          <w:color w:val="000000"/>
          <w:sz w:val="22"/>
          <w:szCs w:val="13"/>
        </w:rPr>
        <w:t>layer – able to share information and to involve others in finding solutions</w:t>
      </w:r>
    </w:p>
    <w:p w14:paraId="6C544488" w14:textId="77777777" w:rsidR="00FA0FA1" w:rsidRPr="001D5B2A" w:rsidRDefault="00FA0FA1" w:rsidP="00FA0FA1">
      <w:pPr>
        <w:rPr>
          <w:rStyle w:val="Strong"/>
          <w:rFonts w:ascii="Baxter Sans Core" w:hAnsi="Baxter Sans Core" w:cs="Arial"/>
          <w:b w:val="0"/>
          <w:bCs w:val="0"/>
          <w:color w:val="000000"/>
          <w:sz w:val="22"/>
          <w:szCs w:val="13"/>
        </w:rPr>
      </w:pPr>
      <w:r w:rsidRPr="001D5B2A">
        <w:rPr>
          <w:rFonts w:ascii="Baxter Sans Core" w:hAnsi="Baxter Sans Core" w:cs="Arial"/>
          <w:color w:val="000000"/>
          <w:sz w:val="22"/>
          <w:szCs w:val="22"/>
        </w:rPr>
        <w:t>Confident</w:t>
      </w:r>
      <w:r w:rsidRPr="001D5B2A">
        <w:rPr>
          <w:rFonts w:ascii="Baxter Sans Core" w:hAnsi="Baxter Sans Core" w:cs="Arial"/>
          <w:color w:val="000000"/>
          <w:sz w:val="22"/>
          <w:szCs w:val="13"/>
        </w:rPr>
        <w:t xml:space="preserve"> and assertive when appropriate</w:t>
      </w:r>
    </w:p>
    <w:p w14:paraId="67E017D5" w14:textId="041193EF" w:rsidR="00FA0FA1" w:rsidRPr="001D5B2A" w:rsidRDefault="00FA0FA1" w:rsidP="00FA0FA1">
      <w:pPr>
        <w:rPr>
          <w:rFonts w:ascii="Baxter Sans Core" w:hAnsi="Baxter Sans Core" w:cs="Arial"/>
          <w:b/>
          <w:sz w:val="22"/>
          <w:szCs w:val="22"/>
        </w:rPr>
      </w:pPr>
      <w:r w:rsidRPr="001D5B2A">
        <w:rPr>
          <w:rFonts w:ascii="Baxter Sans Core" w:hAnsi="Baxter Sans Core" w:cs="Arial"/>
          <w:color w:val="000000"/>
          <w:sz w:val="22"/>
          <w:szCs w:val="13"/>
        </w:rPr>
        <w:t xml:space="preserve">Ability to balance personal, </w:t>
      </w:r>
      <w:r w:rsidR="007731DE" w:rsidRPr="001D5B2A">
        <w:rPr>
          <w:rFonts w:ascii="Baxter Sans Core" w:hAnsi="Baxter Sans Core" w:cs="Arial"/>
          <w:color w:val="000000"/>
          <w:sz w:val="22"/>
          <w:szCs w:val="13"/>
        </w:rPr>
        <w:t>professional,</w:t>
      </w:r>
      <w:r w:rsidRPr="001D5B2A">
        <w:rPr>
          <w:rFonts w:ascii="Baxter Sans Core" w:hAnsi="Baxter Sans Core" w:cs="Arial"/>
          <w:color w:val="000000"/>
          <w:sz w:val="22"/>
          <w:szCs w:val="13"/>
        </w:rPr>
        <w:t xml:space="preserve"> and social commitments</w:t>
      </w:r>
      <w:r w:rsidRPr="001D5B2A">
        <w:rPr>
          <w:rFonts w:ascii="Baxter Sans Core" w:hAnsi="Baxter Sans Core" w:cs="Arial"/>
          <w:b/>
          <w:sz w:val="22"/>
          <w:szCs w:val="22"/>
        </w:rPr>
        <w:t xml:space="preserve"> </w:t>
      </w:r>
    </w:p>
    <w:p w14:paraId="1AFF34E7" w14:textId="77777777" w:rsidR="00FA0FA1" w:rsidRPr="001D5B2A" w:rsidRDefault="00FA0FA1" w:rsidP="00FA0FA1">
      <w:pPr>
        <w:rPr>
          <w:rFonts w:ascii="Baxter Sans Core" w:hAnsi="Baxter Sans Core" w:cs="Arial"/>
          <w:b/>
          <w:sz w:val="22"/>
          <w:szCs w:val="22"/>
        </w:rPr>
      </w:pPr>
    </w:p>
    <w:p w14:paraId="4B9D3252" w14:textId="77777777" w:rsidR="00FA0FA1" w:rsidRPr="001D5B2A" w:rsidRDefault="00FA0FA1" w:rsidP="00FA0FA1">
      <w:pPr>
        <w:rPr>
          <w:rFonts w:ascii="Baxter Sans Core" w:hAnsi="Baxter Sans Core" w:cs="Arial"/>
          <w:b/>
          <w:sz w:val="22"/>
          <w:szCs w:val="22"/>
        </w:rPr>
      </w:pPr>
      <w:r w:rsidRPr="001D5B2A">
        <w:rPr>
          <w:rFonts w:ascii="Baxter Sans Core" w:hAnsi="Baxter Sans Core" w:cs="Arial"/>
          <w:b/>
          <w:sz w:val="22"/>
          <w:szCs w:val="22"/>
        </w:rPr>
        <w:t>How to apply:</w:t>
      </w:r>
    </w:p>
    <w:p w14:paraId="68A05AAA" w14:textId="77777777" w:rsidR="00FA0FA1" w:rsidRPr="001D5B2A" w:rsidRDefault="00FA0FA1" w:rsidP="00FA0FA1">
      <w:pPr>
        <w:rPr>
          <w:rFonts w:ascii="Baxter Sans Core" w:hAnsi="Baxter Sans Core" w:cs="Arial"/>
          <w:sz w:val="22"/>
          <w:szCs w:val="22"/>
        </w:rPr>
      </w:pPr>
    </w:p>
    <w:p w14:paraId="6AC314A8" w14:textId="4E728849" w:rsidR="00FA0FA1" w:rsidRPr="001D5B2A" w:rsidRDefault="00FA0FA1" w:rsidP="00FA0FA1">
      <w:pPr>
        <w:rPr>
          <w:rFonts w:ascii="Baxter Sans Core" w:hAnsi="Baxter Sans Core" w:cs="Arial"/>
          <w:sz w:val="22"/>
          <w:szCs w:val="22"/>
        </w:rPr>
      </w:pPr>
      <w:r w:rsidRPr="001D5B2A">
        <w:rPr>
          <w:rFonts w:ascii="Baxter Sans Core" w:hAnsi="Baxter Sans Core" w:cs="Arial"/>
          <w:sz w:val="22"/>
          <w:szCs w:val="22"/>
        </w:rPr>
        <w:t xml:space="preserve">Please apply by </w:t>
      </w:r>
      <w:r w:rsidRPr="001D5B2A">
        <w:rPr>
          <w:rFonts w:ascii="Baxter Sans Core" w:hAnsi="Baxter Sans Core" w:cs="Arial"/>
          <w:b/>
          <w:sz w:val="22"/>
          <w:szCs w:val="22"/>
        </w:rPr>
        <w:t>Application Form</w:t>
      </w:r>
      <w:r w:rsidRPr="001D5B2A">
        <w:rPr>
          <w:rFonts w:ascii="Baxter Sans Core" w:hAnsi="Baxter Sans Core" w:cs="Arial"/>
          <w:sz w:val="22"/>
          <w:szCs w:val="22"/>
        </w:rPr>
        <w:t xml:space="preserve">. You should state why you would like to be considered for the post and how you meet the Person Specification above. </w:t>
      </w:r>
    </w:p>
    <w:p w14:paraId="58FC5642" w14:textId="77777777" w:rsidR="00FA0FA1" w:rsidRPr="001D5B2A" w:rsidRDefault="00FA0FA1" w:rsidP="00FA0FA1">
      <w:pPr>
        <w:rPr>
          <w:rFonts w:ascii="Baxter Sans Core" w:hAnsi="Baxter Sans Core" w:cs="Arial"/>
          <w:sz w:val="22"/>
          <w:szCs w:val="22"/>
        </w:rPr>
      </w:pPr>
    </w:p>
    <w:p w14:paraId="31671494" w14:textId="1AE32972" w:rsidR="0012695B" w:rsidRDefault="00605A9A" w:rsidP="00FA0FA1">
      <w:pPr>
        <w:rPr>
          <w:rFonts w:ascii="Baxter Sans Core" w:hAnsi="Baxter Sans Core" w:cs="Arial"/>
          <w:sz w:val="22"/>
          <w:szCs w:val="22"/>
        </w:rPr>
      </w:pPr>
      <w:r>
        <w:rPr>
          <w:rFonts w:ascii="Baxter Sans Core" w:hAnsi="Baxter Sans Core" w:cs="Arial"/>
          <w:sz w:val="22"/>
          <w:szCs w:val="22"/>
        </w:rPr>
        <w:t>Email your application form and or any questions you may have about the post to:</w:t>
      </w:r>
    </w:p>
    <w:p w14:paraId="1CD430EE" w14:textId="6894D974" w:rsidR="0083470C" w:rsidRPr="001D5B2A" w:rsidRDefault="00FA0FA1" w:rsidP="00FA0FA1">
      <w:pPr>
        <w:rPr>
          <w:rFonts w:ascii="Baxter Sans Core" w:hAnsi="Baxter Sans Core" w:cs="Arial"/>
          <w:sz w:val="22"/>
          <w:szCs w:val="22"/>
        </w:rPr>
      </w:pPr>
      <w:r w:rsidRPr="001D5B2A">
        <w:rPr>
          <w:rFonts w:ascii="Baxter Sans Core" w:hAnsi="Baxter Sans Core" w:cs="Arial"/>
          <w:sz w:val="22"/>
          <w:szCs w:val="22"/>
        </w:rPr>
        <w:t xml:space="preserve"> </w:t>
      </w:r>
    </w:p>
    <w:p w14:paraId="63860B06" w14:textId="1DB1E947" w:rsidR="00FA0FA1" w:rsidRPr="001D5B2A" w:rsidRDefault="0098453B" w:rsidP="00FA0FA1">
      <w:pPr>
        <w:rPr>
          <w:rFonts w:ascii="Baxter Sans Core" w:hAnsi="Baxter Sans Core" w:cs="Arial"/>
          <w:sz w:val="22"/>
          <w:szCs w:val="22"/>
        </w:rPr>
      </w:pPr>
      <w:hyperlink r:id="rId12" w:history="1">
        <w:r w:rsidR="0012695B" w:rsidRPr="00274CA4">
          <w:rPr>
            <w:rStyle w:val="Hyperlink"/>
            <w:rFonts w:ascii="Baxter Sans Core" w:hAnsi="Baxter Sans Core" w:cs="Arial"/>
            <w:sz w:val="22"/>
            <w:szCs w:val="22"/>
          </w:rPr>
          <w:t>Residences-Support@dundee.ac.uk</w:t>
        </w:r>
      </w:hyperlink>
      <w:r w:rsidR="0012695B">
        <w:rPr>
          <w:rFonts w:ascii="Baxter Sans Core" w:hAnsi="Baxter Sans Core" w:cs="Arial"/>
          <w:sz w:val="22"/>
          <w:szCs w:val="22"/>
        </w:rPr>
        <w:t xml:space="preserve"> </w:t>
      </w:r>
      <w:r w:rsidR="00FA0FA1" w:rsidRPr="001D5B2A">
        <w:rPr>
          <w:rFonts w:ascii="Baxter Sans Core" w:hAnsi="Baxter Sans Core" w:cs="Arial"/>
          <w:sz w:val="22"/>
          <w:szCs w:val="22"/>
        </w:rPr>
        <w:t xml:space="preserve"> quoting </w:t>
      </w:r>
      <w:r w:rsidR="00FA0FA1" w:rsidRPr="001D5B2A">
        <w:rPr>
          <w:rFonts w:ascii="Baxter Sans Core" w:hAnsi="Baxter Sans Core" w:cs="Arial"/>
          <w:b/>
          <w:sz w:val="22"/>
          <w:szCs w:val="22"/>
        </w:rPr>
        <w:t xml:space="preserve">Ref No </w:t>
      </w:r>
      <w:r w:rsidR="0093739D" w:rsidRPr="001D5B2A">
        <w:rPr>
          <w:rFonts w:ascii="Baxter Sans Core" w:hAnsi="Baxter Sans Core" w:cs="Arial"/>
          <w:b/>
          <w:sz w:val="22"/>
          <w:szCs w:val="22"/>
        </w:rPr>
        <w:t>R</w:t>
      </w:r>
      <w:r w:rsidR="00FA0FA1" w:rsidRPr="001D5B2A">
        <w:rPr>
          <w:rFonts w:ascii="Baxter Sans Core" w:hAnsi="Baxter Sans Core" w:cs="Arial"/>
          <w:b/>
          <w:sz w:val="22"/>
          <w:szCs w:val="22"/>
        </w:rPr>
        <w:t>SA202</w:t>
      </w:r>
      <w:r w:rsidR="00600343" w:rsidRPr="001D5B2A">
        <w:rPr>
          <w:rFonts w:ascii="Baxter Sans Core" w:hAnsi="Baxter Sans Core" w:cs="Arial"/>
          <w:b/>
          <w:sz w:val="22"/>
          <w:szCs w:val="22"/>
        </w:rPr>
        <w:t>3</w:t>
      </w:r>
      <w:r w:rsidR="00FA0FA1" w:rsidRPr="001D5B2A">
        <w:rPr>
          <w:rFonts w:ascii="Baxter Sans Core" w:hAnsi="Baxter Sans Core" w:cs="Arial"/>
          <w:b/>
          <w:sz w:val="22"/>
          <w:szCs w:val="22"/>
        </w:rPr>
        <w:t>-</w:t>
      </w:r>
      <w:r w:rsidR="00BE322B" w:rsidRPr="001D5B2A">
        <w:rPr>
          <w:rFonts w:ascii="Baxter Sans Core" w:hAnsi="Baxter Sans Core" w:cs="Arial"/>
          <w:b/>
          <w:sz w:val="22"/>
          <w:szCs w:val="22"/>
        </w:rPr>
        <w:t>24</w:t>
      </w:r>
      <w:r w:rsidR="00BE322B" w:rsidRPr="001D5B2A">
        <w:rPr>
          <w:rFonts w:ascii="Baxter Sans Core" w:hAnsi="Baxter Sans Core" w:cs="Arial"/>
          <w:sz w:val="22"/>
          <w:szCs w:val="22"/>
        </w:rPr>
        <w:t>.</w:t>
      </w:r>
      <w:r w:rsidR="00605A9A">
        <w:rPr>
          <w:rFonts w:ascii="Baxter Sans Core" w:hAnsi="Baxter Sans Core" w:cs="Arial"/>
          <w:sz w:val="22"/>
          <w:szCs w:val="22"/>
        </w:rPr>
        <w:t xml:space="preserve"> </w:t>
      </w:r>
    </w:p>
    <w:p w14:paraId="2861D859" w14:textId="77777777" w:rsidR="00FA0FA1" w:rsidRPr="001D5B2A" w:rsidRDefault="00FA0FA1" w:rsidP="00FA0FA1">
      <w:pPr>
        <w:rPr>
          <w:rFonts w:ascii="Baxter Sans Core" w:hAnsi="Baxter Sans Core" w:cs="Arial"/>
          <w:sz w:val="22"/>
          <w:szCs w:val="22"/>
        </w:rPr>
      </w:pPr>
    </w:p>
    <w:p w14:paraId="0532C33D" w14:textId="3439BDA0" w:rsidR="001C2C8B" w:rsidRPr="001D5B2A" w:rsidRDefault="00605A9A" w:rsidP="00FA0FA1">
      <w:pPr>
        <w:rPr>
          <w:sz w:val="22"/>
          <w:szCs w:val="22"/>
        </w:rPr>
      </w:pPr>
      <w:r>
        <w:rPr>
          <w:rFonts w:ascii="Baxter Sans Core" w:hAnsi="Baxter Sans Core" w:cs="Arial"/>
          <w:sz w:val="22"/>
          <w:szCs w:val="22"/>
        </w:rPr>
        <w:t>Candidates who meet the personal specification</w:t>
      </w:r>
      <w:r w:rsidR="00FA0FA1" w:rsidRPr="001D5B2A">
        <w:rPr>
          <w:rFonts w:ascii="Baxter Sans Core" w:hAnsi="Baxter Sans Core" w:cs="Arial"/>
          <w:sz w:val="22"/>
          <w:szCs w:val="22"/>
        </w:rPr>
        <w:t xml:space="preserve"> will</w:t>
      </w:r>
      <w:r>
        <w:rPr>
          <w:rFonts w:ascii="Baxter Sans Core" w:hAnsi="Baxter Sans Core" w:cs="Arial"/>
          <w:sz w:val="22"/>
          <w:szCs w:val="22"/>
        </w:rPr>
        <w:t xml:space="preserve"> be invited for an assessment consisting of an interview and group task. </w:t>
      </w:r>
    </w:p>
    <w:sectPr w:rsidR="001C2C8B" w:rsidRPr="001D5B2A" w:rsidSect="0083470C">
      <w:headerReference w:type="default" r:id="rId13"/>
      <w:footerReference w:type="default" r:id="rId14"/>
      <w:pgSz w:w="11906" w:h="16838"/>
      <w:pgMar w:top="1134" w:right="1134" w:bottom="1134" w:left="1134" w:header="714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56AA" w14:textId="77777777" w:rsidR="000C5D8F" w:rsidRDefault="000C5D8F" w:rsidP="00CA4E40">
      <w:r>
        <w:separator/>
      </w:r>
    </w:p>
  </w:endnote>
  <w:endnote w:type="continuationSeparator" w:id="0">
    <w:p w14:paraId="542D4A51" w14:textId="77777777" w:rsidR="000C5D8F" w:rsidRDefault="000C5D8F" w:rsidP="00CA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531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70C49" w14:textId="2CA14BF5" w:rsidR="009222F3" w:rsidRDefault="00922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DDBE0D" w14:textId="77777777" w:rsidR="009222F3" w:rsidRDefault="00922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2FA6" w14:textId="77777777" w:rsidR="000C5D8F" w:rsidRDefault="000C5D8F" w:rsidP="00CA4E40">
      <w:r>
        <w:separator/>
      </w:r>
    </w:p>
  </w:footnote>
  <w:footnote w:type="continuationSeparator" w:id="0">
    <w:p w14:paraId="2BF79E14" w14:textId="77777777" w:rsidR="000C5D8F" w:rsidRDefault="000C5D8F" w:rsidP="00CA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28BC" w14:textId="77777777" w:rsidR="00CA4E40" w:rsidRDefault="00CA4E40" w:rsidP="005C1039">
    <w:pPr>
      <w:pStyle w:val="Header"/>
      <w:tabs>
        <w:tab w:val="clear" w:pos="4513"/>
        <w:tab w:val="clear" w:pos="9026"/>
        <w:tab w:val="center" w:pos="4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560"/>
    <w:multiLevelType w:val="hybridMultilevel"/>
    <w:tmpl w:val="6C521386"/>
    <w:lvl w:ilvl="0" w:tplc="EB04B2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75380"/>
    <w:multiLevelType w:val="hybridMultilevel"/>
    <w:tmpl w:val="5378B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B7812"/>
    <w:multiLevelType w:val="hybridMultilevel"/>
    <w:tmpl w:val="4B9AA350"/>
    <w:lvl w:ilvl="0" w:tplc="B7C215F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618082">
    <w:abstractNumId w:val="1"/>
  </w:num>
  <w:num w:numId="2" w16cid:durableId="1316882881">
    <w:abstractNumId w:val="2"/>
  </w:num>
  <w:num w:numId="3" w16cid:durableId="125516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MwNLKwMDSxMDJV0lEKTi0uzszPAykwrAUAZDsO6SwAAAA="/>
  </w:docVars>
  <w:rsids>
    <w:rsidRoot w:val="00FA0FA1"/>
    <w:rsid w:val="000266C1"/>
    <w:rsid w:val="0003295E"/>
    <w:rsid w:val="0005366F"/>
    <w:rsid w:val="000C3D51"/>
    <w:rsid w:val="000C5D8F"/>
    <w:rsid w:val="000F53B7"/>
    <w:rsid w:val="0012695B"/>
    <w:rsid w:val="001737AD"/>
    <w:rsid w:val="001754EA"/>
    <w:rsid w:val="00182032"/>
    <w:rsid w:val="001C2C8B"/>
    <w:rsid w:val="001C695B"/>
    <w:rsid w:val="001D5B2A"/>
    <w:rsid w:val="001D65AA"/>
    <w:rsid w:val="001F362E"/>
    <w:rsid w:val="002111EE"/>
    <w:rsid w:val="00223009"/>
    <w:rsid w:val="00224572"/>
    <w:rsid w:val="00242100"/>
    <w:rsid w:val="00267452"/>
    <w:rsid w:val="002E36C2"/>
    <w:rsid w:val="002F334E"/>
    <w:rsid w:val="003367F6"/>
    <w:rsid w:val="0034091D"/>
    <w:rsid w:val="0035337B"/>
    <w:rsid w:val="00363CB2"/>
    <w:rsid w:val="003A264A"/>
    <w:rsid w:val="003E238A"/>
    <w:rsid w:val="003E5978"/>
    <w:rsid w:val="003F1B80"/>
    <w:rsid w:val="003F64FF"/>
    <w:rsid w:val="00423386"/>
    <w:rsid w:val="00431305"/>
    <w:rsid w:val="00433E14"/>
    <w:rsid w:val="004459CE"/>
    <w:rsid w:val="004546A5"/>
    <w:rsid w:val="00457670"/>
    <w:rsid w:val="00461D09"/>
    <w:rsid w:val="0048309A"/>
    <w:rsid w:val="004C7FE2"/>
    <w:rsid w:val="004F2551"/>
    <w:rsid w:val="004F6F80"/>
    <w:rsid w:val="0053477D"/>
    <w:rsid w:val="00575C1D"/>
    <w:rsid w:val="00577951"/>
    <w:rsid w:val="005A3B9F"/>
    <w:rsid w:val="005B1A62"/>
    <w:rsid w:val="005C1039"/>
    <w:rsid w:val="005E6148"/>
    <w:rsid w:val="00600343"/>
    <w:rsid w:val="00605A9A"/>
    <w:rsid w:val="006706E7"/>
    <w:rsid w:val="00680F05"/>
    <w:rsid w:val="006843A5"/>
    <w:rsid w:val="006A532C"/>
    <w:rsid w:val="006B6850"/>
    <w:rsid w:val="007056EF"/>
    <w:rsid w:val="00723A17"/>
    <w:rsid w:val="007600DA"/>
    <w:rsid w:val="007731DE"/>
    <w:rsid w:val="0079544A"/>
    <w:rsid w:val="007A0DAD"/>
    <w:rsid w:val="007A60CD"/>
    <w:rsid w:val="007A71EE"/>
    <w:rsid w:val="007D5383"/>
    <w:rsid w:val="007E09DB"/>
    <w:rsid w:val="007E4C04"/>
    <w:rsid w:val="007F7B23"/>
    <w:rsid w:val="00810EC7"/>
    <w:rsid w:val="00814FFC"/>
    <w:rsid w:val="00830C08"/>
    <w:rsid w:val="0083470C"/>
    <w:rsid w:val="008349A9"/>
    <w:rsid w:val="00852248"/>
    <w:rsid w:val="00871978"/>
    <w:rsid w:val="008729AA"/>
    <w:rsid w:val="00881DB6"/>
    <w:rsid w:val="00887156"/>
    <w:rsid w:val="0089485C"/>
    <w:rsid w:val="008A1767"/>
    <w:rsid w:val="008B28AC"/>
    <w:rsid w:val="008B40F9"/>
    <w:rsid w:val="008C5F9A"/>
    <w:rsid w:val="008E3EB2"/>
    <w:rsid w:val="009069EF"/>
    <w:rsid w:val="00913196"/>
    <w:rsid w:val="009222F3"/>
    <w:rsid w:val="00933299"/>
    <w:rsid w:val="0093739D"/>
    <w:rsid w:val="00942BF7"/>
    <w:rsid w:val="0094570F"/>
    <w:rsid w:val="0095457F"/>
    <w:rsid w:val="00954E2F"/>
    <w:rsid w:val="00957647"/>
    <w:rsid w:val="0098453B"/>
    <w:rsid w:val="009B4B53"/>
    <w:rsid w:val="009B4BFB"/>
    <w:rsid w:val="009D1558"/>
    <w:rsid w:val="009D760A"/>
    <w:rsid w:val="00A17F7E"/>
    <w:rsid w:val="00A338D7"/>
    <w:rsid w:val="00A45747"/>
    <w:rsid w:val="00A55B8F"/>
    <w:rsid w:val="00A60A09"/>
    <w:rsid w:val="00A71E65"/>
    <w:rsid w:val="00A7718F"/>
    <w:rsid w:val="00AE17D7"/>
    <w:rsid w:val="00AE2F76"/>
    <w:rsid w:val="00AE6CB9"/>
    <w:rsid w:val="00AE7AE3"/>
    <w:rsid w:val="00AF02B6"/>
    <w:rsid w:val="00B3321E"/>
    <w:rsid w:val="00B56227"/>
    <w:rsid w:val="00B863C6"/>
    <w:rsid w:val="00B92C31"/>
    <w:rsid w:val="00B95FAC"/>
    <w:rsid w:val="00BA4DD1"/>
    <w:rsid w:val="00BB2D37"/>
    <w:rsid w:val="00BB7059"/>
    <w:rsid w:val="00BE322B"/>
    <w:rsid w:val="00BE5A5E"/>
    <w:rsid w:val="00C5647A"/>
    <w:rsid w:val="00C657C7"/>
    <w:rsid w:val="00C9237C"/>
    <w:rsid w:val="00C95DB0"/>
    <w:rsid w:val="00CA4E40"/>
    <w:rsid w:val="00CC0689"/>
    <w:rsid w:val="00CD59CF"/>
    <w:rsid w:val="00D121B6"/>
    <w:rsid w:val="00D20287"/>
    <w:rsid w:val="00D256D0"/>
    <w:rsid w:val="00D54850"/>
    <w:rsid w:val="00D81968"/>
    <w:rsid w:val="00DD1648"/>
    <w:rsid w:val="00DD26E1"/>
    <w:rsid w:val="00E10C6D"/>
    <w:rsid w:val="00E1622A"/>
    <w:rsid w:val="00E323E7"/>
    <w:rsid w:val="00E51948"/>
    <w:rsid w:val="00E55772"/>
    <w:rsid w:val="00E66C2B"/>
    <w:rsid w:val="00E75715"/>
    <w:rsid w:val="00E833D4"/>
    <w:rsid w:val="00ED2AFD"/>
    <w:rsid w:val="00F47FA7"/>
    <w:rsid w:val="00F86EE6"/>
    <w:rsid w:val="00FA0FA1"/>
    <w:rsid w:val="00F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AACE7D"/>
  <w15:chartTrackingRefBased/>
  <w15:docId w15:val="{41383C29-0BB7-4E70-8D39-AE4D7933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C08"/>
    <w:pPr>
      <w:keepNext/>
      <w:keepLines/>
      <w:spacing w:before="240"/>
      <w:outlineLvl w:val="0"/>
    </w:pPr>
    <w:rPr>
      <w:rFonts w:ascii="Calibri" w:eastAsiaTheme="majorEastAsia" w:hAnsi="Calibri" w:cstheme="majorBidi"/>
      <w:color w:val="1D3FB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C08"/>
    <w:pPr>
      <w:keepNext/>
      <w:keepLines/>
      <w:spacing w:before="40"/>
      <w:outlineLvl w:val="1"/>
    </w:pPr>
    <w:rPr>
      <w:rFonts w:ascii="Calibri" w:eastAsiaTheme="majorEastAsia" w:hAnsi="Calibri" w:cstheme="majorBidi"/>
      <w:color w:val="1D3FBE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A0FA1"/>
    <w:pPr>
      <w:keepNext/>
      <w:outlineLvl w:val="5"/>
    </w:pPr>
    <w:rPr>
      <w:rFonts w:ascii="Arial" w:hAnsi="Arial" w:cs="Arial"/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E40"/>
  </w:style>
  <w:style w:type="paragraph" w:styleId="Footer">
    <w:name w:val="footer"/>
    <w:basedOn w:val="Normal"/>
    <w:link w:val="FooterChar"/>
    <w:uiPriority w:val="99"/>
    <w:unhideWhenUsed/>
    <w:rsid w:val="00DD1648"/>
    <w:pPr>
      <w:spacing w:after="60"/>
    </w:pPr>
    <w:rPr>
      <w:color w:val="485CA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D1648"/>
    <w:rPr>
      <w:color w:val="485CA6"/>
      <w:sz w:val="16"/>
    </w:rPr>
  </w:style>
  <w:style w:type="character" w:styleId="Hyperlink">
    <w:name w:val="Hyperlink"/>
    <w:basedOn w:val="DefaultParagraphFont"/>
    <w:unhideWhenUsed/>
    <w:rsid w:val="005C1039"/>
    <w:rPr>
      <w:color w:val="4365E2" w:themeColor="hyperlink"/>
      <w:u w:val="single"/>
    </w:rPr>
  </w:style>
  <w:style w:type="paragraph" w:styleId="NoSpacing">
    <w:name w:val="No Spacing"/>
    <w:uiPriority w:val="1"/>
    <w:qFormat/>
    <w:rsid w:val="00881DB6"/>
    <w:pPr>
      <w:spacing w:after="0" w:line="240" w:lineRule="auto"/>
    </w:pPr>
    <w:rPr>
      <w:color w:val="464646" w:themeColor="text1"/>
    </w:rPr>
  </w:style>
  <w:style w:type="paragraph" w:customStyle="1" w:styleId="SenderInformation">
    <w:name w:val="Sender Information"/>
    <w:basedOn w:val="Normal"/>
    <w:qFormat/>
    <w:rsid w:val="00881DB6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0C08"/>
    <w:rPr>
      <w:rFonts w:ascii="Calibri" w:eastAsiaTheme="majorEastAsia" w:hAnsi="Calibri" w:cstheme="majorBidi"/>
      <w:color w:val="1D3FB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0C08"/>
    <w:rPr>
      <w:rFonts w:ascii="Calibri" w:eastAsiaTheme="majorEastAsia" w:hAnsi="Calibri" w:cstheme="majorBidi"/>
      <w:color w:val="1D3FBE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30C08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0C08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0536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8B"/>
    <w:rPr>
      <w:rFonts w:ascii="Segoe UI" w:hAnsi="Segoe UI" w:cs="Segoe UI"/>
      <w:color w:val="464646" w:themeColor="text1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FA0FA1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FA0FA1"/>
    <w:pPr>
      <w:jc w:val="both"/>
    </w:pPr>
  </w:style>
  <w:style w:type="character" w:customStyle="1" w:styleId="BodyTextChar">
    <w:name w:val="Body Text Char"/>
    <w:basedOn w:val="DefaultParagraphFont"/>
    <w:link w:val="BodyText"/>
    <w:rsid w:val="00FA0FA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A0FA1"/>
    <w:rPr>
      <w:b/>
      <w:bCs/>
    </w:rPr>
  </w:style>
  <w:style w:type="paragraph" w:styleId="ListParagraph">
    <w:name w:val="List Paragraph"/>
    <w:basedOn w:val="Normal"/>
    <w:uiPriority w:val="34"/>
    <w:qFormat/>
    <w:rsid w:val="00FA0F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47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73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1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1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4F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idences-Support@dundee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OfficeTemplates\University%20of%20Dundee%20Letterhead.dotx" TargetMode="External"/></Relationships>
</file>

<file path=word/theme/theme1.xml><?xml version="1.0" encoding="utf-8"?>
<a:theme xmlns:a="http://schemas.openxmlformats.org/drawingml/2006/main" name="Office Theme">
  <a:themeElements>
    <a:clrScheme name="University of Dundee">
      <a:dk1>
        <a:srgbClr val="464646"/>
      </a:dk1>
      <a:lt1>
        <a:sysClr val="window" lastClr="FFFFFF"/>
      </a:lt1>
      <a:dk2>
        <a:srgbClr val="464646"/>
      </a:dk2>
      <a:lt2>
        <a:srgbClr val="FFFFFF"/>
      </a:lt2>
      <a:accent1>
        <a:srgbClr val="4365E2"/>
      </a:accent1>
      <a:accent2>
        <a:srgbClr val="FF6264"/>
      </a:accent2>
      <a:accent3>
        <a:srgbClr val="01D17C"/>
      </a:accent3>
      <a:accent4>
        <a:srgbClr val="464646"/>
      </a:accent4>
      <a:accent5>
        <a:srgbClr val="4365E2"/>
      </a:accent5>
      <a:accent6>
        <a:srgbClr val="FF6264"/>
      </a:accent6>
      <a:hlink>
        <a:srgbClr val="4365E2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94A311B274B47AB9456B03D094858" ma:contentTypeVersion="8" ma:contentTypeDescription="Create a new document." ma:contentTypeScope="" ma:versionID="e88916f54fdcaf749fb13239afcb99ee">
  <xsd:schema xmlns:xsd="http://www.w3.org/2001/XMLSchema" xmlns:xs="http://www.w3.org/2001/XMLSchema" xmlns:p="http://schemas.microsoft.com/office/2006/metadata/properties" xmlns:ns3="aee02511-cd37-4f61-a660-4974646f0dee" targetNamespace="http://schemas.microsoft.com/office/2006/metadata/properties" ma:root="true" ma:fieldsID="b39226db999163cf4f8372a1404b74d1" ns3:_="">
    <xsd:import namespace="aee02511-cd37-4f61-a660-4974646f0d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2511-cd37-4f61-a660-4974646f0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2B1CB-F060-4508-B7A2-918B16248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02511-cd37-4f61-a660-4974646f0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7980C-FFE1-4AF3-B199-D3F74824A893}">
  <ds:schemaRefs>
    <ds:schemaRef ds:uri="http://purl.org/dc/terms/"/>
    <ds:schemaRef ds:uri="aee02511-cd37-4f61-a660-4974646f0dee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36A2E67-CC1F-4064-87E1-403234A80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University of Dundee Letterhead</Template>
  <TotalTime>13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Walker</dc:creator>
  <cp:keywords/>
  <dc:description/>
  <cp:lastModifiedBy>Emma Richards (Staff)</cp:lastModifiedBy>
  <cp:revision>4</cp:revision>
  <cp:lastPrinted>2017-09-19T13:22:00Z</cp:lastPrinted>
  <dcterms:created xsi:type="dcterms:W3CDTF">2023-07-26T14:57:00Z</dcterms:created>
  <dcterms:modified xsi:type="dcterms:W3CDTF">2023-08-07T11:17:00Z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0x0101007A094A311B274B47AB9456B03D094858</vt:lpwstr>
  </property>
</Properties>
</file>